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771F" w14:textId="13A0B90C" w:rsidR="00762314" w:rsidRPr="00B4442D" w:rsidRDefault="00762314" w:rsidP="00BD5EA2">
      <w:pPr>
        <w:autoSpaceDE w:val="0"/>
        <w:spacing w:before="55" w:after="0" w:line="290" w:lineRule="atLeast"/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Ergebnisse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s geförderten </w:t>
      </w:r>
      <w:r w:rsidR="006659BA">
        <w:rPr>
          <w:rFonts w:ascii="Arial" w:eastAsia="Arial" w:hAnsi="Arial" w:cs="Arial"/>
          <w:b/>
          <w:bCs/>
          <w:sz w:val="23"/>
          <w:szCs w:val="23"/>
        </w:rPr>
        <w:t>Vorhaben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="006659BA"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im</w:t>
      </w:r>
      <w:r w:rsidRPr="00B4442D"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Rahmen</w:t>
      </w:r>
      <w:r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Pr="00B4442D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LEADER</w:t>
      </w: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>-</w:t>
      </w:r>
      <w:r w:rsidR="00BA7218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Ansatzes des rheinland-pfälzischen Entwicklungsprogramms „Umweltmaßnahmen, Ländliche Entwicklung, Landwirtschaft, Ernährung“ (EULLE) </w:t>
      </w:r>
    </w:p>
    <w:p w14:paraId="792955BE" w14:textId="77777777" w:rsidR="00C15B90" w:rsidRDefault="00C15B90" w:rsidP="00C15B90">
      <w:pPr>
        <w:ind w:left="360"/>
        <w:jc w:val="center"/>
      </w:pPr>
    </w:p>
    <w:p w14:paraId="52C9B4A1" w14:textId="0C1ABF4B" w:rsidR="00762314" w:rsidRPr="001E26DE" w:rsidRDefault="00C15B90" w:rsidP="00C15B90">
      <w:pPr>
        <w:ind w:left="360"/>
        <w:jc w:val="center"/>
        <w:rPr>
          <w:b/>
          <w:sz w:val="28"/>
          <w:szCs w:val="28"/>
          <w:u w:val="single"/>
        </w:rPr>
      </w:pPr>
      <w:r w:rsidRPr="001E26DE">
        <w:rPr>
          <w:b/>
          <w:sz w:val="28"/>
          <w:szCs w:val="28"/>
          <w:u w:val="single"/>
        </w:rPr>
        <w:t>- Mantelbogen -</w:t>
      </w:r>
    </w:p>
    <w:p w14:paraId="75236B92" w14:textId="77777777" w:rsidR="00C15B90" w:rsidRPr="00B4442D" w:rsidRDefault="00C15B90" w:rsidP="001E26DE"/>
    <w:p w14:paraId="1F23728F" w14:textId="02886092" w:rsidR="00762314" w:rsidRPr="00B4442D" w:rsidRDefault="00762314" w:rsidP="00EB3893">
      <w:r w:rsidRPr="00B4442D">
        <w:t>Mi</w:t>
      </w:r>
      <w:r w:rsidR="00EA308C">
        <w:t xml:space="preserve">t diesem Fragebogen sollen die </w:t>
      </w:r>
      <w:r w:rsidRPr="00B4442D">
        <w:t xml:space="preserve">Leistungen und Ergebnisse des von Ihnen durchgeführten </w:t>
      </w:r>
      <w:r w:rsidR="006659BA">
        <w:t>Vorh</w:t>
      </w:r>
      <w:r w:rsidR="006659BA">
        <w:t>a</w:t>
      </w:r>
      <w:r w:rsidR="006659BA">
        <w:t>ben</w:t>
      </w:r>
      <w:r w:rsidR="006659BA" w:rsidRPr="00B4442D">
        <w:t xml:space="preserve">s </w:t>
      </w:r>
      <w:r w:rsidRPr="00B4442D">
        <w:t xml:space="preserve">erfasst werden. </w:t>
      </w:r>
      <w:r>
        <w:t xml:space="preserve">Der Bogen ist von der </w:t>
      </w:r>
      <w:r w:rsidR="00BA7218">
        <w:t>Trägerin/dem Träger des Vorhabens</w:t>
      </w:r>
      <w:r>
        <w:t xml:space="preserve"> in Abs</w:t>
      </w:r>
      <w:r w:rsidR="00BA7218">
        <w:t>timmung</w:t>
      </w:r>
      <w:r>
        <w:t xml:space="preserve"> mit der LAG</w:t>
      </w:r>
      <w:r w:rsidR="00EA308C">
        <w:t xml:space="preserve"> bzw. de</w:t>
      </w:r>
      <w:r w:rsidR="00BA7218">
        <w:t>r</w:t>
      </w:r>
      <w:r w:rsidR="00EA308C">
        <w:t xml:space="preserve"> LEADER-</w:t>
      </w:r>
      <w:r w:rsidR="00BA7218">
        <w:t>Geschäftsstelle</w:t>
      </w:r>
      <w:r>
        <w:t xml:space="preserve"> auszufül</w:t>
      </w:r>
      <w:r w:rsidR="00EA308C">
        <w:t>len</w:t>
      </w:r>
      <w:r>
        <w:t>.</w:t>
      </w:r>
    </w:p>
    <w:p w14:paraId="2DEEAB45" w14:textId="77777777" w:rsidR="00CE7417" w:rsidRDefault="00CE7417" w:rsidP="00EB3893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10"/>
        <w:gridCol w:w="602"/>
        <w:gridCol w:w="3921"/>
      </w:tblGrid>
      <w:tr w:rsidR="00762314" w14:paraId="194B42E8" w14:textId="77777777" w:rsidTr="00EE68AB">
        <w:tc>
          <w:tcPr>
            <w:tcW w:w="8954" w:type="dxa"/>
            <w:gridSpan w:val="4"/>
          </w:tcPr>
          <w:p w14:paraId="382D4F4F" w14:textId="44ED817A" w:rsidR="00762314" w:rsidRPr="003C7CA1" w:rsidRDefault="006659BA">
            <w:pPr>
              <w:rPr>
                <w:b/>
              </w:rPr>
            </w:pPr>
            <w:r>
              <w:rPr>
                <w:b/>
              </w:rPr>
              <w:t>T</w:t>
            </w:r>
            <w:r w:rsidR="00762314" w:rsidRPr="003C7CA1">
              <w:rPr>
                <w:b/>
              </w:rPr>
              <w:t>itel</w:t>
            </w:r>
            <w:r>
              <w:rPr>
                <w:b/>
              </w:rPr>
              <w:t xml:space="preserve"> des Vorhabens</w:t>
            </w:r>
            <w:r w:rsidR="00762314" w:rsidRPr="003C7CA1">
              <w:rPr>
                <w:b/>
              </w:rPr>
              <w:t>:</w:t>
            </w:r>
          </w:p>
          <w:p w14:paraId="3D4849FD" w14:textId="77777777" w:rsidR="00762314" w:rsidRPr="003C7CA1" w:rsidRDefault="00762314">
            <w:pPr>
              <w:rPr>
                <w:b/>
              </w:rPr>
            </w:pPr>
          </w:p>
        </w:tc>
      </w:tr>
      <w:tr w:rsidR="00762314" w14:paraId="1A7B379D" w14:textId="77777777" w:rsidTr="00BD5EA2">
        <w:tc>
          <w:tcPr>
            <w:tcW w:w="9000" w:type="dxa"/>
            <w:gridSpan w:val="4"/>
          </w:tcPr>
          <w:p w14:paraId="77528982" w14:textId="668D0740" w:rsidR="00762314" w:rsidRPr="003C7CA1" w:rsidRDefault="00BA7218">
            <w:pPr>
              <w:rPr>
                <w:b/>
              </w:rPr>
            </w:pPr>
            <w:r>
              <w:rPr>
                <w:b/>
              </w:rPr>
              <w:t>Trägerin/Träger des Vorhabens</w:t>
            </w:r>
            <w:r w:rsidR="00762314" w:rsidRPr="003C7CA1">
              <w:rPr>
                <w:b/>
              </w:rPr>
              <w:t>:</w:t>
            </w:r>
          </w:p>
          <w:p w14:paraId="34722827" w14:textId="77777777" w:rsidR="00762314" w:rsidRPr="003C7CA1" w:rsidRDefault="00762314">
            <w:pPr>
              <w:rPr>
                <w:b/>
              </w:rPr>
            </w:pPr>
          </w:p>
        </w:tc>
      </w:tr>
      <w:tr w:rsidR="00EE68AB" w:rsidRPr="0031299D" w14:paraId="215043F5" w14:textId="77777777" w:rsidTr="00B70C49">
        <w:tc>
          <w:tcPr>
            <w:tcW w:w="8954" w:type="dxa"/>
            <w:gridSpan w:val="4"/>
          </w:tcPr>
          <w:p w14:paraId="77B03B8A" w14:textId="77777777" w:rsidR="00EE68AB" w:rsidRDefault="00EE68AB">
            <w:pPr>
              <w:rPr>
                <w:b/>
              </w:rPr>
            </w:pPr>
            <w:r w:rsidRPr="00DD1689">
              <w:rPr>
                <w:b/>
              </w:rPr>
              <w:t>Lokale Aktionsgruppe (LAG):</w:t>
            </w:r>
          </w:p>
          <w:p w14:paraId="358DF081" w14:textId="77777777" w:rsidR="00EE68AB" w:rsidRPr="0031299D" w:rsidRDefault="00EE68AB">
            <w:pPr>
              <w:rPr>
                <w:b/>
              </w:rPr>
            </w:pPr>
          </w:p>
        </w:tc>
      </w:tr>
      <w:tr w:rsidR="00B1717F" w14:paraId="396F4DA6" w14:textId="77777777" w:rsidTr="00EE68AB">
        <w:tc>
          <w:tcPr>
            <w:tcW w:w="567" w:type="dxa"/>
          </w:tcPr>
          <w:p w14:paraId="0411348A" w14:textId="77777777" w:rsidR="00B1717F" w:rsidRPr="003C7CA1" w:rsidRDefault="00B1717F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3910" w:type="dxa"/>
          </w:tcPr>
          <w:p w14:paraId="231955F2" w14:textId="4B5C229A" w:rsidR="00B1717F" w:rsidRDefault="00BA7218">
            <w:pPr>
              <w:rPr>
                <w:b/>
              </w:rPr>
            </w:pPr>
            <w:r>
              <w:rPr>
                <w:b/>
              </w:rPr>
              <w:t>Ö</w:t>
            </w:r>
            <w:r w:rsidR="00B1717F">
              <w:rPr>
                <w:b/>
              </w:rPr>
              <w:t>ffentlich</w:t>
            </w:r>
          </w:p>
          <w:p w14:paraId="1E02E727" w14:textId="77777777" w:rsidR="00B1717F" w:rsidRPr="003C7CA1" w:rsidRDefault="00B1717F">
            <w:pPr>
              <w:rPr>
                <w:b/>
              </w:rPr>
            </w:pPr>
          </w:p>
        </w:tc>
        <w:tc>
          <w:tcPr>
            <w:tcW w:w="602" w:type="dxa"/>
          </w:tcPr>
          <w:p w14:paraId="706A8C85" w14:textId="77777777" w:rsidR="00B1717F" w:rsidRPr="003C7CA1" w:rsidRDefault="00B1717F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3875" w:type="dxa"/>
          </w:tcPr>
          <w:p w14:paraId="429DC3DA" w14:textId="28A84D8E" w:rsidR="00B1717F" w:rsidRPr="003C7CA1" w:rsidRDefault="00BA7218">
            <w:pPr>
              <w:rPr>
                <w:b/>
              </w:rPr>
            </w:pPr>
            <w:r>
              <w:rPr>
                <w:b/>
              </w:rPr>
              <w:t>P</w:t>
            </w:r>
            <w:r w:rsidR="00B1717F">
              <w:rPr>
                <w:b/>
              </w:rPr>
              <w:t>rivat</w:t>
            </w:r>
          </w:p>
        </w:tc>
      </w:tr>
      <w:tr w:rsidR="00BA7218" w14:paraId="32B2ABC8" w14:textId="77777777" w:rsidTr="00EE68AB">
        <w:tc>
          <w:tcPr>
            <w:tcW w:w="567" w:type="dxa"/>
          </w:tcPr>
          <w:p w14:paraId="52AE574B" w14:textId="32C01C97" w:rsidR="00BA7218" w:rsidRDefault="00BA7218">
            <w:r>
              <w:sym w:font="Wingdings" w:char="F06F"/>
            </w:r>
          </w:p>
        </w:tc>
        <w:tc>
          <w:tcPr>
            <w:tcW w:w="3910" w:type="dxa"/>
          </w:tcPr>
          <w:p w14:paraId="0F15A4E6" w14:textId="4B3E0A17" w:rsidR="00BA7218" w:rsidRDefault="00BA7218" w:rsidP="00F1074B">
            <w:pPr>
              <w:rPr>
                <w:b/>
              </w:rPr>
            </w:pPr>
            <w:r>
              <w:rPr>
                <w:b/>
              </w:rPr>
              <w:t xml:space="preserve">Privat (Mittel sind öffentlichen Mitteln gleichgestellt) </w:t>
            </w:r>
          </w:p>
          <w:p w14:paraId="0557CBDD" w14:textId="77777777" w:rsidR="00BA7218" w:rsidRDefault="00BA7218" w:rsidP="00111B1B">
            <w:pPr>
              <w:rPr>
                <w:b/>
              </w:rPr>
            </w:pPr>
          </w:p>
        </w:tc>
        <w:tc>
          <w:tcPr>
            <w:tcW w:w="602" w:type="dxa"/>
          </w:tcPr>
          <w:p w14:paraId="14349B2E" w14:textId="4C63CF70" w:rsidR="00BA7218" w:rsidRDefault="00BA7218">
            <w:r>
              <w:sym w:font="Wingdings" w:char="F06F"/>
            </w:r>
          </w:p>
        </w:tc>
        <w:tc>
          <w:tcPr>
            <w:tcW w:w="3875" w:type="dxa"/>
          </w:tcPr>
          <w:p w14:paraId="4131E889" w14:textId="60042D79" w:rsidR="00BA7218" w:rsidRDefault="00BA7218" w:rsidP="00F1074B">
            <w:pPr>
              <w:rPr>
                <w:b/>
              </w:rPr>
            </w:pPr>
            <w:r>
              <w:rPr>
                <w:b/>
              </w:rPr>
              <w:t>Gemeinnützig</w:t>
            </w:r>
          </w:p>
        </w:tc>
      </w:tr>
    </w:tbl>
    <w:p w14:paraId="7E02AFC5" w14:textId="77777777" w:rsidR="00762314" w:rsidRDefault="007623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E68AB" w:rsidRPr="00D834D3" w14:paraId="3F9F9ACF" w14:textId="77777777" w:rsidTr="006B21B2">
        <w:tc>
          <w:tcPr>
            <w:tcW w:w="9062" w:type="dxa"/>
            <w:gridSpan w:val="2"/>
          </w:tcPr>
          <w:p w14:paraId="23522261" w14:textId="77777777" w:rsidR="00EE68AB" w:rsidRPr="00D834D3" w:rsidRDefault="00EE68AB">
            <w:pPr>
              <w:rPr>
                <w:b/>
              </w:rPr>
            </w:pPr>
            <w:r w:rsidRPr="00D834D3">
              <w:rPr>
                <w:b/>
              </w:rPr>
              <w:t>Weitere Bögen</w:t>
            </w:r>
          </w:p>
          <w:p w14:paraId="45148784" w14:textId="13743D71" w:rsidR="00EE68AB" w:rsidRPr="00D834D3" w:rsidRDefault="00EE68AB">
            <w:pPr>
              <w:rPr>
                <w:b/>
              </w:rPr>
            </w:pPr>
          </w:p>
        </w:tc>
      </w:tr>
      <w:tr w:rsidR="00D834D3" w14:paraId="43643C12" w14:textId="77777777" w:rsidTr="00AB5590">
        <w:tc>
          <w:tcPr>
            <w:tcW w:w="562" w:type="dxa"/>
          </w:tcPr>
          <w:p w14:paraId="76E4A626" w14:textId="77777777" w:rsidR="00D834D3" w:rsidRDefault="00D834D3" w:rsidP="00AB5590">
            <w:r>
              <w:sym w:font="Wingdings" w:char="F06F"/>
            </w:r>
          </w:p>
        </w:tc>
        <w:tc>
          <w:tcPr>
            <w:tcW w:w="8500" w:type="dxa"/>
          </w:tcPr>
          <w:p w14:paraId="3CC70866" w14:textId="77777777" w:rsidR="00D834D3" w:rsidRDefault="00D834D3" w:rsidP="00AB5590">
            <w:r>
              <w:t>Land- und Forstwirtschaft, Weinbau</w:t>
            </w:r>
          </w:p>
          <w:p w14:paraId="3A9A0FFD" w14:textId="77777777" w:rsidR="00D834D3" w:rsidRDefault="00D834D3" w:rsidP="00AB5590"/>
        </w:tc>
      </w:tr>
      <w:tr w:rsidR="00EE68AB" w14:paraId="2B1002E7" w14:textId="77777777" w:rsidTr="00EE68AB">
        <w:tc>
          <w:tcPr>
            <w:tcW w:w="562" w:type="dxa"/>
          </w:tcPr>
          <w:p w14:paraId="6902D874" w14:textId="282DAE4A" w:rsidR="00EE68AB" w:rsidRDefault="00D834D3">
            <w:r>
              <w:sym w:font="Wingdings" w:char="F06F"/>
            </w:r>
          </w:p>
        </w:tc>
        <w:tc>
          <w:tcPr>
            <w:tcW w:w="8500" w:type="dxa"/>
          </w:tcPr>
          <w:p w14:paraId="479ECF6A" w14:textId="79A870B5" w:rsidR="00EE68AB" w:rsidRDefault="00D834D3">
            <w:r>
              <w:t>Dorfentwicklung, Dorfleben</w:t>
            </w:r>
            <w:r w:rsidR="00EE68AB">
              <w:t>, Grundversorgung</w:t>
            </w:r>
          </w:p>
          <w:p w14:paraId="2D36D181" w14:textId="6D65E3F3" w:rsidR="00EE68AB" w:rsidRDefault="00EE68AB"/>
        </w:tc>
      </w:tr>
      <w:tr w:rsidR="00EE68AB" w14:paraId="44D2B300" w14:textId="77777777" w:rsidTr="00EE68AB">
        <w:tc>
          <w:tcPr>
            <w:tcW w:w="562" w:type="dxa"/>
          </w:tcPr>
          <w:p w14:paraId="204C24DF" w14:textId="7B841D6D" w:rsidR="00EE68AB" w:rsidRDefault="00D834D3">
            <w:r>
              <w:sym w:font="Wingdings" w:char="F06F"/>
            </w:r>
          </w:p>
        </w:tc>
        <w:tc>
          <w:tcPr>
            <w:tcW w:w="8500" w:type="dxa"/>
          </w:tcPr>
          <w:p w14:paraId="78E6E18D" w14:textId="77777777" w:rsidR="00EE68AB" w:rsidRDefault="00EE68AB">
            <w:r>
              <w:t>Tourismus</w:t>
            </w:r>
          </w:p>
          <w:p w14:paraId="242F4765" w14:textId="77777777" w:rsidR="00EE68AB" w:rsidRDefault="00EE68AB"/>
        </w:tc>
      </w:tr>
      <w:tr w:rsidR="00D834D3" w14:paraId="3EEB2159" w14:textId="77777777" w:rsidTr="00EE68AB">
        <w:tc>
          <w:tcPr>
            <w:tcW w:w="562" w:type="dxa"/>
          </w:tcPr>
          <w:p w14:paraId="270E30C7" w14:textId="0955F3D4" w:rsidR="00D834D3" w:rsidRDefault="00D834D3">
            <w:r>
              <w:sym w:font="Wingdings" w:char="F06F"/>
            </w:r>
          </w:p>
        </w:tc>
        <w:tc>
          <w:tcPr>
            <w:tcW w:w="8500" w:type="dxa"/>
          </w:tcPr>
          <w:p w14:paraId="5D6B2C32" w14:textId="77777777" w:rsidR="00D834D3" w:rsidRDefault="00D834D3">
            <w:r>
              <w:t>Gewerbliche Wirtschaft</w:t>
            </w:r>
          </w:p>
          <w:p w14:paraId="66720307" w14:textId="77777777" w:rsidR="00D834D3" w:rsidRDefault="00D834D3"/>
        </w:tc>
      </w:tr>
      <w:tr w:rsidR="00EE68AB" w14:paraId="279789B3" w14:textId="77777777" w:rsidTr="00EE68AB">
        <w:tc>
          <w:tcPr>
            <w:tcW w:w="562" w:type="dxa"/>
          </w:tcPr>
          <w:p w14:paraId="6229E183" w14:textId="738B6456" w:rsidR="00EE68AB" w:rsidRDefault="00D834D3">
            <w:r>
              <w:sym w:font="Wingdings" w:char="F06F"/>
            </w:r>
          </w:p>
        </w:tc>
        <w:tc>
          <w:tcPr>
            <w:tcW w:w="8500" w:type="dxa"/>
          </w:tcPr>
          <w:p w14:paraId="4C24D0D3" w14:textId="77777777" w:rsidR="00EE68AB" w:rsidRDefault="00D834D3">
            <w:r>
              <w:t>Naturschutz und Umwelt</w:t>
            </w:r>
          </w:p>
          <w:p w14:paraId="7BBD489C" w14:textId="490E7ED7" w:rsidR="00D834D3" w:rsidRDefault="00D834D3"/>
        </w:tc>
      </w:tr>
      <w:tr w:rsidR="00EE68AB" w14:paraId="50862E23" w14:textId="77777777" w:rsidTr="00EE68AB">
        <w:tc>
          <w:tcPr>
            <w:tcW w:w="562" w:type="dxa"/>
          </w:tcPr>
          <w:p w14:paraId="7B8A69C5" w14:textId="3B6C1CDF" w:rsidR="00EE68AB" w:rsidRDefault="00D834D3">
            <w:r>
              <w:sym w:font="Wingdings" w:char="F06F"/>
            </w:r>
          </w:p>
        </w:tc>
        <w:tc>
          <w:tcPr>
            <w:tcW w:w="8500" w:type="dxa"/>
          </w:tcPr>
          <w:p w14:paraId="68DFAE03" w14:textId="1DC934E8" w:rsidR="00EE68AB" w:rsidRDefault="00D11204">
            <w:r>
              <w:t>Sonstiges Vorhaben</w:t>
            </w:r>
          </w:p>
          <w:p w14:paraId="0808B14B" w14:textId="27CC6F89" w:rsidR="00D834D3" w:rsidRDefault="00D834D3"/>
        </w:tc>
      </w:tr>
      <w:tr w:rsidR="00EE68AB" w14:paraId="267ECE0A" w14:textId="77777777" w:rsidTr="00EE68AB">
        <w:tc>
          <w:tcPr>
            <w:tcW w:w="562" w:type="dxa"/>
          </w:tcPr>
          <w:p w14:paraId="46A4CEC7" w14:textId="6823A1B9" w:rsidR="00EE68AB" w:rsidRDefault="00D834D3">
            <w:r>
              <w:sym w:font="Wingdings" w:char="F06F"/>
            </w:r>
          </w:p>
        </w:tc>
        <w:tc>
          <w:tcPr>
            <w:tcW w:w="8500" w:type="dxa"/>
          </w:tcPr>
          <w:p w14:paraId="5510DCE8" w14:textId="0E0DA5DC" w:rsidR="00EE68AB" w:rsidRDefault="00D11204">
            <w:r>
              <w:t>Kooperationsvorhaben</w:t>
            </w:r>
            <w:r w:rsidR="00D834D3">
              <w:t xml:space="preserve"> nach 19.3</w:t>
            </w:r>
          </w:p>
          <w:p w14:paraId="3B9D8EDF" w14:textId="77777777" w:rsidR="00D834D3" w:rsidRDefault="00D834D3"/>
        </w:tc>
      </w:tr>
    </w:tbl>
    <w:p w14:paraId="498E53EB" w14:textId="02F7A21A" w:rsidR="00EE68AB" w:rsidRDefault="00EE68AB"/>
    <w:p w14:paraId="74363E80" w14:textId="77777777" w:rsidR="00EE68AB" w:rsidRDefault="00EE68AB"/>
    <w:p w14:paraId="52F41C9B" w14:textId="77777777" w:rsidR="00162168" w:rsidRDefault="00162168"/>
    <w:p w14:paraId="79FA4371" w14:textId="77777777" w:rsidR="00162168" w:rsidRDefault="00162168"/>
    <w:p w14:paraId="481E09EF" w14:textId="77777777" w:rsidR="00762314" w:rsidRPr="00BA1CB0" w:rsidRDefault="00762314">
      <w:pPr>
        <w:rPr>
          <w:b/>
          <w:sz w:val="28"/>
          <w:szCs w:val="28"/>
          <w:u w:val="single"/>
        </w:rPr>
      </w:pPr>
      <w:r w:rsidRPr="00BA1CB0">
        <w:rPr>
          <w:b/>
          <w:sz w:val="28"/>
          <w:szCs w:val="28"/>
          <w:u w:val="single"/>
        </w:rPr>
        <w:lastRenderedPageBreak/>
        <w:t>A - Allgemeine Angaben</w:t>
      </w:r>
    </w:p>
    <w:p w14:paraId="37C5AF28" w14:textId="2E2ACA24" w:rsidR="0088162A" w:rsidRDefault="0088162A" w:rsidP="00E556D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Das </w:t>
      </w:r>
      <w:r w:rsidR="006659BA">
        <w:rPr>
          <w:b/>
        </w:rPr>
        <w:t xml:space="preserve">Vorhaben </w:t>
      </w:r>
      <w:r>
        <w:rPr>
          <w:b/>
        </w:rPr>
        <w:t xml:space="preserve">baut auf einem (ebenfalls geförderten) </w:t>
      </w:r>
      <w:r w:rsidR="00BA7218">
        <w:rPr>
          <w:b/>
        </w:rPr>
        <w:t xml:space="preserve">Vorgängervorhaben </w:t>
      </w:r>
      <w:r>
        <w:rPr>
          <w:b/>
        </w:rPr>
        <w:t>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8162A" w14:paraId="20D9DBA5" w14:textId="77777777" w:rsidTr="009078A1">
        <w:tc>
          <w:tcPr>
            <w:tcW w:w="675" w:type="dxa"/>
          </w:tcPr>
          <w:p w14:paraId="0B29AC87" w14:textId="77777777" w:rsidR="0088162A" w:rsidRDefault="0088162A" w:rsidP="009078A1">
            <w:r>
              <w:sym w:font="Wingdings" w:char="F06F"/>
            </w:r>
          </w:p>
        </w:tc>
        <w:tc>
          <w:tcPr>
            <w:tcW w:w="8537" w:type="dxa"/>
          </w:tcPr>
          <w:p w14:paraId="58CC6AF8" w14:textId="77777777" w:rsidR="0088162A" w:rsidRDefault="0088162A" w:rsidP="009078A1">
            <w:r>
              <w:t>ja</w:t>
            </w:r>
          </w:p>
          <w:p w14:paraId="35308137" w14:textId="77777777" w:rsidR="0088162A" w:rsidRDefault="0088162A" w:rsidP="009078A1"/>
        </w:tc>
      </w:tr>
      <w:tr w:rsidR="0088162A" w14:paraId="23EB002A" w14:textId="77777777" w:rsidTr="009078A1">
        <w:tc>
          <w:tcPr>
            <w:tcW w:w="675" w:type="dxa"/>
          </w:tcPr>
          <w:p w14:paraId="60CC196A" w14:textId="77777777" w:rsidR="0088162A" w:rsidRDefault="0088162A" w:rsidP="009078A1">
            <w:r>
              <w:sym w:font="Wingdings" w:char="F06F"/>
            </w:r>
          </w:p>
        </w:tc>
        <w:tc>
          <w:tcPr>
            <w:tcW w:w="8537" w:type="dxa"/>
          </w:tcPr>
          <w:p w14:paraId="10F7D47F" w14:textId="3A999035" w:rsidR="0088162A" w:rsidRDefault="00BA7218" w:rsidP="009078A1">
            <w:r>
              <w:t>n</w:t>
            </w:r>
            <w:r w:rsidR="0088162A">
              <w:t>ein</w:t>
            </w:r>
          </w:p>
          <w:p w14:paraId="0E9FCF93" w14:textId="77777777" w:rsidR="0088162A" w:rsidRDefault="0088162A" w:rsidP="009078A1"/>
        </w:tc>
      </w:tr>
    </w:tbl>
    <w:p w14:paraId="333BEA61" w14:textId="77777777" w:rsidR="0088162A" w:rsidRDefault="0088162A" w:rsidP="0088162A">
      <w:pPr>
        <w:rPr>
          <w:b/>
        </w:rPr>
      </w:pPr>
    </w:p>
    <w:p w14:paraId="097202DC" w14:textId="303E25E2" w:rsidR="0088162A" w:rsidRPr="0088162A" w:rsidRDefault="0088162A" w:rsidP="0088162A">
      <w:pPr>
        <w:rPr>
          <w:b/>
        </w:rPr>
      </w:pPr>
      <w:r>
        <w:rPr>
          <w:b/>
        </w:rPr>
        <w:t xml:space="preserve">Wenn ja: handelte es sich dabei um </w:t>
      </w:r>
      <w:r w:rsidR="006659BA">
        <w:rPr>
          <w:b/>
        </w:rPr>
        <w:t xml:space="preserve">ein Konzept oder </w:t>
      </w:r>
      <w:r>
        <w:rPr>
          <w:b/>
        </w:rPr>
        <w:t xml:space="preserve">eine </w:t>
      </w:r>
      <w:r w:rsidR="00CB565E">
        <w:rPr>
          <w:b/>
        </w:rPr>
        <w:t>Machbarkeitsuntersuchung</w:t>
      </w:r>
      <w:r>
        <w:rPr>
          <w:b/>
        </w:rPr>
        <w:t>/Studie?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8162A" w14:paraId="52E83334" w14:textId="77777777" w:rsidTr="009078A1">
        <w:tc>
          <w:tcPr>
            <w:tcW w:w="675" w:type="dxa"/>
          </w:tcPr>
          <w:p w14:paraId="70F45735" w14:textId="77777777" w:rsidR="0088162A" w:rsidRDefault="0088162A" w:rsidP="009078A1">
            <w:r>
              <w:sym w:font="Wingdings" w:char="F06F"/>
            </w:r>
          </w:p>
        </w:tc>
        <w:tc>
          <w:tcPr>
            <w:tcW w:w="8537" w:type="dxa"/>
          </w:tcPr>
          <w:p w14:paraId="68C27C32" w14:textId="77777777" w:rsidR="0088162A" w:rsidRDefault="0088162A" w:rsidP="009078A1">
            <w:r>
              <w:t>ja</w:t>
            </w:r>
          </w:p>
          <w:p w14:paraId="08237265" w14:textId="77777777" w:rsidR="0088162A" w:rsidRDefault="0088162A" w:rsidP="009078A1"/>
        </w:tc>
      </w:tr>
      <w:tr w:rsidR="0088162A" w14:paraId="69F073F7" w14:textId="77777777" w:rsidTr="009078A1">
        <w:tc>
          <w:tcPr>
            <w:tcW w:w="675" w:type="dxa"/>
          </w:tcPr>
          <w:p w14:paraId="310139AB" w14:textId="77777777" w:rsidR="0088162A" w:rsidRDefault="0088162A" w:rsidP="009078A1">
            <w:r>
              <w:sym w:font="Wingdings" w:char="F06F"/>
            </w:r>
          </w:p>
        </w:tc>
        <w:tc>
          <w:tcPr>
            <w:tcW w:w="8537" w:type="dxa"/>
          </w:tcPr>
          <w:p w14:paraId="170E1E8E" w14:textId="1FEEC635" w:rsidR="0088162A" w:rsidRDefault="00BA7218" w:rsidP="009078A1">
            <w:r>
              <w:t>n</w:t>
            </w:r>
            <w:r w:rsidR="00765C71">
              <w:t>ein</w:t>
            </w:r>
          </w:p>
          <w:p w14:paraId="13B6E15D" w14:textId="77777777" w:rsidR="0088162A" w:rsidRDefault="0088162A" w:rsidP="009078A1"/>
        </w:tc>
      </w:tr>
      <w:tr w:rsidR="00765C71" w14:paraId="32DC7DDB" w14:textId="77777777" w:rsidTr="009078A1">
        <w:tc>
          <w:tcPr>
            <w:tcW w:w="675" w:type="dxa"/>
          </w:tcPr>
          <w:p w14:paraId="0B4A2361" w14:textId="32ED0E4B" w:rsidR="00765C71" w:rsidRDefault="00765C71" w:rsidP="009078A1">
            <w:r>
              <w:sym w:font="Wingdings" w:char="F06F"/>
            </w:r>
          </w:p>
        </w:tc>
        <w:tc>
          <w:tcPr>
            <w:tcW w:w="8537" w:type="dxa"/>
          </w:tcPr>
          <w:p w14:paraId="26369B20" w14:textId="77777777" w:rsidR="00765C71" w:rsidRDefault="00765C71" w:rsidP="009078A1">
            <w:r>
              <w:t>Sonstiges (bitte benennen):</w:t>
            </w:r>
          </w:p>
          <w:p w14:paraId="363BE567" w14:textId="02386E3B" w:rsidR="00765C71" w:rsidRDefault="00765C71" w:rsidP="009078A1"/>
        </w:tc>
      </w:tr>
    </w:tbl>
    <w:p w14:paraId="5F2DD6B1" w14:textId="77777777" w:rsidR="00726664" w:rsidRDefault="00726664" w:rsidP="00762314"/>
    <w:p w14:paraId="2D23A03F" w14:textId="54BB9E57" w:rsidR="0088162A" w:rsidRPr="00993F68" w:rsidRDefault="008C6943" w:rsidP="0088162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Haben</w:t>
      </w:r>
      <w:r w:rsidR="0088162A" w:rsidRPr="00993F68">
        <w:rPr>
          <w:b/>
        </w:rPr>
        <w:t xml:space="preserve"> sich innerhalb oder als Folge des </w:t>
      </w:r>
      <w:r w:rsidR="006659BA">
        <w:rPr>
          <w:b/>
        </w:rPr>
        <w:t>Vorhabens</w:t>
      </w:r>
      <w:r w:rsidR="0088162A">
        <w:rPr>
          <w:b/>
        </w:rPr>
        <w:t xml:space="preserve"> neue Zusammenschlüsse </w:t>
      </w:r>
      <w:r>
        <w:rPr>
          <w:b/>
        </w:rPr>
        <w:t>ge</w:t>
      </w:r>
      <w:r w:rsidR="0088162A">
        <w:rPr>
          <w:b/>
        </w:rPr>
        <w:t>bilde</w:t>
      </w:r>
      <w:r>
        <w:rPr>
          <w:b/>
        </w:rPr>
        <w:t>t</w:t>
      </w:r>
      <w:r w:rsidR="001A61ED">
        <w:rPr>
          <w:b/>
        </w:rPr>
        <w:t xml:space="preserve"> bzw. werden diese angestrebt (in Gründung)</w:t>
      </w:r>
      <w:r w:rsidR="0088162A" w:rsidRPr="00993F68">
        <w:rPr>
          <w:b/>
        </w:rPr>
        <w:t>?</w:t>
      </w:r>
      <w:r w:rsidR="001A61ED">
        <w:rPr>
          <w:b/>
        </w:rPr>
        <w:t xml:space="preserve"> Wenn ja, welcher Art ist die Form des Zusamme</w:t>
      </w:r>
      <w:r w:rsidR="001A61ED">
        <w:rPr>
          <w:b/>
        </w:rPr>
        <w:t>n</w:t>
      </w:r>
      <w:r w:rsidR="001A61ED">
        <w:rPr>
          <w:b/>
        </w:rPr>
        <w:t>schlusses?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88162A" w14:paraId="6DE0646B" w14:textId="77777777" w:rsidTr="001A61ED">
        <w:tc>
          <w:tcPr>
            <w:tcW w:w="669" w:type="dxa"/>
          </w:tcPr>
          <w:p w14:paraId="4AC75A2B" w14:textId="77777777" w:rsidR="0088162A" w:rsidRDefault="0088162A" w:rsidP="009078A1">
            <w:r>
              <w:sym w:font="Wingdings" w:char="F06F"/>
            </w:r>
          </w:p>
        </w:tc>
        <w:tc>
          <w:tcPr>
            <w:tcW w:w="8393" w:type="dxa"/>
          </w:tcPr>
          <w:p w14:paraId="5CDAEFD2" w14:textId="3CCF661D" w:rsidR="0088162A" w:rsidRDefault="00314204" w:rsidP="009078A1">
            <w:r>
              <w:t>Ja</w:t>
            </w:r>
          </w:p>
          <w:p w14:paraId="562F4113" w14:textId="77777777" w:rsidR="0088162A" w:rsidRDefault="0088162A" w:rsidP="009078A1"/>
        </w:tc>
      </w:tr>
    </w:tbl>
    <w:p w14:paraId="7F4AC084" w14:textId="77777777" w:rsidR="001A61ED" w:rsidRDefault="001A61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4107"/>
        <w:gridCol w:w="1425"/>
        <w:gridCol w:w="2861"/>
      </w:tblGrid>
      <w:tr w:rsidR="001A61ED" w:rsidRPr="003C7CA1" w14:paraId="063BD219" w14:textId="77777777" w:rsidTr="001A61ED">
        <w:tc>
          <w:tcPr>
            <w:tcW w:w="4776" w:type="dxa"/>
            <w:gridSpan w:val="2"/>
          </w:tcPr>
          <w:p w14:paraId="30541A16" w14:textId="77777777" w:rsidR="001A61ED" w:rsidRPr="003C7CA1" w:rsidRDefault="001A61ED" w:rsidP="00182524">
            <w:pPr>
              <w:rPr>
                <w:b/>
              </w:rPr>
            </w:pPr>
          </w:p>
        </w:tc>
        <w:tc>
          <w:tcPr>
            <w:tcW w:w="1425" w:type="dxa"/>
          </w:tcPr>
          <w:p w14:paraId="2579925D" w14:textId="77777777" w:rsidR="001A61ED" w:rsidRPr="003C7CA1" w:rsidRDefault="001A61ED" w:rsidP="00182524">
            <w:pPr>
              <w:rPr>
                <w:b/>
              </w:rPr>
            </w:pPr>
            <w:r w:rsidRPr="003C7CA1">
              <w:rPr>
                <w:b/>
                <w:w w:val="101"/>
              </w:rPr>
              <w:t>Anzahl</w:t>
            </w:r>
          </w:p>
        </w:tc>
        <w:tc>
          <w:tcPr>
            <w:tcW w:w="2861" w:type="dxa"/>
          </w:tcPr>
          <w:p w14:paraId="43F0C17E" w14:textId="77777777" w:rsidR="001A61ED" w:rsidRPr="003C7CA1" w:rsidRDefault="001A61ED" w:rsidP="00182524">
            <w:pPr>
              <w:rPr>
                <w:b/>
              </w:rPr>
            </w:pPr>
            <w:r>
              <w:rPr>
                <w:b/>
              </w:rPr>
              <w:t>Anzahl Beteiligte</w:t>
            </w:r>
          </w:p>
        </w:tc>
      </w:tr>
      <w:tr w:rsidR="001A61ED" w14:paraId="392E7224" w14:textId="77777777" w:rsidTr="001A61ED">
        <w:tc>
          <w:tcPr>
            <w:tcW w:w="669" w:type="dxa"/>
          </w:tcPr>
          <w:p w14:paraId="3FF7BBF5" w14:textId="77777777" w:rsidR="001A61ED" w:rsidRDefault="001A61ED" w:rsidP="00182524">
            <w:r>
              <w:sym w:font="Wingdings" w:char="F06F"/>
            </w:r>
          </w:p>
        </w:tc>
        <w:tc>
          <w:tcPr>
            <w:tcW w:w="4107" w:type="dxa"/>
          </w:tcPr>
          <w:p w14:paraId="1DF28CA8" w14:textId="77777777" w:rsidR="001A61ED" w:rsidRDefault="001A61ED" w:rsidP="00182524">
            <w:r>
              <w:t>Neue Betriebe</w:t>
            </w:r>
          </w:p>
          <w:p w14:paraId="7D0ADD06" w14:textId="77777777" w:rsidR="001A61ED" w:rsidRDefault="001A61ED" w:rsidP="00182524"/>
        </w:tc>
        <w:tc>
          <w:tcPr>
            <w:tcW w:w="1425" w:type="dxa"/>
          </w:tcPr>
          <w:p w14:paraId="24CE20C6" w14:textId="77777777" w:rsidR="001A61ED" w:rsidRDefault="001A61ED" w:rsidP="00182524"/>
        </w:tc>
        <w:tc>
          <w:tcPr>
            <w:tcW w:w="2861" w:type="dxa"/>
          </w:tcPr>
          <w:p w14:paraId="12CC0D7F" w14:textId="77777777" w:rsidR="001A61ED" w:rsidRDefault="001A61ED" w:rsidP="00182524"/>
        </w:tc>
      </w:tr>
      <w:tr w:rsidR="001A61ED" w14:paraId="5400367B" w14:textId="77777777" w:rsidTr="001A61ED">
        <w:tc>
          <w:tcPr>
            <w:tcW w:w="669" w:type="dxa"/>
          </w:tcPr>
          <w:p w14:paraId="45DDA0FA" w14:textId="77777777" w:rsidR="001A61ED" w:rsidRDefault="001A61ED" w:rsidP="00182524">
            <w:r>
              <w:sym w:font="Wingdings" w:char="F06F"/>
            </w:r>
          </w:p>
        </w:tc>
        <w:tc>
          <w:tcPr>
            <w:tcW w:w="4107" w:type="dxa"/>
          </w:tcPr>
          <w:p w14:paraId="62755EC0" w14:textId="77777777" w:rsidR="001A61ED" w:rsidRDefault="001A61ED" w:rsidP="00182524">
            <w:r>
              <w:t>Neue Vereine oder ähnliche Interessen</w:t>
            </w:r>
            <w:r>
              <w:t>s</w:t>
            </w:r>
            <w:r>
              <w:t>gemeinschaften</w:t>
            </w:r>
          </w:p>
          <w:p w14:paraId="4BC0D3FA" w14:textId="77777777" w:rsidR="001A61ED" w:rsidRDefault="001A61ED" w:rsidP="00182524"/>
        </w:tc>
        <w:tc>
          <w:tcPr>
            <w:tcW w:w="1425" w:type="dxa"/>
          </w:tcPr>
          <w:p w14:paraId="3F90EAB2" w14:textId="77777777" w:rsidR="001A61ED" w:rsidRDefault="001A61ED" w:rsidP="00182524"/>
        </w:tc>
        <w:tc>
          <w:tcPr>
            <w:tcW w:w="2861" w:type="dxa"/>
          </w:tcPr>
          <w:p w14:paraId="35889671" w14:textId="77777777" w:rsidR="001A61ED" w:rsidRDefault="001A61ED" w:rsidP="00182524"/>
        </w:tc>
      </w:tr>
      <w:tr w:rsidR="001A61ED" w14:paraId="61150AC3" w14:textId="77777777" w:rsidTr="001A61ED">
        <w:tc>
          <w:tcPr>
            <w:tcW w:w="669" w:type="dxa"/>
          </w:tcPr>
          <w:p w14:paraId="2736E6D3" w14:textId="77777777" w:rsidR="001A61ED" w:rsidRDefault="001A61ED" w:rsidP="00182524">
            <w:r>
              <w:sym w:font="Wingdings" w:char="F06F"/>
            </w:r>
          </w:p>
        </w:tc>
        <w:tc>
          <w:tcPr>
            <w:tcW w:w="4107" w:type="dxa"/>
          </w:tcPr>
          <w:p w14:paraId="0041F3D7" w14:textId="77777777" w:rsidR="001A61ED" w:rsidRDefault="001A61ED" w:rsidP="00182524">
            <w:r>
              <w:t>Sonstiges: (bitte benennen)</w:t>
            </w:r>
          </w:p>
          <w:p w14:paraId="7D3421A5" w14:textId="77777777" w:rsidR="001A61ED" w:rsidRDefault="001A61ED" w:rsidP="00182524"/>
          <w:p w14:paraId="53FBAD07" w14:textId="77777777" w:rsidR="001A61ED" w:rsidRDefault="001A61ED" w:rsidP="00182524"/>
          <w:p w14:paraId="7929D7F5" w14:textId="77777777" w:rsidR="001A61ED" w:rsidRDefault="001A61ED" w:rsidP="00182524"/>
        </w:tc>
        <w:tc>
          <w:tcPr>
            <w:tcW w:w="1425" w:type="dxa"/>
          </w:tcPr>
          <w:p w14:paraId="554EB9DB" w14:textId="77777777" w:rsidR="001A61ED" w:rsidRDefault="001A61ED" w:rsidP="00182524"/>
        </w:tc>
        <w:tc>
          <w:tcPr>
            <w:tcW w:w="2861" w:type="dxa"/>
          </w:tcPr>
          <w:p w14:paraId="483CD71B" w14:textId="77777777" w:rsidR="001A61ED" w:rsidRDefault="001A61ED" w:rsidP="00182524"/>
        </w:tc>
      </w:tr>
    </w:tbl>
    <w:p w14:paraId="59D252BD" w14:textId="77777777" w:rsidR="001A61ED" w:rsidRDefault="001A61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88162A" w14:paraId="3D3FE071" w14:textId="77777777" w:rsidTr="001A61ED">
        <w:tc>
          <w:tcPr>
            <w:tcW w:w="670" w:type="dxa"/>
          </w:tcPr>
          <w:p w14:paraId="54795A00" w14:textId="77777777" w:rsidR="0088162A" w:rsidRDefault="0088162A" w:rsidP="009078A1">
            <w:r>
              <w:sym w:font="Wingdings" w:char="F06F"/>
            </w:r>
          </w:p>
        </w:tc>
        <w:tc>
          <w:tcPr>
            <w:tcW w:w="8392" w:type="dxa"/>
          </w:tcPr>
          <w:p w14:paraId="4E7E9907" w14:textId="4F867AEE" w:rsidR="0088162A" w:rsidRDefault="001A61ED" w:rsidP="009078A1">
            <w:r>
              <w:t>N</w:t>
            </w:r>
            <w:r w:rsidR="0088162A">
              <w:t>ein</w:t>
            </w:r>
          </w:p>
          <w:p w14:paraId="69C17204" w14:textId="77777777" w:rsidR="0088162A" w:rsidRDefault="0088162A" w:rsidP="009078A1"/>
        </w:tc>
      </w:tr>
    </w:tbl>
    <w:p w14:paraId="5692127C" w14:textId="77777777" w:rsidR="0088162A" w:rsidRDefault="0088162A" w:rsidP="0088162A"/>
    <w:p w14:paraId="7D3A2659" w14:textId="77777777" w:rsidR="0088162A" w:rsidRDefault="0088162A" w:rsidP="00762314"/>
    <w:p w14:paraId="6B212BE6" w14:textId="77777777" w:rsidR="00162168" w:rsidRDefault="00162168" w:rsidP="00762314"/>
    <w:p w14:paraId="729DF543" w14:textId="77777777" w:rsidR="00162168" w:rsidRDefault="00162168" w:rsidP="00762314"/>
    <w:p w14:paraId="30D6FBF5" w14:textId="77777777" w:rsidR="00162168" w:rsidRDefault="00162168" w:rsidP="00762314"/>
    <w:p w14:paraId="428CC025" w14:textId="77777777" w:rsidR="00162168" w:rsidRDefault="00162168" w:rsidP="00762314"/>
    <w:p w14:paraId="7C92325E" w14:textId="54571443" w:rsidR="00762172" w:rsidRPr="00BA1CB0" w:rsidRDefault="00B916C5" w:rsidP="007621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Arbeitsplatz</w:t>
      </w:r>
      <w:r w:rsidR="00762172" w:rsidRPr="00BA1CB0">
        <w:rPr>
          <w:b/>
          <w:sz w:val="28"/>
          <w:szCs w:val="28"/>
          <w:u w:val="single"/>
        </w:rPr>
        <w:t>effekte</w:t>
      </w:r>
    </w:p>
    <w:p w14:paraId="0FA339D6" w14:textId="6C558009" w:rsidR="00762172" w:rsidRPr="00074F38" w:rsidRDefault="00EB3893" w:rsidP="0076217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8D6B9A">
        <w:rPr>
          <w:b/>
        </w:rPr>
        <w:t>u</w:t>
      </w:r>
      <w:r>
        <w:rPr>
          <w:b/>
        </w:rPr>
        <w:t>rde</w:t>
      </w:r>
      <w:r w:rsidR="00762172" w:rsidRPr="00074F38">
        <w:rPr>
          <w:b/>
        </w:rPr>
        <w:t xml:space="preserve">n mit dem </w:t>
      </w:r>
      <w:r w:rsidR="006659BA">
        <w:rPr>
          <w:b/>
        </w:rPr>
        <w:t>Vorhaben</w:t>
      </w:r>
      <w:r w:rsidR="006659BA" w:rsidRPr="00074F38">
        <w:rPr>
          <w:b/>
        </w:rPr>
        <w:t xml:space="preserve"> </w:t>
      </w:r>
      <w:r w:rsidR="00762172" w:rsidRPr="00074F38">
        <w:rPr>
          <w:b/>
        </w:rPr>
        <w:t>bes</w:t>
      </w:r>
      <w:r>
        <w:rPr>
          <w:b/>
        </w:rPr>
        <w:t>tehende Arbeitsplätze gesichert</w:t>
      </w:r>
      <w:r w:rsidR="001013B8">
        <w:rPr>
          <w:b/>
        </w:rPr>
        <w:t xml:space="preserve"> (Angaben in Anteile Vollzeit-Äquivalenten</w:t>
      </w:r>
      <w:r w:rsidR="006719DF">
        <w:rPr>
          <w:b/>
        </w:rPr>
        <w:t>)</w:t>
      </w:r>
      <w:r w:rsidR="00762172" w:rsidRPr="00074F38">
        <w:rPr>
          <w:b/>
        </w:rPr>
        <w:t>?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0"/>
        <w:gridCol w:w="2268"/>
        <w:gridCol w:w="851"/>
        <w:gridCol w:w="709"/>
        <w:gridCol w:w="850"/>
        <w:gridCol w:w="712"/>
        <w:gridCol w:w="2269"/>
      </w:tblGrid>
      <w:tr w:rsidR="00F67873" w14:paraId="18088D7E" w14:textId="77777777" w:rsidTr="00F67873">
        <w:trPr>
          <w:trHeight w:val="473"/>
        </w:trPr>
        <w:tc>
          <w:tcPr>
            <w:tcW w:w="3818" w:type="dxa"/>
            <w:gridSpan w:val="2"/>
            <w:vMerge w:val="restart"/>
            <w:vAlign w:val="center"/>
          </w:tcPr>
          <w:p w14:paraId="04CA0859" w14:textId="4520480F" w:rsidR="00F67873" w:rsidRDefault="00F67873" w:rsidP="00F67873">
            <w:r>
              <w:t>Erhaltene Arbeitsplätze</w:t>
            </w:r>
          </w:p>
        </w:tc>
        <w:tc>
          <w:tcPr>
            <w:tcW w:w="1560" w:type="dxa"/>
            <w:gridSpan w:val="2"/>
            <w:tcBorders>
              <w:bottom w:val="nil"/>
              <w:right w:val="single" w:sz="4" w:space="0" w:color="auto"/>
            </w:tcBorders>
          </w:tcPr>
          <w:p w14:paraId="51E28BB7" w14:textId="04CA3E3C" w:rsidR="00F67873" w:rsidRDefault="00F67873" w:rsidP="00CE7417">
            <w:pPr>
              <w:jc w:val="center"/>
            </w:pPr>
            <w:r>
              <w:t>Männer (Alter</w:t>
            </w:r>
            <w:r w:rsidR="00BA7218">
              <w:t xml:space="preserve"> in Jahren</w:t>
            </w:r>
            <w: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6DD25" w14:textId="5DC249B4" w:rsidR="00F67873" w:rsidRDefault="00F67873" w:rsidP="00CE7417">
            <w:pPr>
              <w:jc w:val="center"/>
            </w:pPr>
            <w:r>
              <w:t>Frauen (Alter</w:t>
            </w:r>
            <w:r w:rsidR="00BA7218">
              <w:t xml:space="preserve"> in Jahren</w:t>
            </w:r>
            <w:r>
              <w:t>)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14:paraId="372EC356" w14:textId="1EA8AD3F" w:rsidR="00F67873" w:rsidRDefault="00F67873" w:rsidP="001013B8">
            <w:pPr>
              <w:jc w:val="center"/>
            </w:pPr>
            <w:r>
              <w:t>Insgesamt</w:t>
            </w:r>
          </w:p>
        </w:tc>
      </w:tr>
      <w:tr w:rsidR="00F67873" w14:paraId="58C180DA" w14:textId="77777777" w:rsidTr="00F67873">
        <w:tc>
          <w:tcPr>
            <w:tcW w:w="3818" w:type="dxa"/>
            <w:gridSpan w:val="2"/>
            <w:vMerge/>
          </w:tcPr>
          <w:p w14:paraId="31FE3534" w14:textId="77777777" w:rsidR="00F67873" w:rsidRDefault="00F67873" w:rsidP="00E02DE3"/>
        </w:tc>
        <w:tc>
          <w:tcPr>
            <w:tcW w:w="851" w:type="dxa"/>
            <w:tcBorders>
              <w:top w:val="nil"/>
            </w:tcBorders>
          </w:tcPr>
          <w:p w14:paraId="1B28C6AF" w14:textId="7C06B955" w:rsidR="00F67873" w:rsidRDefault="00F67873" w:rsidP="00F67873">
            <w:r>
              <w:t xml:space="preserve">&lt; 25 </w:t>
            </w:r>
          </w:p>
        </w:tc>
        <w:tc>
          <w:tcPr>
            <w:tcW w:w="709" w:type="dxa"/>
            <w:tcBorders>
              <w:top w:val="nil"/>
            </w:tcBorders>
          </w:tcPr>
          <w:p w14:paraId="065AEBFD" w14:textId="34CD0EB7" w:rsidR="00F67873" w:rsidRDefault="00F67873" w:rsidP="00E02DE3">
            <w:r w:rsidRPr="00092F41">
              <w:t>≥</w:t>
            </w:r>
            <w:r>
              <w:t xml:space="preserve"> 25</w:t>
            </w:r>
          </w:p>
        </w:tc>
        <w:tc>
          <w:tcPr>
            <w:tcW w:w="850" w:type="dxa"/>
            <w:tcBorders>
              <w:top w:val="nil"/>
            </w:tcBorders>
          </w:tcPr>
          <w:p w14:paraId="691BF62A" w14:textId="14A9BA37" w:rsidR="00F67873" w:rsidRDefault="00F67873" w:rsidP="00E02DE3">
            <w:r>
              <w:t>&lt; 25</w:t>
            </w:r>
          </w:p>
        </w:tc>
        <w:tc>
          <w:tcPr>
            <w:tcW w:w="712" w:type="dxa"/>
            <w:tcBorders>
              <w:top w:val="nil"/>
              <w:right w:val="single" w:sz="4" w:space="0" w:color="auto"/>
            </w:tcBorders>
          </w:tcPr>
          <w:p w14:paraId="70BF9E5E" w14:textId="2C0C582D" w:rsidR="00F67873" w:rsidRDefault="00F67873" w:rsidP="00F67873">
            <w:r w:rsidRPr="00092F41">
              <w:t>≥</w:t>
            </w:r>
            <w:r>
              <w:t xml:space="preserve"> 25 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022B78AF" w14:textId="77777777" w:rsidR="00F67873" w:rsidRDefault="00F67873" w:rsidP="00E02DE3">
            <w:pPr>
              <w:jc w:val="center"/>
            </w:pPr>
          </w:p>
        </w:tc>
      </w:tr>
      <w:tr w:rsidR="00EE68AB" w14:paraId="110974A0" w14:textId="77777777" w:rsidTr="00F67873">
        <w:tc>
          <w:tcPr>
            <w:tcW w:w="1550" w:type="dxa"/>
            <w:vMerge w:val="restart"/>
          </w:tcPr>
          <w:p w14:paraId="3193D2A2" w14:textId="4B768CEC" w:rsidR="00EE68AB" w:rsidRDefault="00EE68AB" w:rsidP="00EE68AB">
            <w:r>
              <w:t>in landwir</w:t>
            </w:r>
            <w:r>
              <w:t>t</w:t>
            </w:r>
            <w:r>
              <w:t>schaftlichen Betrieben:</w:t>
            </w:r>
          </w:p>
        </w:tc>
        <w:tc>
          <w:tcPr>
            <w:tcW w:w="2268" w:type="dxa"/>
          </w:tcPr>
          <w:p w14:paraId="0F04636D" w14:textId="18A3EBA6" w:rsidR="00EE68AB" w:rsidRDefault="00EE68AB" w:rsidP="00EE68AB">
            <w:r>
              <w:t>Landwirtschaftliche Urproduktion</w:t>
            </w:r>
          </w:p>
        </w:tc>
        <w:tc>
          <w:tcPr>
            <w:tcW w:w="851" w:type="dxa"/>
          </w:tcPr>
          <w:p w14:paraId="36670685" w14:textId="77777777" w:rsidR="00EE68AB" w:rsidRDefault="00EE68AB" w:rsidP="00EE68AB"/>
        </w:tc>
        <w:tc>
          <w:tcPr>
            <w:tcW w:w="709" w:type="dxa"/>
          </w:tcPr>
          <w:p w14:paraId="2971DF74" w14:textId="77777777" w:rsidR="00EE68AB" w:rsidRDefault="00EE68AB" w:rsidP="00EE68AB"/>
        </w:tc>
        <w:tc>
          <w:tcPr>
            <w:tcW w:w="850" w:type="dxa"/>
          </w:tcPr>
          <w:p w14:paraId="10963564" w14:textId="77777777" w:rsidR="00EE68AB" w:rsidRDefault="00EE68AB" w:rsidP="00EE68AB"/>
        </w:tc>
        <w:tc>
          <w:tcPr>
            <w:tcW w:w="712" w:type="dxa"/>
          </w:tcPr>
          <w:p w14:paraId="6D8B0568" w14:textId="77777777" w:rsidR="00EE68AB" w:rsidRDefault="00EE68AB" w:rsidP="00EE68AB"/>
        </w:tc>
        <w:tc>
          <w:tcPr>
            <w:tcW w:w="2269" w:type="dxa"/>
          </w:tcPr>
          <w:p w14:paraId="095B5CF2" w14:textId="77777777" w:rsidR="00EE68AB" w:rsidRDefault="00EE68AB" w:rsidP="00EE68AB"/>
        </w:tc>
      </w:tr>
      <w:tr w:rsidR="00EE68AB" w14:paraId="14ECD426" w14:textId="77777777" w:rsidTr="00F67873">
        <w:tc>
          <w:tcPr>
            <w:tcW w:w="1550" w:type="dxa"/>
            <w:vMerge/>
          </w:tcPr>
          <w:p w14:paraId="3673445E" w14:textId="5E17A089" w:rsidR="00EE68AB" w:rsidRDefault="00EE68AB" w:rsidP="00EE68AB"/>
        </w:tc>
        <w:tc>
          <w:tcPr>
            <w:tcW w:w="2268" w:type="dxa"/>
          </w:tcPr>
          <w:p w14:paraId="772CB178" w14:textId="01ACE399" w:rsidR="00EE68AB" w:rsidRDefault="00EE68AB" w:rsidP="00EE68AB">
            <w:r>
              <w:t>Agrotourismus</w:t>
            </w:r>
          </w:p>
        </w:tc>
        <w:tc>
          <w:tcPr>
            <w:tcW w:w="851" w:type="dxa"/>
          </w:tcPr>
          <w:p w14:paraId="12791CA4" w14:textId="004BCE0E" w:rsidR="00EE68AB" w:rsidRDefault="00EE68AB" w:rsidP="00EE68AB"/>
        </w:tc>
        <w:tc>
          <w:tcPr>
            <w:tcW w:w="709" w:type="dxa"/>
          </w:tcPr>
          <w:p w14:paraId="4B4C8A35" w14:textId="77777777" w:rsidR="00EE68AB" w:rsidRDefault="00EE68AB" w:rsidP="00EE68AB"/>
        </w:tc>
        <w:tc>
          <w:tcPr>
            <w:tcW w:w="850" w:type="dxa"/>
          </w:tcPr>
          <w:p w14:paraId="525EE9CC" w14:textId="77777777" w:rsidR="00EE68AB" w:rsidRDefault="00EE68AB" w:rsidP="00EE68AB"/>
        </w:tc>
        <w:tc>
          <w:tcPr>
            <w:tcW w:w="712" w:type="dxa"/>
          </w:tcPr>
          <w:p w14:paraId="1E3C0915" w14:textId="77777777" w:rsidR="00EE68AB" w:rsidRDefault="00EE68AB" w:rsidP="00EE68AB"/>
        </w:tc>
        <w:tc>
          <w:tcPr>
            <w:tcW w:w="2269" w:type="dxa"/>
          </w:tcPr>
          <w:p w14:paraId="00353988" w14:textId="77777777" w:rsidR="00EE68AB" w:rsidRDefault="00EE68AB" w:rsidP="00EE68AB"/>
        </w:tc>
      </w:tr>
      <w:tr w:rsidR="00EE68AB" w14:paraId="78A452E1" w14:textId="77777777" w:rsidTr="00F67873">
        <w:tc>
          <w:tcPr>
            <w:tcW w:w="1550" w:type="dxa"/>
            <w:vMerge/>
          </w:tcPr>
          <w:p w14:paraId="44C401F4" w14:textId="77777777" w:rsidR="00EE68AB" w:rsidRDefault="00EE68AB" w:rsidP="00EE68AB"/>
        </w:tc>
        <w:tc>
          <w:tcPr>
            <w:tcW w:w="2268" w:type="dxa"/>
          </w:tcPr>
          <w:p w14:paraId="2E10DEA4" w14:textId="049F848A" w:rsidR="00EE68AB" w:rsidRDefault="00EE68AB" w:rsidP="00EE68AB">
            <w:r>
              <w:t>Direktvermarktung</w:t>
            </w:r>
          </w:p>
        </w:tc>
        <w:tc>
          <w:tcPr>
            <w:tcW w:w="851" w:type="dxa"/>
          </w:tcPr>
          <w:p w14:paraId="2E8BC9E1" w14:textId="08A14641" w:rsidR="00EE68AB" w:rsidRDefault="00EE68AB" w:rsidP="00EE68AB"/>
        </w:tc>
        <w:tc>
          <w:tcPr>
            <w:tcW w:w="709" w:type="dxa"/>
          </w:tcPr>
          <w:p w14:paraId="43CC8738" w14:textId="77777777" w:rsidR="00EE68AB" w:rsidRDefault="00EE68AB" w:rsidP="00EE68AB"/>
        </w:tc>
        <w:tc>
          <w:tcPr>
            <w:tcW w:w="850" w:type="dxa"/>
          </w:tcPr>
          <w:p w14:paraId="186C37F4" w14:textId="77777777" w:rsidR="00EE68AB" w:rsidRDefault="00EE68AB" w:rsidP="00EE68AB"/>
        </w:tc>
        <w:tc>
          <w:tcPr>
            <w:tcW w:w="712" w:type="dxa"/>
          </w:tcPr>
          <w:p w14:paraId="0AAB3F7F" w14:textId="77777777" w:rsidR="00EE68AB" w:rsidRDefault="00EE68AB" w:rsidP="00EE68AB"/>
        </w:tc>
        <w:tc>
          <w:tcPr>
            <w:tcW w:w="2269" w:type="dxa"/>
          </w:tcPr>
          <w:p w14:paraId="66AF92EC" w14:textId="77777777" w:rsidR="00EE68AB" w:rsidRDefault="00EE68AB" w:rsidP="00EE68AB"/>
        </w:tc>
      </w:tr>
      <w:tr w:rsidR="00EE68AB" w14:paraId="34C5DD0C" w14:textId="77777777" w:rsidTr="00F67873">
        <w:tc>
          <w:tcPr>
            <w:tcW w:w="1550" w:type="dxa"/>
            <w:vMerge/>
          </w:tcPr>
          <w:p w14:paraId="68A31EF9" w14:textId="77777777" w:rsidR="00EE68AB" w:rsidRDefault="00EE68AB" w:rsidP="00EE68AB"/>
        </w:tc>
        <w:tc>
          <w:tcPr>
            <w:tcW w:w="2268" w:type="dxa"/>
          </w:tcPr>
          <w:p w14:paraId="454A3597" w14:textId="38128086" w:rsidR="00EE68AB" w:rsidRDefault="00EE68AB" w:rsidP="00EE68AB">
            <w:r>
              <w:t>Weiterverarbeitung</w:t>
            </w:r>
          </w:p>
        </w:tc>
        <w:tc>
          <w:tcPr>
            <w:tcW w:w="851" w:type="dxa"/>
          </w:tcPr>
          <w:p w14:paraId="54E832FD" w14:textId="583A07CD" w:rsidR="00EE68AB" w:rsidRDefault="00EE68AB" w:rsidP="00EE68AB"/>
        </w:tc>
        <w:tc>
          <w:tcPr>
            <w:tcW w:w="709" w:type="dxa"/>
          </w:tcPr>
          <w:p w14:paraId="6AF8E967" w14:textId="77777777" w:rsidR="00EE68AB" w:rsidRDefault="00EE68AB" w:rsidP="00EE68AB"/>
        </w:tc>
        <w:tc>
          <w:tcPr>
            <w:tcW w:w="850" w:type="dxa"/>
          </w:tcPr>
          <w:p w14:paraId="6A1EF7EC" w14:textId="77777777" w:rsidR="00EE68AB" w:rsidRDefault="00EE68AB" w:rsidP="00EE68AB"/>
        </w:tc>
        <w:tc>
          <w:tcPr>
            <w:tcW w:w="712" w:type="dxa"/>
          </w:tcPr>
          <w:p w14:paraId="4119FAF7" w14:textId="77777777" w:rsidR="00EE68AB" w:rsidRDefault="00EE68AB" w:rsidP="00EE68AB"/>
        </w:tc>
        <w:tc>
          <w:tcPr>
            <w:tcW w:w="2269" w:type="dxa"/>
          </w:tcPr>
          <w:p w14:paraId="1CBDB498" w14:textId="77777777" w:rsidR="00EE68AB" w:rsidRDefault="00EE68AB" w:rsidP="00EE68AB"/>
        </w:tc>
      </w:tr>
      <w:tr w:rsidR="00EE68AB" w14:paraId="7BE006FD" w14:textId="77777777" w:rsidTr="00F67873">
        <w:tc>
          <w:tcPr>
            <w:tcW w:w="1550" w:type="dxa"/>
            <w:vMerge/>
          </w:tcPr>
          <w:p w14:paraId="33A7BF96" w14:textId="77777777" w:rsidR="00EE68AB" w:rsidRDefault="00EE68AB" w:rsidP="00EE68AB"/>
        </w:tc>
        <w:tc>
          <w:tcPr>
            <w:tcW w:w="2268" w:type="dxa"/>
          </w:tcPr>
          <w:p w14:paraId="7477A542" w14:textId="38D95D96" w:rsidR="00EE68AB" w:rsidRDefault="00EE68AB" w:rsidP="00EE68AB">
            <w:r>
              <w:t>Erneuerbare Energien</w:t>
            </w:r>
          </w:p>
        </w:tc>
        <w:tc>
          <w:tcPr>
            <w:tcW w:w="851" w:type="dxa"/>
          </w:tcPr>
          <w:p w14:paraId="456DA4AD" w14:textId="4AF6ADD5" w:rsidR="00EE68AB" w:rsidRDefault="00EE68AB" w:rsidP="00EE68AB"/>
        </w:tc>
        <w:tc>
          <w:tcPr>
            <w:tcW w:w="709" w:type="dxa"/>
          </w:tcPr>
          <w:p w14:paraId="1A5349C1" w14:textId="77777777" w:rsidR="00EE68AB" w:rsidRDefault="00EE68AB" w:rsidP="00EE68AB"/>
        </w:tc>
        <w:tc>
          <w:tcPr>
            <w:tcW w:w="850" w:type="dxa"/>
          </w:tcPr>
          <w:p w14:paraId="084140D7" w14:textId="77777777" w:rsidR="00EE68AB" w:rsidRDefault="00EE68AB" w:rsidP="00EE68AB"/>
        </w:tc>
        <w:tc>
          <w:tcPr>
            <w:tcW w:w="712" w:type="dxa"/>
          </w:tcPr>
          <w:p w14:paraId="4A6135C5" w14:textId="77777777" w:rsidR="00EE68AB" w:rsidRDefault="00EE68AB" w:rsidP="00EE68AB"/>
        </w:tc>
        <w:tc>
          <w:tcPr>
            <w:tcW w:w="2269" w:type="dxa"/>
          </w:tcPr>
          <w:p w14:paraId="0E58B337" w14:textId="77777777" w:rsidR="00EE68AB" w:rsidRDefault="00EE68AB" w:rsidP="00EE68AB"/>
        </w:tc>
      </w:tr>
      <w:tr w:rsidR="00EE68AB" w14:paraId="324DE9E0" w14:textId="77777777" w:rsidTr="00F67873">
        <w:tc>
          <w:tcPr>
            <w:tcW w:w="1550" w:type="dxa"/>
            <w:vMerge/>
          </w:tcPr>
          <w:p w14:paraId="01F7366D" w14:textId="77777777" w:rsidR="00EE68AB" w:rsidRDefault="00EE68AB" w:rsidP="00EE68AB"/>
        </w:tc>
        <w:tc>
          <w:tcPr>
            <w:tcW w:w="2268" w:type="dxa"/>
          </w:tcPr>
          <w:p w14:paraId="39320091" w14:textId="76AC61E5" w:rsidR="00EE68AB" w:rsidRDefault="00EE68AB" w:rsidP="00EE68AB">
            <w:r>
              <w:t>Dienstleistungen</w:t>
            </w:r>
          </w:p>
        </w:tc>
        <w:tc>
          <w:tcPr>
            <w:tcW w:w="851" w:type="dxa"/>
          </w:tcPr>
          <w:p w14:paraId="03EFA9A0" w14:textId="2D0BCFDC" w:rsidR="00EE68AB" w:rsidRDefault="00EE68AB" w:rsidP="00EE68AB"/>
        </w:tc>
        <w:tc>
          <w:tcPr>
            <w:tcW w:w="709" w:type="dxa"/>
          </w:tcPr>
          <w:p w14:paraId="1C4B112F" w14:textId="77777777" w:rsidR="00EE68AB" w:rsidRDefault="00EE68AB" w:rsidP="00EE68AB"/>
        </w:tc>
        <w:tc>
          <w:tcPr>
            <w:tcW w:w="850" w:type="dxa"/>
          </w:tcPr>
          <w:p w14:paraId="06DEE912" w14:textId="77777777" w:rsidR="00EE68AB" w:rsidRDefault="00EE68AB" w:rsidP="00EE68AB"/>
        </w:tc>
        <w:tc>
          <w:tcPr>
            <w:tcW w:w="712" w:type="dxa"/>
          </w:tcPr>
          <w:p w14:paraId="30A01A30" w14:textId="77777777" w:rsidR="00EE68AB" w:rsidRDefault="00EE68AB" w:rsidP="00EE68AB"/>
        </w:tc>
        <w:tc>
          <w:tcPr>
            <w:tcW w:w="2269" w:type="dxa"/>
          </w:tcPr>
          <w:p w14:paraId="09197FF1" w14:textId="77777777" w:rsidR="00EE68AB" w:rsidRDefault="00EE68AB" w:rsidP="00EE68AB"/>
        </w:tc>
      </w:tr>
      <w:tr w:rsidR="00EE68AB" w14:paraId="534B2AE3" w14:textId="77777777" w:rsidTr="00490CBE">
        <w:trPr>
          <w:trHeight w:val="547"/>
        </w:trPr>
        <w:tc>
          <w:tcPr>
            <w:tcW w:w="1550" w:type="dxa"/>
            <w:vMerge/>
          </w:tcPr>
          <w:p w14:paraId="5D04F0D3" w14:textId="77777777" w:rsidR="00EE68AB" w:rsidRDefault="00EE68AB" w:rsidP="00EE68AB"/>
        </w:tc>
        <w:tc>
          <w:tcPr>
            <w:tcW w:w="2268" w:type="dxa"/>
          </w:tcPr>
          <w:p w14:paraId="68B4171A" w14:textId="385EC6F5" w:rsidR="00EE68AB" w:rsidRDefault="00EE68AB" w:rsidP="00EE68AB">
            <w:r>
              <w:t>Sonstiges (bitte b</w:t>
            </w:r>
            <w:r>
              <w:t>e</w:t>
            </w:r>
            <w:r>
              <w:t>nennen):</w:t>
            </w:r>
          </w:p>
        </w:tc>
        <w:tc>
          <w:tcPr>
            <w:tcW w:w="851" w:type="dxa"/>
          </w:tcPr>
          <w:p w14:paraId="2197AEB6" w14:textId="4E4C85C1" w:rsidR="00EE68AB" w:rsidRDefault="00EE68AB" w:rsidP="00EE68AB"/>
        </w:tc>
        <w:tc>
          <w:tcPr>
            <w:tcW w:w="709" w:type="dxa"/>
          </w:tcPr>
          <w:p w14:paraId="531650B6" w14:textId="77777777" w:rsidR="00EE68AB" w:rsidRDefault="00EE68AB" w:rsidP="00EE68AB"/>
        </w:tc>
        <w:tc>
          <w:tcPr>
            <w:tcW w:w="850" w:type="dxa"/>
          </w:tcPr>
          <w:p w14:paraId="1A2332BB" w14:textId="77777777" w:rsidR="00EE68AB" w:rsidRDefault="00EE68AB" w:rsidP="00EE68AB"/>
        </w:tc>
        <w:tc>
          <w:tcPr>
            <w:tcW w:w="712" w:type="dxa"/>
          </w:tcPr>
          <w:p w14:paraId="535DF6E4" w14:textId="77777777" w:rsidR="00EE68AB" w:rsidRDefault="00EE68AB" w:rsidP="00EE68AB"/>
        </w:tc>
        <w:tc>
          <w:tcPr>
            <w:tcW w:w="2269" w:type="dxa"/>
          </w:tcPr>
          <w:p w14:paraId="56D56331" w14:textId="77777777" w:rsidR="00EE68AB" w:rsidRDefault="00EE68AB" w:rsidP="00EE68AB"/>
        </w:tc>
      </w:tr>
      <w:tr w:rsidR="00EE68AB" w14:paraId="307267B3" w14:textId="77777777" w:rsidTr="00F67873">
        <w:tc>
          <w:tcPr>
            <w:tcW w:w="1550" w:type="dxa"/>
            <w:vMerge w:val="restart"/>
          </w:tcPr>
          <w:p w14:paraId="0B9A95EC" w14:textId="491AAD62" w:rsidR="00EE68AB" w:rsidRDefault="00EE68AB" w:rsidP="00EE68AB">
            <w:r>
              <w:t>außerhalb von landwir</w:t>
            </w:r>
            <w:r>
              <w:t>t</w:t>
            </w:r>
            <w:r>
              <w:t>schaftlichen Betrieben</w:t>
            </w:r>
          </w:p>
        </w:tc>
        <w:tc>
          <w:tcPr>
            <w:tcW w:w="2268" w:type="dxa"/>
          </w:tcPr>
          <w:p w14:paraId="40C58A3C" w14:textId="4FA0DBB1" w:rsidR="00EE68AB" w:rsidRDefault="00EE68AB" w:rsidP="00EE68AB">
            <w:r>
              <w:t>Tourismus</w:t>
            </w:r>
          </w:p>
        </w:tc>
        <w:tc>
          <w:tcPr>
            <w:tcW w:w="851" w:type="dxa"/>
          </w:tcPr>
          <w:p w14:paraId="44764265" w14:textId="5FE7200D" w:rsidR="00EE68AB" w:rsidRDefault="00EE68AB" w:rsidP="00EE68AB"/>
        </w:tc>
        <w:tc>
          <w:tcPr>
            <w:tcW w:w="709" w:type="dxa"/>
          </w:tcPr>
          <w:p w14:paraId="07DE02DC" w14:textId="77777777" w:rsidR="00EE68AB" w:rsidRDefault="00EE68AB" w:rsidP="00EE68AB"/>
        </w:tc>
        <w:tc>
          <w:tcPr>
            <w:tcW w:w="850" w:type="dxa"/>
          </w:tcPr>
          <w:p w14:paraId="6B206BC4" w14:textId="77777777" w:rsidR="00EE68AB" w:rsidRDefault="00EE68AB" w:rsidP="00EE68AB"/>
        </w:tc>
        <w:tc>
          <w:tcPr>
            <w:tcW w:w="712" w:type="dxa"/>
          </w:tcPr>
          <w:p w14:paraId="55D320BC" w14:textId="77777777" w:rsidR="00EE68AB" w:rsidRDefault="00EE68AB" w:rsidP="00EE68AB"/>
        </w:tc>
        <w:tc>
          <w:tcPr>
            <w:tcW w:w="2269" w:type="dxa"/>
          </w:tcPr>
          <w:p w14:paraId="1F9BA0BE" w14:textId="77777777" w:rsidR="00EE68AB" w:rsidRDefault="00EE68AB" w:rsidP="00EE68AB"/>
        </w:tc>
      </w:tr>
      <w:tr w:rsidR="00EE68AB" w14:paraId="267206C0" w14:textId="77777777" w:rsidTr="00F67873">
        <w:tc>
          <w:tcPr>
            <w:tcW w:w="1550" w:type="dxa"/>
            <w:vMerge/>
          </w:tcPr>
          <w:p w14:paraId="072AFB06" w14:textId="77777777" w:rsidR="00EE68AB" w:rsidRDefault="00EE68AB" w:rsidP="00EE68AB"/>
        </w:tc>
        <w:tc>
          <w:tcPr>
            <w:tcW w:w="2268" w:type="dxa"/>
          </w:tcPr>
          <w:p w14:paraId="5658E6A3" w14:textId="7DDCFB43" w:rsidR="00EE68AB" w:rsidRDefault="00EE68AB" w:rsidP="00EE68AB">
            <w:r>
              <w:t>Einzelhandel</w:t>
            </w:r>
          </w:p>
        </w:tc>
        <w:tc>
          <w:tcPr>
            <w:tcW w:w="851" w:type="dxa"/>
          </w:tcPr>
          <w:p w14:paraId="16ECD219" w14:textId="7554EEC5" w:rsidR="00EE68AB" w:rsidRDefault="00EE68AB" w:rsidP="00EE68AB"/>
        </w:tc>
        <w:tc>
          <w:tcPr>
            <w:tcW w:w="709" w:type="dxa"/>
          </w:tcPr>
          <w:p w14:paraId="1644D669" w14:textId="77777777" w:rsidR="00EE68AB" w:rsidRDefault="00EE68AB" w:rsidP="00EE68AB"/>
        </w:tc>
        <w:tc>
          <w:tcPr>
            <w:tcW w:w="850" w:type="dxa"/>
          </w:tcPr>
          <w:p w14:paraId="69E23F00" w14:textId="77777777" w:rsidR="00EE68AB" w:rsidRDefault="00EE68AB" w:rsidP="00EE68AB"/>
        </w:tc>
        <w:tc>
          <w:tcPr>
            <w:tcW w:w="712" w:type="dxa"/>
          </w:tcPr>
          <w:p w14:paraId="2797E06F" w14:textId="77777777" w:rsidR="00EE68AB" w:rsidRDefault="00EE68AB" w:rsidP="00EE68AB"/>
        </w:tc>
        <w:tc>
          <w:tcPr>
            <w:tcW w:w="2269" w:type="dxa"/>
          </w:tcPr>
          <w:p w14:paraId="0889B85A" w14:textId="77777777" w:rsidR="00EE68AB" w:rsidRDefault="00EE68AB" w:rsidP="00EE68AB"/>
        </w:tc>
      </w:tr>
      <w:tr w:rsidR="00EE68AB" w14:paraId="0B910CD7" w14:textId="77777777" w:rsidTr="00F67873">
        <w:tc>
          <w:tcPr>
            <w:tcW w:w="1550" w:type="dxa"/>
            <w:vMerge/>
          </w:tcPr>
          <w:p w14:paraId="57846B17" w14:textId="77777777" w:rsidR="00EE68AB" w:rsidRDefault="00EE68AB" w:rsidP="00EE68AB"/>
        </w:tc>
        <w:tc>
          <w:tcPr>
            <w:tcW w:w="2268" w:type="dxa"/>
          </w:tcPr>
          <w:p w14:paraId="0AFFE642" w14:textId="1A8D1E17" w:rsidR="00EE68AB" w:rsidRDefault="00EE68AB" w:rsidP="00EE68AB">
            <w:r>
              <w:t>Handwerk</w:t>
            </w:r>
          </w:p>
        </w:tc>
        <w:tc>
          <w:tcPr>
            <w:tcW w:w="851" w:type="dxa"/>
          </w:tcPr>
          <w:p w14:paraId="0E0D37A3" w14:textId="2B94EAC9" w:rsidR="00EE68AB" w:rsidRDefault="00EE68AB" w:rsidP="00EE68AB"/>
        </w:tc>
        <w:tc>
          <w:tcPr>
            <w:tcW w:w="709" w:type="dxa"/>
          </w:tcPr>
          <w:p w14:paraId="2C1C195F" w14:textId="77777777" w:rsidR="00EE68AB" w:rsidRDefault="00EE68AB" w:rsidP="00EE68AB"/>
        </w:tc>
        <w:tc>
          <w:tcPr>
            <w:tcW w:w="850" w:type="dxa"/>
          </w:tcPr>
          <w:p w14:paraId="4D060AFB" w14:textId="77777777" w:rsidR="00EE68AB" w:rsidRDefault="00EE68AB" w:rsidP="00EE68AB"/>
        </w:tc>
        <w:tc>
          <w:tcPr>
            <w:tcW w:w="712" w:type="dxa"/>
          </w:tcPr>
          <w:p w14:paraId="7BE0253C" w14:textId="77777777" w:rsidR="00EE68AB" w:rsidRDefault="00EE68AB" w:rsidP="00EE68AB"/>
        </w:tc>
        <w:tc>
          <w:tcPr>
            <w:tcW w:w="2269" w:type="dxa"/>
          </w:tcPr>
          <w:p w14:paraId="610157C5" w14:textId="77777777" w:rsidR="00EE68AB" w:rsidRDefault="00EE68AB" w:rsidP="00EE68AB"/>
        </w:tc>
      </w:tr>
      <w:tr w:rsidR="00EE68AB" w14:paraId="716592D6" w14:textId="77777777" w:rsidTr="00F67873">
        <w:tc>
          <w:tcPr>
            <w:tcW w:w="1550" w:type="dxa"/>
            <w:vMerge/>
          </w:tcPr>
          <w:p w14:paraId="2D5123C1" w14:textId="77777777" w:rsidR="00EE68AB" w:rsidRDefault="00EE68AB" w:rsidP="00EE68AB"/>
        </w:tc>
        <w:tc>
          <w:tcPr>
            <w:tcW w:w="2268" w:type="dxa"/>
          </w:tcPr>
          <w:p w14:paraId="75852FAC" w14:textId="428B78BF" w:rsidR="00EE68AB" w:rsidRDefault="00EE68AB" w:rsidP="00EE68AB">
            <w:r>
              <w:t>Erneuerbare Energien</w:t>
            </w:r>
          </w:p>
        </w:tc>
        <w:tc>
          <w:tcPr>
            <w:tcW w:w="851" w:type="dxa"/>
          </w:tcPr>
          <w:p w14:paraId="1CD57E9A" w14:textId="16311F29" w:rsidR="00EE68AB" w:rsidRDefault="00EE68AB" w:rsidP="00EE68AB"/>
        </w:tc>
        <w:tc>
          <w:tcPr>
            <w:tcW w:w="709" w:type="dxa"/>
          </w:tcPr>
          <w:p w14:paraId="4566AB78" w14:textId="77777777" w:rsidR="00EE68AB" w:rsidRDefault="00EE68AB" w:rsidP="00EE68AB"/>
        </w:tc>
        <w:tc>
          <w:tcPr>
            <w:tcW w:w="850" w:type="dxa"/>
          </w:tcPr>
          <w:p w14:paraId="0ECCE60D" w14:textId="77777777" w:rsidR="00EE68AB" w:rsidRDefault="00EE68AB" w:rsidP="00EE68AB"/>
        </w:tc>
        <w:tc>
          <w:tcPr>
            <w:tcW w:w="712" w:type="dxa"/>
          </w:tcPr>
          <w:p w14:paraId="65A230D3" w14:textId="77777777" w:rsidR="00EE68AB" w:rsidRDefault="00EE68AB" w:rsidP="00EE68AB"/>
        </w:tc>
        <w:tc>
          <w:tcPr>
            <w:tcW w:w="2269" w:type="dxa"/>
          </w:tcPr>
          <w:p w14:paraId="1A380005" w14:textId="77777777" w:rsidR="00EE68AB" w:rsidRDefault="00EE68AB" w:rsidP="00EE68AB"/>
        </w:tc>
      </w:tr>
      <w:tr w:rsidR="00EE68AB" w14:paraId="71B12D06" w14:textId="77777777" w:rsidTr="00F67873">
        <w:tc>
          <w:tcPr>
            <w:tcW w:w="1550" w:type="dxa"/>
            <w:vMerge/>
          </w:tcPr>
          <w:p w14:paraId="1DF7E46D" w14:textId="77777777" w:rsidR="00EE68AB" w:rsidRDefault="00EE68AB" w:rsidP="00EE68AB"/>
        </w:tc>
        <w:tc>
          <w:tcPr>
            <w:tcW w:w="2268" w:type="dxa"/>
          </w:tcPr>
          <w:p w14:paraId="63F745E8" w14:textId="74640677" w:rsidR="00EE68AB" w:rsidRDefault="00EE68AB" w:rsidP="00EE68AB">
            <w:r>
              <w:t>Dienstleistungen</w:t>
            </w:r>
          </w:p>
        </w:tc>
        <w:tc>
          <w:tcPr>
            <w:tcW w:w="851" w:type="dxa"/>
          </w:tcPr>
          <w:p w14:paraId="4A02F679" w14:textId="1182DA24" w:rsidR="00EE68AB" w:rsidRDefault="00EE68AB" w:rsidP="00EE68AB"/>
        </w:tc>
        <w:tc>
          <w:tcPr>
            <w:tcW w:w="709" w:type="dxa"/>
          </w:tcPr>
          <w:p w14:paraId="6EB667BB" w14:textId="77777777" w:rsidR="00EE68AB" w:rsidRDefault="00EE68AB" w:rsidP="00EE68AB"/>
        </w:tc>
        <w:tc>
          <w:tcPr>
            <w:tcW w:w="850" w:type="dxa"/>
          </w:tcPr>
          <w:p w14:paraId="66B660B9" w14:textId="77777777" w:rsidR="00EE68AB" w:rsidRDefault="00EE68AB" w:rsidP="00EE68AB"/>
        </w:tc>
        <w:tc>
          <w:tcPr>
            <w:tcW w:w="712" w:type="dxa"/>
          </w:tcPr>
          <w:p w14:paraId="7DA999B5" w14:textId="77777777" w:rsidR="00EE68AB" w:rsidRDefault="00EE68AB" w:rsidP="00EE68AB"/>
        </w:tc>
        <w:tc>
          <w:tcPr>
            <w:tcW w:w="2269" w:type="dxa"/>
          </w:tcPr>
          <w:p w14:paraId="6E7AA24C" w14:textId="77777777" w:rsidR="00EE68AB" w:rsidRDefault="00EE68AB" w:rsidP="00EE68AB"/>
        </w:tc>
      </w:tr>
      <w:tr w:rsidR="00EE68AB" w14:paraId="3C74900F" w14:textId="77777777" w:rsidTr="00F67873">
        <w:trPr>
          <w:trHeight w:val="283"/>
        </w:trPr>
        <w:tc>
          <w:tcPr>
            <w:tcW w:w="1550" w:type="dxa"/>
            <w:vMerge/>
          </w:tcPr>
          <w:p w14:paraId="53561EBC" w14:textId="77777777" w:rsidR="00EE68AB" w:rsidRDefault="00EE68AB" w:rsidP="00EE68AB"/>
        </w:tc>
        <w:tc>
          <w:tcPr>
            <w:tcW w:w="2268" w:type="dxa"/>
          </w:tcPr>
          <w:p w14:paraId="15ED4726" w14:textId="722C0259" w:rsidR="00EE68AB" w:rsidRDefault="00EE68AB" w:rsidP="00EE68AB">
            <w:r>
              <w:t>Sonstiges</w:t>
            </w:r>
          </w:p>
        </w:tc>
        <w:tc>
          <w:tcPr>
            <w:tcW w:w="851" w:type="dxa"/>
          </w:tcPr>
          <w:p w14:paraId="29E60457" w14:textId="2041C347" w:rsidR="00EE68AB" w:rsidRDefault="00EE68AB" w:rsidP="00EE68AB"/>
        </w:tc>
        <w:tc>
          <w:tcPr>
            <w:tcW w:w="709" w:type="dxa"/>
          </w:tcPr>
          <w:p w14:paraId="7841429C" w14:textId="77777777" w:rsidR="00EE68AB" w:rsidRDefault="00EE68AB" w:rsidP="00EE68AB"/>
        </w:tc>
        <w:tc>
          <w:tcPr>
            <w:tcW w:w="850" w:type="dxa"/>
          </w:tcPr>
          <w:p w14:paraId="7AA56609" w14:textId="77777777" w:rsidR="00EE68AB" w:rsidRDefault="00EE68AB" w:rsidP="00EE68AB"/>
        </w:tc>
        <w:tc>
          <w:tcPr>
            <w:tcW w:w="712" w:type="dxa"/>
          </w:tcPr>
          <w:p w14:paraId="364861C7" w14:textId="77777777" w:rsidR="00EE68AB" w:rsidRDefault="00EE68AB" w:rsidP="00EE68AB"/>
        </w:tc>
        <w:tc>
          <w:tcPr>
            <w:tcW w:w="2269" w:type="dxa"/>
          </w:tcPr>
          <w:p w14:paraId="11DBE889" w14:textId="77777777" w:rsidR="00EE68AB" w:rsidRDefault="00EE68AB" w:rsidP="00EE68AB"/>
        </w:tc>
      </w:tr>
    </w:tbl>
    <w:p w14:paraId="5C93830E" w14:textId="77777777" w:rsidR="00762172" w:rsidRDefault="00762172" w:rsidP="00762172"/>
    <w:p w14:paraId="2217A2B6" w14:textId="1DF06989" w:rsidR="00762172" w:rsidRPr="00074F38" w:rsidRDefault="00EB3893" w:rsidP="0076217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8D6B9A">
        <w:rPr>
          <w:b/>
        </w:rPr>
        <w:t>u</w:t>
      </w:r>
      <w:r>
        <w:rPr>
          <w:b/>
        </w:rPr>
        <w:t>rd</w:t>
      </w:r>
      <w:r w:rsidR="00762172" w:rsidRPr="00074F38">
        <w:rPr>
          <w:b/>
        </w:rPr>
        <w:t xml:space="preserve">en mit dem </w:t>
      </w:r>
      <w:r w:rsidR="006659BA">
        <w:rPr>
          <w:b/>
        </w:rPr>
        <w:t>Vorhaben</w:t>
      </w:r>
      <w:r w:rsidR="006659BA" w:rsidRPr="00074F38">
        <w:rPr>
          <w:b/>
        </w:rPr>
        <w:t xml:space="preserve"> </w:t>
      </w:r>
      <w:r w:rsidR="00762172" w:rsidRPr="00074F38">
        <w:rPr>
          <w:b/>
        </w:rPr>
        <w:t>neue Arbeitsplätze geschaffen</w:t>
      </w:r>
      <w:r w:rsidR="001013B8">
        <w:rPr>
          <w:b/>
        </w:rPr>
        <w:t xml:space="preserve"> (Angaben in Anteile Vollzeitäquiv</w:t>
      </w:r>
      <w:r w:rsidR="001013B8">
        <w:rPr>
          <w:b/>
        </w:rPr>
        <w:t>a</w:t>
      </w:r>
      <w:r w:rsidR="001013B8">
        <w:rPr>
          <w:b/>
        </w:rPr>
        <w:t>lente)</w:t>
      </w:r>
      <w:r w:rsidR="00762172" w:rsidRPr="00074F38">
        <w:rPr>
          <w:b/>
        </w:rPr>
        <w:t>?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0"/>
        <w:gridCol w:w="2268"/>
        <w:gridCol w:w="851"/>
        <w:gridCol w:w="709"/>
        <w:gridCol w:w="850"/>
        <w:gridCol w:w="712"/>
        <w:gridCol w:w="2269"/>
      </w:tblGrid>
      <w:tr w:rsidR="00EE68AB" w14:paraId="6A199315" w14:textId="77777777" w:rsidTr="007C7A55">
        <w:trPr>
          <w:trHeight w:val="473"/>
        </w:trPr>
        <w:tc>
          <w:tcPr>
            <w:tcW w:w="3818" w:type="dxa"/>
            <w:gridSpan w:val="2"/>
            <w:vMerge w:val="restart"/>
            <w:vAlign w:val="center"/>
          </w:tcPr>
          <w:p w14:paraId="1D514654" w14:textId="6F55CC5F" w:rsidR="00EE68AB" w:rsidRDefault="00EE68AB" w:rsidP="007C7A55">
            <w:r>
              <w:t>geschaffene Arbeitsplätze</w:t>
            </w:r>
          </w:p>
        </w:tc>
        <w:tc>
          <w:tcPr>
            <w:tcW w:w="1560" w:type="dxa"/>
            <w:gridSpan w:val="2"/>
            <w:tcBorders>
              <w:bottom w:val="nil"/>
              <w:right w:val="single" w:sz="4" w:space="0" w:color="auto"/>
            </w:tcBorders>
          </w:tcPr>
          <w:p w14:paraId="5203C986" w14:textId="77777777" w:rsidR="00EE68AB" w:rsidRDefault="00EE68AB" w:rsidP="007C7A55">
            <w:pPr>
              <w:jc w:val="center"/>
            </w:pPr>
            <w:r>
              <w:t>Männer (Alter in Jahren)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FEAE" w14:textId="77777777" w:rsidR="00EE68AB" w:rsidRDefault="00EE68AB" w:rsidP="007C7A55">
            <w:pPr>
              <w:jc w:val="center"/>
            </w:pPr>
            <w:r>
              <w:t>Frauen (Alter in Jahren)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14:paraId="027553B9" w14:textId="77777777" w:rsidR="00EE68AB" w:rsidRDefault="00EE68AB" w:rsidP="007C7A55">
            <w:pPr>
              <w:jc w:val="center"/>
            </w:pPr>
            <w:r>
              <w:t>Insgesamt</w:t>
            </w:r>
          </w:p>
        </w:tc>
      </w:tr>
      <w:tr w:rsidR="00EE68AB" w14:paraId="4B4120A7" w14:textId="77777777" w:rsidTr="007C7A55">
        <w:tc>
          <w:tcPr>
            <w:tcW w:w="3818" w:type="dxa"/>
            <w:gridSpan w:val="2"/>
            <w:vMerge/>
          </w:tcPr>
          <w:p w14:paraId="722C7348" w14:textId="77777777" w:rsidR="00EE68AB" w:rsidRDefault="00EE68AB" w:rsidP="007C7A55"/>
        </w:tc>
        <w:tc>
          <w:tcPr>
            <w:tcW w:w="851" w:type="dxa"/>
            <w:tcBorders>
              <w:top w:val="nil"/>
            </w:tcBorders>
          </w:tcPr>
          <w:p w14:paraId="2E4F7C28" w14:textId="77777777" w:rsidR="00EE68AB" w:rsidRDefault="00EE68AB" w:rsidP="007C7A55">
            <w:r>
              <w:t xml:space="preserve">&lt; 25 </w:t>
            </w:r>
          </w:p>
        </w:tc>
        <w:tc>
          <w:tcPr>
            <w:tcW w:w="709" w:type="dxa"/>
            <w:tcBorders>
              <w:top w:val="nil"/>
            </w:tcBorders>
          </w:tcPr>
          <w:p w14:paraId="3A5ACCB2" w14:textId="77777777" w:rsidR="00EE68AB" w:rsidRDefault="00EE68AB" w:rsidP="007C7A55">
            <w:r w:rsidRPr="00092F41">
              <w:t>≥</w:t>
            </w:r>
            <w:r>
              <w:t xml:space="preserve"> 25</w:t>
            </w:r>
          </w:p>
        </w:tc>
        <w:tc>
          <w:tcPr>
            <w:tcW w:w="850" w:type="dxa"/>
            <w:tcBorders>
              <w:top w:val="nil"/>
            </w:tcBorders>
          </w:tcPr>
          <w:p w14:paraId="486B8B0D" w14:textId="77777777" w:rsidR="00EE68AB" w:rsidRDefault="00EE68AB" w:rsidP="007C7A55">
            <w:r>
              <w:t>&lt; 25</w:t>
            </w:r>
          </w:p>
        </w:tc>
        <w:tc>
          <w:tcPr>
            <w:tcW w:w="712" w:type="dxa"/>
            <w:tcBorders>
              <w:top w:val="nil"/>
              <w:right w:val="single" w:sz="4" w:space="0" w:color="auto"/>
            </w:tcBorders>
          </w:tcPr>
          <w:p w14:paraId="60C24903" w14:textId="77777777" w:rsidR="00EE68AB" w:rsidRDefault="00EE68AB" w:rsidP="007C7A55">
            <w:r w:rsidRPr="00092F41">
              <w:t>≥</w:t>
            </w:r>
            <w:r>
              <w:t xml:space="preserve"> 25 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1877E962" w14:textId="77777777" w:rsidR="00EE68AB" w:rsidRDefault="00EE68AB" w:rsidP="007C7A55">
            <w:pPr>
              <w:jc w:val="center"/>
            </w:pPr>
          </w:p>
        </w:tc>
      </w:tr>
      <w:tr w:rsidR="00EE68AB" w14:paraId="160876E5" w14:textId="77777777" w:rsidTr="007C7A55">
        <w:tc>
          <w:tcPr>
            <w:tcW w:w="1550" w:type="dxa"/>
            <w:vMerge w:val="restart"/>
          </w:tcPr>
          <w:p w14:paraId="1C8E8E85" w14:textId="77777777" w:rsidR="00EE68AB" w:rsidRDefault="00EE68AB" w:rsidP="007C7A55">
            <w:r>
              <w:t>in landwir</w:t>
            </w:r>
            <w:r>
              <w:t>t</w:t>
            </w:r>
            <w:r>
              <w:t>schaftlichen Betrieben:</w:t>
            </w:r>
          </w:p>
        </w:tc>
        <w:tc>
          <w:tcPr>
            <w:tcW w:w="2268" w:type="dxa"/>
          </w:tcPr>
          <w:p w14:paraId="23FE54B7" w14:textId="77777777" w:rsidR="00EE68AB" w:rsidRDefault="00EE68AB" w:rsidP="007C7A55">
            <w:r>
              <w:t>Landwirtschaftliche Urproduktion</w:t>
            </w:r>
          </w:p>
        </w:tc>
        <w:tc>
          <w:tcPr>
            <w:tcW w:w="851" w:type="dxa"/>
          </w:tcPr>
          <w:p w14:paraId="6F04C67F" w14:textId="77777777" w:rsidR="00EE68AB" w:rsidRDefault="00EE68AB" w:rsidP="007C7A55"/>
        </w:tc>
        <w:tc>
          <w:tcPr>
            <w:tcW w:w="709" w:type="dxa"/>
          </w:tcPr>
          <w:p w14:paraId="253FE40F" w14:textId="77777777" w:rsidR="00EE68AB" w:rsidRDefault="00EE68AB" w:rsidP="007C7A55"/>
        </w:tc>
        <w:tc>
          <w:tcPr>
            <w:tcW w:w="850" w:type="dxa"/>
          </w:tcPr>
          <w:p w14:paraId="1F1CD8E9" w14:textId="77777777" w:rsidR="00EE68AB" w:rsidRDefault="00EE68AB" w:rsidP="007C7A55"/>
        </w:tc>
        <w:tc>
          <w:tcPr>
            <w:tcW w:w="712" w:type="dxa"/>
          </w:tcPr>
          <w:p w14:paraId="30BA24BC" w14:textId="77777777" w:rsidR="00EE68AB" w:rsidRDefault="00EE68AB" w:rsidP="007C7A55"/>
        </w:tc>
        <w:tc>
          <w:tcPr>
            <w:tcW w:w="2269" w:type="dxa"/>
          </w:tcPr>
          <w:p w14:paraId="701FFBB6" w14:textId="77777777" w:rsidR="00EE68AB" w:rsidRDefault="00EE68AB" w:rsidP="007C7A55"/>
        </w:tc>
      </w:tr>
      <w:tr w:rsidR="00EE68AB" w14:paraId="2380567E" w14:textId="77777777" w:rsidTr="007C7A55">
        <w:tc>
          <w:tcPr>
            <w:tcW w:w="1550" w:type="dxa"/>
            <w:vMerge/>
          </w:tcPr>
          <w:p w14:paraId="5DC5F9BE" w14:textId="77777777" w:rsidR="00EE68AB" w:rsidRDefault="00EE68AB" w:rsidP="007C7A55"/>
        </w:tc>
        <w:tc>
          <w:tcPr>
            <w:tcW w:w="2268" w:type="dxa"/>
          </w:tcPr>
          <w:p w14:paraId="0F0AE3F7" w14:textId="77777777" w:rsidR="00EE68AB" w:rsidRDefault="00EE68AB" w:rsidP="007C7A55">
            <w:r>
              <w:t>Agrotourismus</w:t>
            </w:r>
          </w:p>
        </w:tc>
        <w:tc>
          <w:tcPr>
            <w:tcW w:w="851" w:type="dxa"/>
          </w:tcPr>
          <w:p w14:paraId="2FD82A76" w14:textId="77777777" w:rsidR="00EE68AB" w:rsidRDefault="00EE68AB" w:rsidP="007C7A55"/>
        </w:tc>
        <w:tc>
          <w:tcPr>
            <w:tcW w:w="709" w:type="dxa"/>
          </w:tcPr>
          <w:p w14:paraId="12E1BF65" w14:textId="77777777" w:rsidR="00EE68AB" w:rsidRDefault="00EE68AB" w:rsidP="007C7A55"/>
        </w:tc>
        <w:tc>
          <w:tcPr>
            <w:tcW w:w="850" w:type="dxa"/>
          </w:tcPr>
          <w:p w14:paraId="797846F3" w14:textId="77777777" w:rsidR="00EE68AB" w:rsidRDefault="00EE68AB" w:rsidP="007C7A55"/>
        </w:tc>
        <w:tc>
          <w:tcPr>
            <w:tcW w:w="712" w:type="dxa"/>
          </w:tcPr>
          <w:p w14:paraId="1646E080" w14:textId="77777777" w:rsidR="00EE68AB" w:rsidRDefault="00EE68AB" w:rsidP="007C7A55"/>
        </w:tc>
        <w:tc>
          <w:tcPr>
            <w:tcW w:w="2269" w:type="dxa"/>
          </w:tcPr>
          <w:p w14:paraId="381F4AAB" w14:textId="77777777" w:rsidR="00EE68AB" w:rsidRDefault="00EE68AB" w:rsidP="007C7A55"/>
        </w:tc>
      </w:tr>
      <w:tr w:rsidR="00EE68AB" w14:paraId="66057A43" w14:textId="77777777" w:rsidTr="007C7A55">
        <w:tc>
          <w:tcPr>
            <w:tcW w:w="1550" w:type="dxa"/>
            <w:vMerge/>
          </w:tcPr>
          <w:p w14:paraId="0D82E77C" w14:textId="77777777" w:rsidR="00EE68AB" w:rsidRDefault="00EE68AB" w:rsidP="007C7A55"/>
        </w:tc>
        <w:tc>
          <w:tcPr>
            <w:tcW w:w="2268" w:type="dxa"/>
          </w:tcPr>
          <w:p w14:paraId="71F72D00" w14:textId="77777777" w:rsidR="00EE68AB" w:rsidRDefault="00EE68AB" w:rsidP="007C7A55">
            <w:r>
              <w:t>Direktvermarktung</w:t>
            </w:r>
          </w:p>
        </w:tc>
        <w:tc>
          <w:tcPr>
            <w:tcW w:w="851" w:type="dxa"/>
          </w:tcPr>
          <w:p w14:paraId="3286589B" w14:textId="77777777" w:rsidR="00EE68AB" w:rsidRDefault="00EE68AB" w:rsidP="007C7A55"/>
        </w:tc>
        <w:tc>
          <w:tcPr>
            <w:tcW w:w="709" w:type="dxa"/>
          </w:tcPr>
          <w:p w14:paraId="6701F2AC" w14:textId="77777777" w:rsidR="00EE68AB" w:rsidRDefault="00EE68AB" w:rsidP="007C7A55"/>
        </w:tc>
        <w:tc>
          <w:tcPr>
            <w:tcW w:w="850" w:type="dxa"/>
          </w:tcPr>
          <w:p w14:paraId="50C78B72" w14:textId="77777777" w:rsidR="00EE68AB" w:rsidRDefault="00EE68AB" w:rsidP="007C7A55"/>
        </w:tc>
        <w:tc>
          <w:tcPr>
            <w:tcW w:w="712" w:type="dxa"/>
          </w:tcPr>
          <w:p w14:paraId="123D81E3" w14:textId="77777777" w:rsidR="00EE68AB" w:rsidRDefault="00EE68AB" w:rsidP="007C7A55"/>
        </w:tc>
        <w:tc>
          <w:tcPr>
            <w:tcW w:w="2269" w:type="dxa"/>
          </w:tcPr>
          <w:p w14:paraId="5CACA366" w14:textId="77777777" w:rsidR="00EE68AB" w:rsidRDefault="00EE68AB" w:rsidP="007C7A55"/>
        </w:tc>
      </w:tr>
      <w:tr w:rsidR="00EE68AB" w14:paraId="7C089102" w14:textId="77777777" w:rsidTr="007C7A55">
        <w:tc>
          <w:tcPr>
            <w:tcW w:w="1550" w:type="dxa"/>
            <w:vMerge/>
          </w:tcPr>
          <w:p w14:paraId="7B303FFE" w14:textId="77777777" w:rsidR="00EE68AB" w:rsidRDefault="00EE68AB" w:rsidP="007C7A55"/>
        </w:tc>
        <w:tc>
          <w:tcPr>
            <w:tcW w:w="2268" w:type="dxa"/>
          </w:tcPr>
          <w:p w14:paraId="0513E372" w14:textId="77777777" w:rsidR="00EE68AB" w:rsidRDefault="00EE68AB" w:rsidP="007C7A55">
            <w:r>
              <w:t>Weiterverarbeitung</w:t>
            </w:r>
          </w:p>
        </w:tc>
        <w:tc>
          <w:tcPr>
            <w:tcW w:w="851" w:type="dxa"/>
          </w:tcPr>
          <w:p w14:paraId="67093CBE" w14:textId="77777777" w:rsidR="00EE68AB" w:rsidRDefault="00EE68AB" w:rsidP="007C7A55"/>
        </w:tc>
        <w:tc>
          <w:tcPr>
            <w:tcW w:w="709" w:type="dxa"/>
          </w:tcPr>
          <w:p w14:paraId="686C24EE" w14:textId="77777777" w:rsidR="00EE68AB" w:rsidRDefault="00EE68AB" w:rsidP="007C7A55"/>
        </w:tc>
        <w:tc>
          <w:tcPr>
            <w:tcW w:w="850" w:type="dxa"/>
          </w:tcPr>
          <w:p w14:paraId="17D1AB7C" w14:textId="77777777" w:rsidR="00EE68AB" w:rsidRDefault="00EE68AB" w:rsidP="007C7A55"/>
        </w:tc>
        <w:tc>
          <w:tcPr>
            <w:tcW w:w="712" w:type="dxa"/>
          </w:tcPr>
          <w:p w14:paraId="61AC7289" w14:textId="77777777" w:rsidR="00EE68AB" w:rsidRDefault="00EE68AB" w:rsidP="007C7A55"/>
        </w:tc>
        <w:tc>
          <w:tcPr>
            <w:tcW w:w="2269" w:type="dxa"/>
          </w:tcPr>
          <w:p w14:paraId="2FB2DE58" w14:textId="77777777" w:rsidR="00EE68AB" w:rsidRDefault="00EE68AB" w:rsidP="007C7A55"/>
        </w:tc>
      </w:tr>
      <w:tr w:rsidR="00EE68AB" w14:paraId="086B7BA8" w14:textId="77777777" w:rsidTr="007C7A55">
        <w:tc>
          <w:tcPr>
            <w:tcW w:w="1550" w:type="dxa"/>
            <w:vMerge/>
          </w:tcPr>
          <w:p w14:paraId="6FAFFF05" w14:textId="77777777" w:rsidR="00EE68AB" w:rsidRDefault="00EE68AB" w:rsidP="007C7A55"/>
        </w:tc>
        <w:tc>
          <w:tcPr>
            <w:tcW w:w="2268" w:type="dxa"/>
          </w:tcPr>
          <w:p w14:paraId="4DD7686A" w14:textId="77777777" w:rsidR="00EE68AB" w:rsidRDefault="00EE68AB" w:rsidP="007C7A55">
            <w:r>
              <w:t>Erneuerbare Energien</w:t>
            </w:r>
          </w:p>
        </w:tc>
        <w:tc>
          <w:tcPr>
            <w:tcW w:w="851" w:type="dxa"/>
          </w:tcPr>
          <w:p w14:paraId="5BCD7F40" w14:textId="77777777" w:rsidR="00EE68AB" w:rsidRDefault="00EE68AB" w:rsidP="007C7A55"/>
        </w:tc>
        <w:tc>
          <w:tcPr>
            <w:tcW w:w="709" w:type="dxa"/>
          </w:tcPr>
          <w:p w14:paraId="7597A4CC" w14:textId="77777777" w:rsidR="00EE68AB" w:rsidRDefault="00EE68AB" w:rsidP="007C7A55"/>
        </w:tc>
        <w:tc>
          <w:tcPr>
            <w:tcW w:w="850" w:type="dxa"/>
          </w:tcPr>
          <w:p w14:paraId="559A0B30" w14:textId="77777777" w:rsidR="00EE68AB" w:rsidRDefault="00EE68AB" w:rsidP="007C7A55"/>
        </w:tc>
        <w:tc>
          <w:tcPr>
            <w:tcW w:w="712" w:type="dxa"/>
          </w:tcPr>
          <w:p w14:paraId="11AC0BA1" w14:textId="77777777" w:rsidR="00EE68AB" w:rsidRDefault="00EE68AB" w:rsidP="007C7A55"/>
        </w:tc>
        <w:tc>
          <w:tcPr>
            <w:tcW w:w="2269" w:type="dxa"/>
          </w:tcPr>
          <w:p w14:paraId="1046D524" w14:textId="77777777" w:rsidR="00EE68AB" w:rsidRDefault="00EE68AB" w:rsidP="007C7A55"/>
        </w:tc>
      </w:tr>
      <w:tr w:rsidR="00EE68AB" w14:paraId="06B92912" w14:textId="77777777" w:rsidTr="007C7A55">
        <w:tc>
          <w:tcPr>
            <w:tcW w:w="1550" w:type="dxa"/>
            <w:vMerge/>
          </w:tcPr>
          <w:p w14:paraId="1E738AA4" w14:textId="77777777" w:rsidR="00EE68AB" w:rsidRDefault="00EE68AB" w:rsidP="007C7A55"/>
        </w:tc>
        <w:tc>
          <w:tcPr>
            <w:tcW w:w="2268" w:type="dxa"/>
          </w:tcPr>
          <w:p w14:paraId="519A684E" w14:textId="77777777" w:rsidR="00EE68AB" w:rsidRDefault="00EE68AB" w:rsidP="007C7A55">
            <w:r>
              <w:t>Dienstleistungen</w:t>
            </w:r>
          </w:p>
        </w:tc>
        <w:tc>
          <w:tcPr>
            <w:tcW w:w="851" w:type="dxa"/>
          </w:tcPr>
          <w:p w14:paraId="2BA0510D" w14:textId="77777777" w:rsidR="00EE68AB" w:rsidRDefault="00EE68AB" w:rsidP="007C7A55"/>
        </w:tc>
        <w:tc>
          <w:tcPr>
            <w:tcW w:w="709" w:type="dxa"/>
          </w:tcPr>
          <w:p w14:paraId="40523BF6" w14:textId="77777777" w:rsidR="00EE68AB" w:rsidRDefault="00EE68AB" w:rsidP="007C7A55"/>
        </w:tc>
        <w:tc>
          <w:tcPr>
            <w:tcW w:w="850" w:type="dxa"/>
          </w:tcPr>
          <w:p w14:paraId="2DD316D9" w14:textId="77777777" w:rsidR="00EE68AB" w:rsidRDefault="00EE68AB" w:rsidP="007C7A55"/>
        </w:tc>
        <w:tc>
          <w:tcPr>
            <w:tcW w:w="712" w:type="dxa"/>
          </w:tcPr>
          <w:p w14:paraId="16204B71" w14:textId="77777777" w:rsidR="00EE68AB" w:rsidRDefault="00EE68AB" w:rsidP="007C7A55"/>
        </w:tc>
        <w:tc>
          <w:tcPr>
            <w:tcW w:w="2269" w:type="dxa"/>
          </w:tcPr>
          <w:p w14:paraId="6FFAE1E6" w14:textId="77777777" w:rsidR="00EE68AB" w:rsidRDefault="00EE68AB" w:rsidP="007C7A55"/>
        </w:tc>
      </w:tr>
      <w:tr w:rsidR="00EE68AB" w14:paraId="34EE46E5" w14:textId="77777777" w:rsidTr="007C7A55">
        <w:trPr>
          <w:trHeight w:val="547"/>
        </w:trPr>
        <w:tc>
          <w:tcPr>
            <w:tcW w:w="1550" w:type="dxa"/>
            <w:vMerge/>
          </w:tcPr>
          <w:p w14:paraId="08695C67" w14:textId="77777777" w:rsidR="00EE68AB" w:rsidRDefault="00EE68AB" w:rsidP="007C7A55"/>
        </w:tc>
        <w:tc>
          <w:tcPr>
            <w:tcW w:w="2268" w:type="dxa"/>
          </w:tcPr>
          <w:p w14:paraId="4D0A8C1F" w14:textId="77777777" w:rsidR="00EE68AB" w:rsidRDefault="00EE68AB" w:rsidP="007C7A55">
            <w:r>
              <w:t>Sonstiges (bitte b</w:t>
            </w:r>
            <w:r>
              <w:t>e</w:t>
            </w:r>
            <w:r>
              <w:t>nennen):</w:t>
            </w:r>
          </w:p>
        </w:tc>
        <w:tc>
          <w:tcPr>
            <w:tcW w:w="851" w:type="dxa"/>
          </w:tcPr>
          <w:p w14:paraId="28AE5DA6" w14:textId="77777777" w:rsidR="00EE68AB" w:rsidRDefault="00EE68AB" w:rsidP="007C7A55"/>
        </w:tc>
        <w:tc>
          <w:tcPr>
            <w:tcW w:w="709" w:type="dxa"/>
          </w:tcPr>
          <w:p w14:paraId="444B81B8" w14:textId="77777777" w:rsidR="00EE68AB" w:rsidRDefault="00EE68AB" w:rsidP="007C7A55"/>
        </w:tc>
        <w:tc>
          <w:tcPr>
            <w:tcW w:w="850" w:type="dxa"/>
          </w:tcPr>
          <w:p w14:paraId="1FBC5693" w14:textId="77777777" w:rsidR="00EE68AB" w:rsidRDefault="00EE68AB" w:rsidP="007C7A55"/>
        </w:tc>
        <w:tc>
          <w:tcPr>
            <w:tcW w:w="712" w:type="dxa"/>
          </w:tcPr>
          <w:p w14:paraId="1751FA01" w14:textId="77777777" w:rsidR="00EE68AB" w:rsidRDefault="00EE68AB" w:rsidP="007C7A55"/>
        </w:tc>
        <w:tc>
          <w:tcPr>
            <w:tcW w:w="2269" w:type="dxa"/>
          </w:tcPr>
          <w:p w14:paraId="3EF0BF78" w14:textId="77777777" w:rsidR="00EE68AB" w:rsidRDefault="00EE68AB" w:rsidP="007C7A55"/>
        </w:tc>
      </w:tr>
      <w:tr w:rsidR="00EE68AB" w14:paraId="251FE908" w14:textId="77777777" w:rsidTr="007C7A55">
        <w:tc>
          <w:tcPr>
            <w:tcW w:w="1550" w:type="dxa"/>
            <w:vMerge w:val="restart"/>
          </w:tcPr>
          <w:p w14:paraId="3422930A" w14:textId="77777777" w:rsidR="00EE68AB" w:rsidRDefault="00EE68AB" w:rsidP="007C7A55">
            <w:r>
              <w:t>außerhalb von landwir</w:t>
            </w:r>
            <w:r>
              <w:t>t</w:t>
            </w:r>
            <w:r>
              <w:t>schaftlichen Betrieben</w:t>
            </w:r>
          </w:p>
        </w:tc>
        <w:tc>
          <w:tcPr>
            <w:tcW w:w="2268" w:type="dxa"/>
          </w:tcPr>
          <w:p w14:paraId="2D6FA3ED" w14:textId="77777777" w:rsidR="00EE68AB" w:rsidRDefault="00EE68AB" w:rsidP="007C7A55">
            <w:r>
              <w:t>Tourismus</w:t>
            </w:r>
          </w:p>
        </w:tc>
        <w:tc>
          <w:tcPr>
            <w:tcW w:w="851" w:type="dxa"/>
          </w:tcPr>
          <w:p w14:paraId="2EF084E7" w14:textId="77777777" w:rsidR="00EE68AB" w:rsidRDefault="00EE68AB" w:rsidP="007C7A55"/>
        </w:tc>
        <w:tc>
          <w:tcPr>
            <w:tcW w:w="709" w:type="dxa"/>
          </w:tcPr>
          <w:p w14:paraId="5C276889" w14:textId="77777777" w:rsidR="00EE68AB" w:rsidRDefault="00EE68AB" w:rsidP="007C7A55"/>
        </w:tc>
        <w:tc>
          <w:tcPr>
            <w:tcW w:w="850" w:type="dxa"/>
          </w:tcPr>
          <w:p w14:paraId="6EE228B5" w14:textId="77777777" w:rsidR="00EE68AB" w:rsidRDefault="00EE68AB" w:rsidP="007C7A55"/>
        </w:tc>
        <w:tc>
          <w:tcPr>
            <w:tcW w:w="712" w:type="dxa"/>
          </w:tcPr>
          <w:p w14:paraId="754098E5" w14:textId="77777777" w:rsidR="00EE68AB" w:rsidRDefault="00EE68AB" w:rsidP="007C7A55"/>
        </w:tc>
        <w:tc>
          <w:tcPr>
            <w:tcW w:w="2269" w:type="dxa"/>
          </w:tcPr>
          <w:p w14:paraId="4A366DD2" w14:textId="77777777" w:rsidR="00EE68AB" w:rsidRDefault="00EE68AB" w:rsidP="007C7A55"/>
        </w:tc>
      </w:tr>
      <w:tr w:rsidR="00EE68AB" w14:paraId="4C2369C8" w14:textId="77777777" w:rsidTr="007C7A55">
        <w:tc>
          <w:tcPr>
            <w:tcW w:w="1550" w:type="dxa"/>
            <w:vMerge/>
          </w:tcPr>
          <w:p w14:paraId="543BA648" w14:textId="77777777" w:rsidR="00EE68AB" w:rsidRDefault="00EE68AB" w:rsidP="007C7A55"/>
        </w:tc>
        <w:tc>
          <w:tcPr>
            <w:tcW w:w="2268" w:type="dxa"/>
          </w:tcPr>
          <w:p w14:paraId="0F66F1D9" w14:textId="77777777" w:rsidR="00EE68AB" w:rsidRDefault="00EE68AB" w:rsidP="007C7A55">
            <w:r>
              <w:t>Einzelhandel</w:t>
            </w:r>
          </w:p>
        </w:tc>
        <w:tc>
          <w:tcPr>
            <w:tcW w:w="851" w:type="dxa"/>
          </w:tcPr>
          <w:p w14:paraId="7B58D590" w14:textId="77777777" w:rsidR="00EE68AB" w:rsidRDefault="00EE68AB" w:rsidP="007C7A55"/>
        </w:tc>
        <w:tc>
          <w:tcPr>
            <w:tcW w:w="709" w:type="dxa"/>
          </w:tcPr>
          <w:p w14:paraId="1A05FD4F" w14:textId="77777777" w:rsidR="00EE68AB" w:rsidRDefault="00EE68AB" w:rsidP="007C7A55"/>
        </w:tc>
        <w:tc>
          <w:tcPr>
            <w:tcW w:w="850" w:type="dxa"/>
          </w:tcPr>
          <w:p w14:paraId="72D38D3F" w14:textId="77777777" w:rsidR="00EE68AB" w:rsidRDefault="00EE68AB" w:rsidP="007C7A55"/>
        </w:tc>
        <w:tc>
          <w:tcPr>
            <w:tcW w:w="712" w:type="dxa"/>
          </w:tcPr>
          <w:p w14:paraId="38DEAA04" w14:textId="77777777" w:rsidR="00EE68AB" w:rsidRDefault="00EE68AB" w:rsidP="007C7A55"/>
        </w:tc>
        <w:tc>
          <w:tcPr>
            <w:tcW w:w="2269" w:type="dxa"/>
          </w:tcPr>
          <w:p w14:paraId="512D264E" w14:textId="77777777" w:rsidR="00EE68AB" w:rsidRDefault="00EE68AB" w:rsidP="007C7A55"/>
        </w:tc>
      </w:tr>
      <w:tr w:rsidR="00EE68AB" w14:paraId="08DD8D1C" w14:textId="77777777" w:rsidTr="007C7A55">
        <w:tc>
          <w:tcPr>
            <w:tcW w:w="1550" w:type="dxa"/>
            <w:vMerge/>
          </w:tcPr>
          <w:p w14:paraId="059E09A2" w14:textId="77777777" w:rsidR="00EE68AB" w:rsidRDefault="00EE68AB" w:rsidP="007C7A55"/>
        </w:tc>
        <w:tc>
          <w:tcPr>
            <w:tcW w:w="2268" w:type="dxa"/>
          </w:tcPr>
          <w:p w14:paraId="1AE43584" w14:textId="77777777" w:rsidR="00EE68AB" w:rsidRDefault="00EE68AB" w:rsidP="007C7A55">
            <w:r>
              <w:t>Handwerk</w:t>
            </w:r>
          </w:p>
        </w:tc>
        <w:tc>
          <w:tcPr>
            <w:tcW w:w="851" w:type="dxa"/>
          </w:tcPr>
          <w:p w14:paraId="3FE5BC21" w14:textId="77777777" w:rsidR="00EE68AB" w:rsidRDefault="00EE68AB" w:rsidP="007C7A55"/>
        </w:tc>
        <w:tc>
          <w:tcPr>
            <w:tcW w:w="709" w:type="dxa"/>
          </w:tcPr>
          <w:p w14:paraId="6B6F1A26" w14:textId="77777777" w:rsidR="00EE68AB" w:rsidRDefault="00EE68AB" w:rsidP="007C7A55"/>
        </w:tc>
        <w:tc>
          <w:tcPr>
            <w:tcW w:w="850" w:type="dxa"/>
          </w:tcPr>
          <w:p w14:paraId="204B0DAE" w14:textId="77777777" w:rsidR="00EE68AB" w:rsidRDefault="00EE68AB" w:rsidP="007C7A55"/>
        </w:tc>
        <w:tc>
          <w:tcPr>
            <w:tcW w:w="712" w:type="dxa"/>
          </w:tcPr>
          <w:p w14:paraId="7A589902" w14:textId="77777777" w:rsidR="00EE68AB" w:rsidRDefault="00EE68AB" w:rsidP="007C7A55"/>
        </w:tc>
        <w:tc>
          <w:tcPr>
            <w:tcW w:w="2269" w:type="dxa"/>
          </w:tcPr>
          <w:p w14:paraId="33F2E8E6" w14:textId="77777777" w:rsidR="00EE68AB" w:rsidRDefault="00EE68AB" w:rsidP="007C7A55"/>
        </w:tc>
      </w:tr>
      <w:tr w:rsidR="00EE68AB" w14:paraId="6E6F3E19" w14:textId="77777777" w:rsidTr="007C7A55">
        <w:tc>
          <w:tcPr>
            <w:tcW w:w="1550" w:type="dxa"/>
            <w:vMerge/>
          </w:tcPr>
          <w:p w14:paraId="367B1E93" w14:textId="77777777" w:rsidR="00EE68AB" w:rsidRDefault="00EE68AB" w:rsidP="007C7A55"/>
        </w:tc>
        <w:tc>
          <w:tcPr>
            <w:tcW w:w="2268" w:type="dxa"/>
          </w:tcPr>
          <w:p w14:paraId="2C50B81B" w14:textId="77777777" w:rsidR="00EE68AB" w:rsidRDefault="00EE68AB" w:rsidP="007C7A55">
            <w:r>
              <w:t>Erneuerbare Energien</w:t>
            </w:r>
          </w:p>
        </w:tc>
        <w:tc>
          <w:tcPr>
            <w:tcW w:w="851" w:type="dxa"/>
          </w:tcPr>
          <w:p w14:paraId="2FB3C152" w14:textId="77777777" w:rsidR="00EE68AB" w:rsidRDefault="00EE68AB" w:rsidP="007C7A55"/>
        </w:tc>
        <w:tc>
          <w:tcPr>
            <w:tcW w:w="709" w:type="dxa"/>
          </w:tcPr>
          <w:p w14:paraId="1E0C34A4" w14:textId="77777777" w:rsidR="00EE68AB" w:rsidRDefault="00EE68AB" w:rsidP="007C7A55"/>
        </w:tc>
        <w:tc>
          <w:tcPr>
            <w:tcW w:w="850" w:type="dxa"/>
          </w:tcPr>
          <w:p w14:paraId="554C46DA" w14:textId="77777777" w:rsidR="00EE68AB" w:rsidRDefault="00EE68AB" w:rsidP="007C7A55"/>
        </w:tc>
        <w:tc>
          <w:tcPr>
            <w:tcW w:w="712" w:type="dxa"/>
          </w:tcPr>
          <w:p w14:paraId="6A46F9C7" w14:textId="77777777" w:rsidR="00EE68AB" w:rsidRDefault="00EE68AB" w:rsidP="007C7A55"/>
        </w:tc>
        <w:tc>
          <w:tcPr>
            <w:tcW w:w="2269" w:type="dxa"/>
          </w:tcPr>
          <w:p w14:paraId="3FE9264D" w14:textId="77777777" w:rsidR="00EE68AB" w:rsidRDefault="00EE68AB" w:rsidP="007C7A55"/>
        </w:tc>
      </w:tr>
      <w:tr w:rsidR="00EE68AB" w14:paraId="3B817DA4" w14:textId="77777777" w:rsidTr="007C7A55">
        <w:tc>
          <w:tcPr>
            <w:tcW w:w="1550" w:type="dxa"/>
            <w:vMerge/>
          </w:tcPr>
          <w:p w14:paraId="3CAE3507" w14:textId="77777777" w:rsidR="00EE68AB" w:rsidRDefault="00EE68AB" w:rsidP="007C7A55"/>
        </w:tc>
        <w:tc>
          <w:tcPr>
            <w:tcW w:w="2268" w:type="dxa"/>
          </w:tcPr>
          <w:p w14:paraId="02350F69" w14:textId="77777777" w:rsidR="00EE68AB" w:rsidRDefault="00EE68AB" w:rsidP="007C7A55">
            <w:r>
              <w:t>Dienstleistungen</w:t>
            </w:r>
          </w:p>
        </w:tc>
        <w:tc>
          <w:tcPr>
            <w:tcW w:w="851" w:type="dxa"/>
          </w:tcPr>
          <w:p w14:paraId="489CD5A8" w14:textId="77777777" w:rsidR="00EE68AB" w:rsidRDefault="00EE68AB" w:rsidP="007C7A55"/>
        </w:tc>
        <w:tc>
          <w:tcPr>
            <w:tcW w:w="709" w:type="dxa"/>
          </w:tcPr>
          <w:p w14:paraId="43BD75CF" w14:textId="77777777" w:rsidR="00EE68AB" w:rsidRDefault="00EE68AB" w:rsidP="007C7A55"/>
        </w:tc>
        <w:tc>
          <w:tcPr>
            <w:tcW w:w="850" w:type="dxa"/>
          </w:tcPr>
          <w:p w14:paraId="565D66A2" w14:textId="77777777" w:rsidR="00EE68AB" w:rsidRDefault="00EE68AB" w:rsidP="007C7A55"/>
        </w:tc>
        <w:tc>
          <w:tcPr>
            <w:tcW w:w="712" w:type="dxa"/>
          </w:tcPr>
          <w:p w14:paraId="583725EC" w14:textId="77777777" w:rsidR="00EE68AB" w:rsidRDefault="00EE68AB" w:rsidP="007C7A55"/>
        </w:tc>
        <w:tc>
          <w:tcPr>
            <w:tcW w:w="2269" w:type="dxa"/>
          </w:tcPr>
          <w:p w14:paraId="56B6BD1A" w14:textId="77777777" w:rsidR="00EE68AB" w:rsidRDefault="00EE68AB" w:rsidP="007C7A55"/>
        </w:tc>
      </w:tr>
      <w:tr w:rsidR="00EE68AB" w14:paraId="53044C87" w14:textId="77777777" w:rsidTr="007C7A55">
        <w:trPr>
          <w:trHeight w:val="283"/>
        </w:trPr>
        <w:tc>
          <w:tcPr>
            <w:tcW w:w="1550" w:type="dxa"/>
            <w:vMerge/>
          </w:tcPr>
          <w:p w14:paraId="71BDC555" w14:textId="77777777" w:rsidR="00EE68AB" w:rsidRDefault="00EE68AB" w:rsidP="007C7A55"/>
        </w:tc>
        <w:tc>
          <w:tcPr>
            <w:tcW w:w="2268" w:type="dxa"/>
          </w:tcPr>
          <w:p w14:paraId="18483608" w14:textId="77777777" w:rsidR="00EE68AB" w:rsidRDefault="00EE68AB" w:rsidP="007C7A55">
            <w:r>
              <w:t>Sonstiges</w:t>
            </w:r>
          </w:p>
        </w:tc>
        <w:tc>
          <w:tcPr>
            <w:tcW w:w="851" w:type="dxa"/>
          </w:tcPr>
          <w:p w14:paraId="254D96F7" w14:textId="77777777" w:rsidR="00EE68AB" w:rsidRDefault="00EE68AB" w:rsidP="007C7A55"/>
        </w:tc>
        <w:tc>
          <w:tcPr>
            <w:tcW w:w="709" w:type="dxa"/>
          </w:tcPr>
          <w:p w14:paraId="2CA55534" w14:textId="77777777" w:rsidR="00EE68AB" w:rsidRDefault="00EE68AB" w:rsidP="007C7A55"/>
        </w:tc>
        <w:tc>
          <w:tcPr>
            <w:tcW w:w="850" w:type="dxa"/>
          </w:tcPr>
          <w:p w14:paraId="5DC26CB4" w14:textId="77777777" w:rsidR="00EE68AB" w:rsidRDefault="00EE68AB" w:rsidP="007C7A55"/>
        </w:tc>
        <w:tc>
          <w:tcPr>
            <w:tcW w:w="712" w:type="dxa"/>
          </w:tcPr>
          <w:p w14:paraId="06D113CE" w14:textId="77777777" w:rsidR="00EE68AB" w:rsidRDefault="00EE68AB" w:rsidP="007C7A55"/>
        </w:tc>
        <w:tc>
          <w:tcPr>
            <w:tcW w:w="2269" w:type="dxa"/>
          </w:tcPr>
          <w:p w14:paraId="1DF17438" w14:textId="77777777" w:rsidR="00EE68AB" w:rsidRDefault="00EE68AB" w:rsidP="007C7A55"/>
        </w:tc>
      </w:tr>
    </w:tbl>
    <w:p w14:paraId="0B696958" w14:textId="77777777" w:rsidR="00F67873" w:rsidRDefault="00F67873" w:rsidP="00762172"/>
    <w:p w14:paraId="2CB412A0" w14:textId="77777777" w:rsidR="00162168" w:rsidRDefault="00162168" w:rsidP="00762172"/>
    <w:p w14:paraId="133B4D09" w14:textId="77777777" w:rsidR="00162168" w:rsidRDefault="00162168" w:rsidP="00762172"/>
    <w:p w14:paraId="315F41D1" w14:textId="1158EA76" w:rsidR="000B0B6E" w:rsidRPr="00074F38" w:rsidRDefault="000B0B6E" w:rsidP="000B0B6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Welche öffentliche Resonanz k</w:t>
      </w:r>
      <w:r w:rsidRPr="00074F38">
        <w:rPr>
          <w:b/>
        </w:rPr>
        <w:t xml:space="preserve">onnten Sie mit dem </w:t>
      </w:r>
      <w:r w:rsidR="006659BA">
        <w:rPr>
          <w:b/>
        </w:rPr>
        <w:t>Vorhaben</w:t>
      </w:r>
      <w:r w:rsidR="006659BA" w:rsidRPr="00074F38">
        <w:rPr>
          <w:b/>
        </w:rPr>
        <w:t xml:space="preserve"> </w:t>
      </w:r>
      <w:r w:rsidRPr="00074F38">
        <w:rPr>
          <w:b/>
        </w:rPr>
        <w:t>erzeugen?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3"/>
        <w:gridCol w:w="3602"/>
        <w:gridCol w:w="2726"/>
        <w:gridCol w:w="2417"/>
      </w:tblGrid>
      <w:tr w:rsidR="006F5FE2" w:rsidRPr="00074F38" w14:paraId="3C3B5989" w14:textId="2892A6DE" w:rsidTr="005B6026">
        <w:tc>
          <w:tcPr>
            <w:tcW w:w="4055" w:type="dxa"/>
            <w:gridSpan w:val="2"/>
          </w:tcPr>
          <w:p w14:paraId="2E6CB0F0" w14:textId="77777777" w:rsidR="006F5FE2" w:rsidRPr="00074F38" w:rsidRDefault="006F5FE2" w:rsidP="00891DFD">
            <w:pPr>
              <w:rPr>
                <w:b/>
              </w:rPr>
            </w:pPr>
            <w:r w:rsidRPr="00074F38">
              <w:rPr>
                <w:b/>
              </w:rPr>
              <w:t>Medium</w:t>
            </w:r>
          </w:p>
        </w:tc>
        <w:tc>
          <w:tcPr>
            <w:tcW w:w="2649" w:type="dxa"/>
          </w:tcPr>
          <w:p w14:paraId="1ACCC201" w14:textId="77777777" w:rsidR="006F5FE2" w:rsidRPr="00074F38" w:rsidRDefault="006F5FE2" w:rsidP="00891DFD">
            <w:pPr>
              <w:rPr>
                <w:b/>
              </w:rPr>
            </w:pPr>
            <w:r w:rsidRPr="00074F38">
              <w:rPr>
                <w:b/>
              </w:rPr>
              <w:t>Anzahl</w:t>
            </w:r>
          </w:p>
        </w:tc>
        <w:tc>
          <w:tcPr>
            <w:tcW w:w="2358" w:type="dxa"/>
          </w:tcPr>
          <w:p w14:paraId="1D18544A" w14:textId="0D94657E" w:rsidR="006F5FE2" w:rsidRPr="00074F38" w:rsidRDefault="006F5FE2" w:rsidP="00891DFD">
            <w:pPr>
              <w:rPr>
                <w:b/>
              </w:rPr>
            </w:pPr>
            <w:r>
              <w:rPr>
                <w:b/>
              </w:rPr>
              <w:t>Veröffentlichung in</w:t>
            </w:r>
          </w:p>
        </w:tc>
      </w:tr>
      <w:tr w:rsidR="006F5FE2" w14:paraId="435853F0" w14:textId="496652DB" w:rsidTr="008F2C5C">
        <w:tc>
          <w:tcPr>
            <w:tcW w:w="543" w:type="dxa"/>
          </w:tcPr>
          <w:p w14:paraId="4BE6A6F3" w14:textId="77777777" w:rsidR="006F5FE2" w:rsidRDefault="006F5FE2" w:rsidP="00891DFD">
            <w:r>
              <w:sym w:font="Wingdings" w:char="F06F"/>
            </w:r>
          </w:p>
        </w:tc>
        <w:tc>
          <w:tcPr>
            <w:tcW w:w="3602" w:type="dxa"/>
          </w:tcPr>
          <w:p w14:paraId="6A9F8B5F" w14:textId="77777777" w:rsidR="006F5FE2" w:rsidRDefault="006F5FE2" w:rsidP="00891DFD">
            <w:r>
              <w:t>Presseartikel</w:t>
            </w:r>
          </w:p>
          <w:p w14:paraId="05B2A637" w14:textId="77777777" w:rsidR="006F5FE2" w:rsidRDefault="006F5FE2" w:rsidP="00891DFD"/>
        </w:tc>
        <w:tc>
          <w:tcPr>
            <w:tcW w:w="2726" w:type="dxa"/>
          </w:tcPr>
          <w:p w14:paraId="319F3245" w14:textId="77777777" w:rsidR="006F5FE2" w:rsidRDefault="006F5FE2" w:rsidP="00891DFD"/>
        </w:tc>
        <w:tc>
          <w:tcPr>
            <w:tcW w:w="2417" w:type="dxa"/>
          </w:tcPr>
          <w:p w14:paraId="75856955" w14:textId="77777777" w:rsidR="006F5FE2" w:rsidRDefault="006F5FE2" w:rsidP="00891DFD"/>
        </w:tc>
      </w:tr>
      <w:tr w:rsidR="005B6026" w14:paraId="7D742F7C" w14:textId="1A26D08D" w:rsidTr="008F2C5C">
        <w:tc>
          <w:tcPr>
            <w:tcW w:w="543" w:type="dxa"/>
          </w:tcPr>
          <w:p w14:paraId="2E98F3FB" w14:textId="77777777" w:rsidR="005B6026" w:rsidRDefault="005B6026" w:rsidP="005B6026">
            <w:r>
              <w:sym w:font="Wingdings" w:char="F06F"/>
            </w:r>
          </w:p>
        </w:tc>
        <w:tc>
          <w:tcPr>
            <w:tcW w:w="3602" w:type="dxa"/>
          </w:tcPr>
          <w:p w14:paraId="3CD4BD33" w14:textId="77777777" w:rsidR="005B6026" w:rsidRDefault="005B6026" w:rsidP="005B6026">
            <w:r>
              <w:t>Rundfunkbeiträge</w:t>
            </w:r>
          </w:p>
          <w:p w14:paraId="486B1F46" w14:textId="77777777" w:rsidR="005B6026" w:rsidRDefault="005B6026" w:rsidP="005B6026"/>
        </w:tc>
        <w:tc>
          <w:tcPr>
            <w:tcW w:w="2726" w:type="dxa"/>
          </w:tcPr>
          <w:p w14:paraId="509BA0C9" w14:textId="77777777" w:rsidR="005B6026" w:rsidRDefault="005B6026" w:rsidP="005B6026"/>
        </w:tc>
        <w:tc>
          <w:tcPr>
            <w:tcW w:w="2417" w:type="dxa"/>
          </w:tcPr>
          <w:p w14:paraId="5E1B6FA3" w14:textId="77777777" w:rsidR="005B6026" w:rsidRDefault="005B6026" w:rsidP="005B6026"/>
        </w:tc>
      </w:tr>
      <w:tr w:rsidR="005B6026" w14:paraId="5C8CC02E" w14:textId="5D96A5D1" w:rsidTr="005B6026">
        <w:tc>
          <w:tcPr>
            <w:tcW w:w="538" w:type="dxa"/>
          </w:tcPr>
          <w:p w14:paraId="6D4E9A89" w14:textId="77777777" w:rsidR="005B6026" w:rsidRDefault="005B6026" w:rsidP="005B6026">
            <w:r>
              <w:sym w:font="Wingdings" w:char="F06F"/>
            </w:r>
          </w:p>
        </w:tc>
        <w:tc>
          <w:tcPr>
            <w:tcW w:w="3517" w:type="dxa"/>
          </w:tcPr>
          <w:p w14:paraId="7B8B6896" w14:textId="77777777" w:rsidR="005B6026" w:rsidRDefault="005B6026" w:rsidP="005B6026">
            <w:r>
              <w:t>Fernsehberichte</w:t>
            </w:r>
          </w:p>
          <w:p w14:paraId="2E383535" w14:textId="77777777" w:rsidR="005B6026" w:rsidRDefault="005B6026" w:rsidP="005B6026"/>
        </w:tc>
        <w:tc>
          <w:tcPr>
            <w:tcW w:w="2649" w:type="dxa"/>
          </w:tcPr>
          <w:p w14:paraId="3D5E0FB1" w14:textId="77777777" w:rsidR="005B6026" w:rsidRDefault="005B6026" w:rsidP="005B6026"/>
        </w:tc>
        <w:tc>
          <w:tcPr>
            <w:tcW w:w="2358" w:type="dxa"/>
            <w:tcBorders>
              <w:bottom w:val="single" w:sz="4" w:space="0" w:color="auto"/>
            </w:tcBorders>
          </w:tcPr>
          <w:p w14:paraId="77642873" w14:textId="77777777" w:rsidR="005B6026" w:rsidRDefault="005B6026" w:rsidP="005B6026"/>
        </w:tc>
      </w:tr>
      <w:tr w:rsidR="005B6026" w14:paraId="1031BE02" w14:textId="5870C8B3" w:rsidTr="005B6026">
        <w:tc>
          <w:tcPr>
            <w:tcW w:w="538" w:type="dxa"/>
          </w:tcPr>
          <w:p w14:paraId="1EB59E79" w14:textId="77777777" w:rsidR="005B6026" w:rsidRDefault="005B6026" w:rsidP="005B6026">
            <w:r>
              <w:sym w:font="Wingdings" w:char="F06F"/>
            </w:r>
          </w:p>
        </w:tc>
        <w:tc>
          <w:tcPr>
            <w:tcW w:w="3517" w:type="dxa"/>
          </w:tcPr>
          <w:p w14:paraId="388D41CD" w14:textId="77777777" w:rsidR="005B6026" w:rsidRDefault="005B6026" w:rsidP="005B6026">
            <w:r>
              <w:t>Preise/Auszeichnungen</w:t>
            </w:r>
          </w:p>
          <w:p w14:paraId="1E223801" w14:textId="77777777" w:rsidR="005B6026" w:rsidRDefault="005B6026" w:rsidP="005B6026"/>
        </w:tc>
        <w:tc>
          <w:tcPr>
            <w:tcW w:w="2649" w:type="dxa"/>
          </w:tcPr>
          <w:p w14:paraId="21CB52BC" w14:textId="77777777" w:rsidR="005B6026" w:rsidRDefault="005B6026" w:rsidP="005B6026"/>
        </w:tc>
        <w:tc>
          <w:tcPr>
            <w:tcW w:w="2358" w:type="dxa"/>
            <w:tcBorders>
              <w:tl2br w:val="single" w:sz="4" w:space="0" w:color="auto"/>
            </w:tcBorders>
          </w:tcPr>
          <w:p w14:paraId="79D05DB4" w14:textId="77777777" w:rsidR="005B6026" w:rsidRDefault="005B6026" w:rsidP="005B6026"/>
        </w:tc>
      </w:tr>
      <w:tr w:rsidR="005B6026" w14:paraId="5A721A0C" w14:textId="49A7CB0F" w:rsidTr="005B6026">
        <w:tc>
          <w:tcPr>
            <w:tcW w:w="538" w:type="dxa"/>
          </w:tcPr>
          <w:p w14:paraId="5F52FFAF" w14:textId="77777777" w:rsidR="005B6026" w:rsidRDefault="005B6026" w:rsidP="005B6026">
            <w:r>
              <w:sym w:font="Wingdings" w:char="F06F"/>
            </w:r>
          </w:p>
        </w:tc>
        <w:tc>
          <w:tcPr>
            <w:tcW w:w="3517" w:type="dxa"/>
          </w:tcPr>
          <w:p w14:paraId="0E27B5D1" w14:textId="77777777" w:rsidR="005B6026" w:rsidRDefault="005B6026" w:rsidP="005B6026">
            <w:r>
              <w:t>Besuchergruppen/Besichtigungen</w:t>
            </w:r>
          </w:p>
          <w:p w14:paraId="2476D337" w14:textId="77777777" w:rsidR="005B6026" w:rsidRDefault="005B6026" w:rsidP="005B6026"/>
        </w:tc>
        <w:tc>
          <w:tcPr>
            <w:tcW w:w="2649" w:type="dxa"/>
          </w:tcPr>
          <w:p w14:paraId="7D91B8F9" w14:textId="77777777" w:rsidR="005B6026" w:rsidRDefault="005B6026" w:rsidP="005B6026"/>
        </w:tc>
        <w:tc>
          <w:tcPr>
            <w:tcW w:w="2358" w:type="dxa"/>
            <w:tcBorders>
              <w:tl2br w:val="single" w:sz="4" w:space="0" w:color="auto"/>
            </w:tcBorders>
          </w:tcPr>
          <w:p w14:paraId="4525E447" w14:textId="77777777" w:rsidR="005B6026" w:rsidRDefault="005B6026" w:rsidP="005B6026"/>
        </w:tc>
      </w:tr>
      <w:tr w:rsidR="005B6026" w14:paraId="3868F244" w14:textId="59B34BDC" w:rsidTr="005B6026">
        <w:tc>
          <w:tcPr>
            <w:tcW w:w="538" w:type="dxa"/>
          </w:tcPr>
          <w:p w14:paraId="665E2648" w14:textId="77777777" w:rsidR="005B6026" w:rsidRDefault="005B6026" w:rsidP="005B6026">
            <w:r>
              <w:sym w:font="Wingdings" w:char="F06F"/>
            </w:r>
          </w:p>
        </w:tc>
        <w:tc>
          <w:tcPr>
            <w:tcW w:w="3517" w:type="dxa"/>
          </w:tcPr>
          <w:p w14:paraId="44EF95E3" w14:textId="77777777" w:rsidR="005B6026" w:rsidRDefault="005B6026" w:rsidP="005B6026">
            <w:r>
              <w:t>Sonstiges: (bitte benennen)</w:t>
            </w:r>
          </w:p>
          <w:p w14:paraId="1AFF72B8" w14:textId="77777777" w:rsidR="005B6026" w:rsidRDefault="005B6026" w:rsidP="005B6026"/>
          <w:p w14:paraId="54E0BEB4" w14:textId="77777777" w:rsidR="005B6026" w:rsidRDefault="005B6026" w:rsidP="005B6026"/>
        </w:tc>
        <w:tc>
          <w:tcPr>
            <w:tcW w:w="2649" w:type="dxa"/>
          </w:tcPr>
          <w:p w14:paraId="4D00F2A1" w14:textId="77777777" w:rsidR="005B6026" w:rsidRDefault="005B6026" w:rsidP="005B6026"/>
        </w:tc>
        <w:tc>
          <w:tcPr>
            <w:tcW w:w="2358" w:type="dxa"/>
          </w:tcPr>
          <w:p w14:paraId="4E722F7B" w14:textId="77777777" w:rsidR="005B6026" w:rsidRDefault="005B6026" w:rsidP="005B6026"/>
        </w:tc>
      </w:tr>
    </w:tbl>
    <w:p w14:paraId="2E96C67E" w14:textId="77777777" w:rsidR="00726664" w:rsidRDefault="00726664" w:rsidP="00191800"/>
    <w:sectPr w:rsidR="00726664" w:rsidSect="00A6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B95F" w14:textId="77777777" w:rsidR="000656A0" w:rsidRDefault="000656A0" w:rsidP="001013B8">
      <w:pPr>
        <w:spacing w:after="0" w:line="240" w:lineRule="auto"/>
      </w:pPr>
      <w:r>
        <w:separator/>
      </w:r>
    </w:p>
  </w:endnote>
  <w:endnote w:type="continuationSeparator" w:id="0">
    <w:p w14:paraId="33BEFF7A" w14:textId="77777777" w:rsidR="000656A0" w:rsidRDefault="000656A0" w:rsidP="001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B23C3" w14:textId="77777777" w:rsidR="000656A0" w:rsidRDefault="000656A0" w:rsidP="001013B8">
      <w:pPr>
        <w:spacing w:after="0" w:line="240" w:lineRule="auto"/>
      </w:pPr>
      <w:r>
        <w:separator/>
      </w:r>
    </w:p>
  </w:footnote>
  <w:footnote w:type="continuationSeparator" w:id="0">
    <w:p w14:paraId="12AF7080" w14:textId="77777777" w:rsidR="000656A0" w:rsidRDefault="000656A0" w:rsidP="0010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5F1"/>
    <w:multiLevelType w:val="hybridMultilevel"/>
    <w:tmpl w:val="C1126680"/>
    <w:lvl w:ilvl="0" w:tplc="BAB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5328F"/>
    <w:multiLevelType w:val="hybridMultilevel"/>
    <w:tmpl w:val="FA74C062"/>
    <w:lvl w:ilvl="0" w:tplc="E5A2F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6415F"/>
    <w:multiLevelType w:val="hybridMultilevel"/>
    <w:tmpl w:val="2CF4D16A"/>
    <w:lvl w:ilvl="0" w:tplc="4C5AA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916F5"/>
    <w:multiLevelType w:val="hybridMultilevel"/>
    <w:tmpl w:val="DCFC2A12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01ADC"/>
    <w:multiLevelType w:val="hybridMultilevel"/>
    <w:tmpl w:val="3E2EE4F0"/>
    <w:lvl w:ilvl="0" w:tplc="9D0A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E4A19"/>
    <w:multiLevelType w:val="hybridMultilevel"/>
    <w:tmpl w:val="9F60B2EA"/>
    <w:lvl w:ilvl="0" w:tplc="039E0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B5FF1"/>
    <w:multiLevelType w:val="hybridMultilevel"/>
    <w:tmpl w:val="C7CC66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523A1F"/>
    <w:multiLevelType w:val="hybridMultilevel"/>
    <w:tmpl w:val="34A4E5AE"/>
    <w:lvl w:ilvl="0" w:tplc="B202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61693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10926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55E83"/>
    <w:multiLevelType w:val="hybridMultilevel"/>
    <w:tmpl w:val="B2F0397A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325FE"/>
    <w:multiLevelType w:val="hybridMultilevel"/>
    <w:tmpl w:val="94B2EECA"/>
    <w:lvl w:ilvl="0" w:tplc="04B88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758E7"/>
    <w:multiLevelType w:val="hybridMultilevel"/>
    <w:tmpl w:val="D96A7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4"/>
    <w:rsid w:val="00033D1A"/>
    <w:rsid w:val="00062C13"/>
    <w:rsid w:val="000656A0"/>
    <w:rsid w:val="000679E7"/>
    <w:rsid w:val="00074F38"/>
    <w:rsid w:val="000756E4"/>
    <w:rsid w:val="00091E3F"/>
    <w:rsid w:val="000A0E35"/>
    <w:rsid w:val="000B0B6E"/>
    <w:rsid w:val="000F2D01"/>
    <w:rsid w:val="001013B8"/>
    <w:rsid w:val="00111B1B"/>
    <w:rsid w:val="00123B97"/>
    <w:rsid w:val="0012777D"/>
    <w:rsid w:val="001372E6"/>
    <w:rsid w:val="0014127C"/>
    <w:rsid w:val="00161805"/>
    <w:rsid w:val="00162168"/>
    <w:rsid w:val="001778B9"/>
    <w:rsid w:val="00182524"/>
    <w:rsid w:val="00191800"/>
    <w:rsid w:val="00191AA4"/>
    <w:rsid w:val="001A61ED"/>
    <w:rsid w:val="001A7930"/>
    <w:rsid w:val="001D7594"/>
    <w:rsid w:val="001E26DE"/>
    <w:rsid w:val="0021134D"/>
    <w:rsid w:val="002157B7"/>
    <w:rsid w:val="002645B2"/>
    <w:rsid w:val="00292553"/>
    <w:rsid w:val="00292DA2"/>
    <w:rsid w:val="002B56DC"/>
    <w:rsid w:val="002C3365"/>
    <w:rsid w:val="002D4B83"/>
    <w:rsid w:val="00300194"/>
    <w:rsid w:val="0031299D"/>
    <w:rsid w:val="00314204"/>
    <w:rsid w:val="00333B8E"/>
    <w:rsid w:val="00342B5F"/>
    <w:rsid w:val="00385410"/>
    <w:rsid w:val="00390E81"/>
    <w:rsid w:val="00391A65"/>
    <w:rsid w:val="00391D74"/>
    <w:rsid w:val="003A5CFD"/>
    <w:rsid w:val="003C2593"/>
    <w:rsid w:val="003C7CA1"/>
    <w:rsid w:val="003F54A3"/>
    <w:rsid w:val="0041279A"/>
    <w:rsid w:val="004140B1"/>
    <w:rsid w:val="004613A9"/>
    <w:rsid w:val="0049443B"/>
    <w:rsid w:val="00495F98"/>
    <w:rsid w:val="004B6D2F"/>
    <w:rsid w:val="004B7D90"/>
    <w:rsid w:val="004C2C4D"/>
    <w:rsid w:val="004F0427"/>
    <w:rsid w:val="004F28E9"/>
    <w:rsid w:val="005162E3"/>
    <w:rsid w:val="0057316F"/>
    <w:rsid w:val="005956F2"/>
    <w:rsid w:val="005B6026"/>
    <w:rsid w:val="0060337D"/>
    <w:rsid w:val="00650DED"/>
    <w:rsid w:val="0065771D"/>
    <w:rsid w:val="006659BA"/>
    <w:rsid w:val="006719DF"/>
    <w:rsid w:val="00681F98"/>
    <w:rsid w:val="006A6D6E"/>
    <w:rsid w:val="006E5B48"/>
    <w:rsid w:val="006E64A8"/>
    <w:rsid w:val="006F5FE2"/>
    <w:rsid w:val="007151C4"/>
    <w:rsid w:val="00725C08"/>
    <w:rsid w:val="00726664"/>
    <w:rsid w:val="00743193"/>
    <w:rsid w:val="00762172"/>
    <w:rsid w:val="00762314"/>
    <w:rsid w:val="00765C71"/>
    <w:rsid w:val="00765D04"/>
    <w:rsid w:val="007823F1"/>
    <w:rsid w:val="007850C0"/>
    <w:rsid w:val="00787347"/>
    <w:rsid w:val="0078779F"/>
    <w:rsid w:val="007C17A5"/>
    <w:rsid w:val="007E3DBB"/>
    <w:rsid w:val="007E7D27"/>
    <w:rsid w:val="00804260"/>
    <w:rsid w:val="0088162A"/>
    <w:rsid w:val="00881F7E"/>
    <w:rsid w:val="00891DFD"/>
    <w:rsid w:val="008C3931"/>
    <w:rsid w:val="008C6943"/>
    <w:rsid w:val="008D1F01"/>
    <w:rsid w:val="008D6B9A"/>
    <w:rsid w:val="008F2C5C"/>
    <w:rsid w:val="00903934"/>
    <w:rsid w:val="009078A1"/>
    <w:rsid w:val="009332E3"/>
    <w:rsid w:val="00934199"/>
    <w:rsid w:val="00963341"/>
    <w:rsid w:val="00993F68"/>
    <w:rsid w:val="009A46E8"/>
    <w:rsid w:val="009C2E08"/>
    <w:rsid w:val="00A637BE"/>
    <w:rsid w:val="00A75A21"/>
    <w:rsid w:val="00A77D01"/>
    <w:rsid w:val="00AF6079"/>
    <w:rsid w:val="00B05D20"/>
    <w:rsid w:val="00B121AB"/>
    <w:rsid w:val="00B1717F"/>
    <w:rsid w:val="00B24818"/>
    <w:rsid w:val="00B24EE4"/>
    <w:rsid w:val="00B45CD1"/>
    <w:rsid w:val="00B4738A"/>
    <w:rsid w:val="00B82A43"/>
    <w:rsid w:val="00B916C5"/>
    <w:rsid w:val="00BA1CB0"/>
    <w:rsid w:val="00BA60B5"/>
    <w:rsid w:val="00BA7218"/>
    <w:rsid w:val="00BD5EA2"/>
    <w:rsid w:val="00C02977"/>
    <w:rsid w:val="00C15B90"/>
    <w:rsid w:val="00C269C7"/>
    <w:rsid w:val="00C32ABD"/>
    <w:rsid w:val="00C826F1"/>
    <w:rsid w:val="00C85E00"/>
    <w:rsid w:val="00C94860"/>
    <w:rsid w:val="00CB565E"/>
    <w:rsid w:val="00CC7DEB"/>
    <w:rsid w:val="00CE7417"/>
    <w:rsid w:val="00D11204"/>
    <w:rsid w:val="00D13D38"/>
    <w:rsid w:val="00D1445C"/>
    <w:rsid w:val="00D14951"/>
    <w:rsid w:val="00D6578F"/>
    <w:rsid w:val="00D834D3"/>
    <w:rsid w:val="00D8794B"/>
    <w:rsid w:val="00DD1689"/>
    <w:rsid w:val="00DE56E9"/>
    <w:rsid w:val="00E024D7"/>
    <w:rsid w:val="00E02DE3"/>
    <w:rsid w:val="00E556D3"/>
    <w:rsid w:val="00E746AA"/>
    <w:rsid w:val="00E87439"/>
    <w:rsid w:val="00EA277C"/>
    <w:rsid w:val="00EA308C"/>
    <w:rsid w:val="00EB3893"/>
    <w:rsid w:val="00ED042D"/>
    <w:rsid w:val="00EE68AB"/>
    <w:rsid w:val="00F1074B"/>
    <w:rsid w:val="00F44C7E"/>
    <w:rsid w:val="00F453A9"/>
    <w:rsid w:val="00F66682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dikatorenblatt LEADER EULLE 2017-02-07"/>
    <f:field ref="objsubject" par="" edit="true" text=""/>
    <f:field ref="objcreatedby" par="" text="Deutschmann, Sabine"/>
    <f:field ref="objcreatedat" par="" text="08.02.2017 17:32:43"/>
    <f:field ref="objchangedby" par="" text="Deutschmann, Sabine"/>
    <f:field ref="objmodifiedat" par="" text="08.02.2017 17:33:06"/>
    <f:field ref="doc_FSCFOLIO_1_1001_FieldDocumentNumber" par="" text=""/>
    <f:field ref="doc_FSCFOLIO_1_1001_FieldSubject" par="" edit="true" text=""/>
    <f:field ref="FSCFOLIO_1_1001_FieldCurrentUser" par="" text="Sabine Deutschmann"/>
    <f:field ref="CCAPRECONFIG_15_1001_Objektname" par="" edit="true" text="Indikatorenblatt LEADER EULLE 2017-02-07"/>
    <f:field ref="DEPRECONFIG_15_1001_Objektname" par="" edit="true" text="Indikatorenblatt LEADER EULLE 2017-02-07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2DFC90-670A-4B86-8ED6-DE70C752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C3FBAE32.dotm</Template>
  <TotalTime>0</TotalTime>
  <Pages>4</Pages>
  <Words>409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Steil</dc:creator>
  <cp:lastModifiedBy>Werner, Julia (Ref. 8607)</cp:lastModifiedBy>
  <cp:revision>2</cp:revision>
  <cp:lastPrinted>2016-12-07T11:08:00Z</cp:lastPrinted>
  <dcterms:created xsi:type="dcterms:W3CDTF">2018-07-03T07:00:00Z</dcterms:created>
  <dcterms:modified xsi:type="dcterms:W3CDTF">2018-07-03T07:00:00Z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Frau Sabine Deutschmann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Sabine.Deutschmann@mwvlw.rlp.de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14-7/2017-4</vt:lpwstr>
  </property>
  <property fmtid="{D5CDD505-2E9C-101B-9397-08002B2CF9AE}" pid="7" name="FSC#MUFPreConfig@10.501:SubjectAreaFile">
    <vt:lpwstr>107-60 14-7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Sabine.Deutschmann@mwvlw.rlp.de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Indikatorenblatt LEADER EULLE 2017-02-07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107-60 14-7/2017-4#12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08.02.2017</vt:lpwstr>
  </property>
  <property fmtid="{D5CDD505-2E9C-101B-9397-08002B2CF9AE}" pid="30" name="FSC#COOELAK@1.1001:Subject">
    <vt:lpwstr>LEADER (2014 - 2020)</vt:lpwstr>
  </property>
  <property fmtid="{D5CDD505-2E9C-101B-9397-08002B2CF9AE}" pid="31" name="FSC#COOELAK@1.1001:FileReference">
    <vt:lpwstr>107-60 14-7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60458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Deutschmann Sabine</vt:lpwstr>
  </property>
  <property fmtid="{D5CDD505-2E9C-101B-9397-08002B2CF9AE}" pid="37" name="FSC#COOELAK@1.1001:OwnerExtension">
    <vt:lpwstr>2493</vt:lpwstr>
  </property>
  <property fmtid="{D5CDD505-2E9C-101B-9397-08002B2CF9AE}" pid="38" name="FSC#COOELAK@1.1001:OwnerFaxExtension">
    <vt:lpwstr>172493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08.02.2017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*COO.2109.100.4.3083632*</vt:lpwstr>
  </property>
  <property fmtid="{D5CDD505-2E9C-101B-9397-08002B2CF9AE}" pid="48" name="FSC#COOELAK@1.1001:RefBarCode">
    <vt:lpwstr>*COO.2109.100.2.2751691*</vt:lpwstr>
  </property>
  <property fmtid="{D5CDD505-2E9C-101B-9397-08002B2CF9AE}" pid="49" name="FSC#COOELAK@1.1001:FileRefBarCode">
    <vt:lpwstr>*107-60 14-7*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12</vt:lpwstr>
  </property>
  <property fmtid="{D5CDD505-2E9C-101B-9397-08002B2CF9AE}" pid="52" name="FSC#COOELAK@1.1001:IncomingSubject">
    <vt:lpwstr>Indikatorenblatt LEADER EULLE 2017-02-07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60 14-7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Sabine.Deutschmann@mwvlw.rlp.de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08.02.2017</vt:lpwstr>
  </property>
  <property fmtid="{D5CDD505-2E9C-101B-9397-08002B2CF9AE}" pid="76" name="FSC#ATSTATECFG@1.1001:SubfileSubject">
    <vt:lpwstr>Indikatorenblatt LEADER EULLE 2017-02-07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14-7/2017-4#12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14-7/2017-4</vt:lpwstr>
  </property>
  <property fmtid="{D5CDD505-2E9C-101B-9397-08002B2CF9AE}" pid="95" name="FSC#FSCGOVDE@1.1001:FileSubject">
    <vt:lpwstr>LEADER (2014 - 2020)</vt:lpwstr>
  </property>
  <property fmtid="{D5CDD505-2E9C-101B-9397-08002B2CF9AE}" pid="96" name="FSC#FSCGOVDE@1.1001:ProcedureSubject">
    <vt:lpwstr>EULLE - Indikatorenbogen LEADER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14-7/2017-4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Indikatorenblatt LEADER EULLE 2017-02-07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COO.2109.100.4.3083632</vt:lpwstr>
  </property>
  <property fmtid="{D5CDD505-2E9C-101B-9397-08002B2CF9AE}" pid="104" name="FSC#FSCFOLIO@1.1001:docpropproject">
    <vt:lpwstr/>
  </property>
</Properties>
</file>