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771F" w14:textId="13A0B90C" w:rsidR="00762314" w:rsidRPr="00B4442D" w:rsidRDefault="00762314" w:rsidP="00BD5EA2">
      <w:pPr>
        <w:autoSpaceDE w:val="0"/>
        <w:spacing w:before="55" w:after="0" w:line="290" w:lineRule="atLeast"/>
        <w:jc w:val="center"/>
        <w:rPr>
          <w:rFonts w:ascii="Arial" w:eastAsia="Arial" w:hAnsi="Arial" w:cs="Arial"/>
          <w:sz w:val="23"/>
          <w:szCs w:val="23"/>
        </w:rPr>
      </w:pP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Ergebnisse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s geförderten </w:t>
      </w:r>
      <w:r w:rsidR="006659BA">
        <w:rPr>
          <w:rFonts w:ascii="Arial" w:eastAsia="Arial" w:hAnsi="Arial" w:cs="Arial"/>
          <w:b/>
          <w:bCs/>
          <w:sz w:val="23"/>
          <w:szCs w:val="23"/>
        </w:rPr>
        <w:t>Vorhaben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="006659BA"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im</w:t>
      </w:r>
      <w:r w:rsidRPr="00B4442D"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Rahmen</w:t>
      </w:r>
      <w:r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Pr="00B4442D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LEADER</w:t>
      </w: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>-</w:t>
      </w:r>
      <w:r w:rsidR="00BA7218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Ansatzes des rheinland-pfälzischen Entwicklungsprogramms „Umweltmaßnahmen, Ländliche Entwicklung, Landwirtschaft, Ernährung“ (EULLE) </w:t>
      </w:r>
    </w:p>
    <w:p w14:paraId="52C9B4A1" w14:textId="77777777" w:rsidR="00762314" w:rsidRPr="00B4442D" w:rsidRDefault="00762314" w:rsidP="00EB3893"/>
    <w:p w14:paraId="5454C0B6" w14:textId="42F0E062" w:rsidR="00650DED" w:rsidRDefault="004613A9" w:rsidP="00CB0EA7">
      <w:pPr>
        <w:keepNext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 - </w:t>
      </w:r>
      <w:r w:rsidR="00E556D3" w:rsidRPr="00726664">
        <w:rPr>
          <w:b/>
          <w:sz w:val="28"/>
          <w:szCs w:val="28"/>
          <w:u w:val="single"/>
        </w:rPr>
        <w:t xml:space="preserve">Leistungen und Ergebnisse des </w:t>
      </w:r>
      <w:r w:rsidR="006659BA">
        <w:rPr>
          <w:b/>
          <w:sz w:val="28"/>
          <w:szCs w:val="28"/>
          <w:u w:val="single"/>
        </w:rPr>
        <w:t>Vorhaben</w:t>
      </w:r>
      <w:r w:rsidR="006659BA" w:rsidRPr="00726664">
        <w:rPr>
          <w:b/>
          <w:sz w:val="28"/>
          <w:szCs w:val="28"/>
          <w:u w:val="single"/>
        </w:rPr>
        <w:t>s</w:t>
      </w:r>
      <w:r w:rsidR="00CB0EA7">
        <w:rPr>
          <w:b/>
          <w:sz w:val="28"/>
          <w:szCs w:val="28"/>
          <w:u w:val="single"/>
        </w:rPr>
        <w:t xml:space="preserve"> im Bereich </w:t>
      </w:r>
      <w:r w:rsidR="00650DED">
        <w:rPr>
          <w:b/>
          <w:sz w:val="28"/>
          <w:szCs w:val="28"/>
          <w:u w:val="single"/>
        </w:rPr>
        <w:t>Naturschutz/Umwelt</w:t>
      </w:r>
    </w:p>
    <w:p w14:paraId="5271F948" w14:textId="30DDC83D" w:rsidR="00C94860" w:rsidRDefault="00A77D01" w:rsidP="004F0427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Ziel der Förderung</w:t>
      </w:r>
    </w:p>
    <w:tbl>
      <w:tblPr>
        <w:tblStyle w:val="Tabellenraster"/>
        <w:tblW w:w="906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4119"/>
        <w:gridCol w:w="4277"/>
      </w:tblGrid>
      <w:tr w:rsidR="0021030E" w14:paraId="5A8F8600" w14:textId="1DB217B1" w:rsidTr="002103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90" w:type="dxa"/>
            <w:gridSpan w:val="2"/>
          </w:tcPr>
          <w:p w14:paraId="1B1D9FFE" w14:textId="5CDEACAC" w:rsidR="0021030E" w:rsidRPr="00DB5CCE" w:rsidRDefault="00DB5CCE" w:rsidP="0021030E">
            <w:pPr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4277" w:type="dxa"/>
          </w:tcPr>
          <w:p w14:paraId="5443AF73" w14:textId="4D1B2CA1" w:rsidR="0021030E" w:rsidRPr="00DB5CCE" w:rsidRDefault="0021030E" w:rsidP="0021030E">
            <w:pPr>
              <w:rPr>
                <w:b/>
              </w:rPr>
            </w:pPr>
            <w:r w:rsidRPr="00DB5CCE">
              <w:rPr>
                <w:b/>
              </w:rPr>
              <w:t>Kurze Benennung/ Konkretisierung</w:t>
            </w:r>
          </w:p>
        </w:tc>
      </w:tr>
      <w:tr w:rsidR="0021030E" w14:paraId="4BEB44A7" w14:textId="55A5DFED" w:rsidTr="002103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79752B6D" w14:textId="77777777" w:rsidR="0021030E" w:rsidRDefault="0021030E" w:rsidP="0021030E">
            <w:r>
              <w:sym w:font="Wingdings" w:char="F06F"/>
            </w:r>
          </w:p>
        </w:tc>
        <w:tc>
          <w:tcPr>
            <w:tcW w:w="4119" w:type="dxa"/>
          </w:tcPr>
          <w:p w14:paraId="1F0FE07F" w14:textId="77777777" w:rsidR="0021030E" w:rsidRDefault="0021030E" w:rsidP="0021030E">
            <w:r>
              <w:t>Erhaltung seltener, gefährdeter Tier- oder Pflanzenarten</w:t>
            </w:r>
          </w:p>
        </w:tc>
        <w:tc>
          <w:tcPr>
            <w:tcW w:w="4277" w:type="dxa"/>
          </w:tcPr>
          <w:p w14:paraId="578C76AA" w14:textId="77777777" w:rsidR="0021030E" w:rsidRDefault="0021030E" w:rsidP="0021030E"/>
        </w:tc>
      </w:tr>
      <w:tr w:rsidR="0021030E" w14:paraId="1288C325" w14:textId="5879BE0F" w:rsidTr="002103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671" w:type="dxa"/>
          </w:tcPr>
          <w:p w14:paraId="2026FFCF" w14:textId="77777777" w:rsidR="0021030E" w:rsidRDefault="0021030E" w:rsidP="0021030E">
            <w:r>
              <w:sym w:font="Wingdings" w:char="F06F"/>
            </w:r>
          </w:p>
        </w:tc>
        <w:tc>
          <w:tcPr>
            <w:tcW w:w="4119" w:type="dxa"/>
          </w:tcPr>
          <w:p w14:paraId="13307B26" w14:textId="6BDC24CF" w:rsidR="0021030E" w:rsidRDefault="0021030E" w:rsidP="0021030E">
            <w:r>
              <w:t>Erhaltung wertvoller Lebensräume und/oder Erhalt der Kulturlandschaft</w:t>
            </w:r>
          </w:p>
        </w:tc>
        <w:tc>
          <w:tcPr>
            <w:tcW w:w="4277" w:type="dxa"/>
          </w:tcPr>
          <w:p w14:paraId="517D2C7A" w14:textId="77777777" w:rsidR="0021030E" w:rsidRDefault="0021030E" w:rsidP="0021030E"/>
        </w:tc>
      </w:tr>
      <w:tr w:rsidR="0021030E" w14:paraId="40448370" w14:textId="05C6440D" w:rsidTr="002103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4EF447D2" w14:textId="77777777" w:rsidR="0021030E" w:rsidRDefault="0021030E" w:rsidP="0021030E">
            <w:r>
              <w:sym w:font="Wingdings" w:char="F06F"/>
            </w:r>
          </w:p>
        </w:tc>
        <w:tc>
          <w:tcPr>
            <w:tcW w:w="4119" w:type="dxa"/>
          </w:tcPr>
          <w:p w14:paraId="0C742260" w14:textId="77777777" w:rsidR="0021030E" w:rsidRDefault="0021030E" w:rsidP="0021030E">
            <w:r>
              <w:t>Förderung anderer Schutzgüter</w:t>
            </w:r>
          </w:p>
        </w:tc>
        <w:tc>
          <w:tcPr>
            <w:tcW w:w="4277" w:type="dxa"/>
          </w:tcPr>
          <w:p w14:paraId="222D51A9" w14:textId="77777777" w:rsidR="0021030E" w:rsidRDefault="0021030E" w:rsidP="0021030E"/>
        </w:tc>
      </w:tr>
      <w:tr w:rsidR="0021030E" w14:paraId="67DFA807" w14:textId="53B61EE2" w:rsidTr="002103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74610F11" w14:textId="77777777" w:rsidR="0021030E" w:rsidRDefault="0021030E" w:rsidP="0021030E">
            <w:r>
              <w:sym w:font="Wingdings" w:char="F06F"/>
            </w:r>
          </w:p>
        </w:tc>
        <w:tc>
          <w:tcPr>
            <w:tcW w:w="4119" w:type="dxa"/>
          </w:tcPr>
          <w:p w14:paraId="4A8BE6CD" w14:textId="77777777" w:rsidR="0021030E" w:rsidRDefault="0021030E" w:rsidP="0021030E">
            <w:r>
              <w:t>Förderung der Umweltbewusstseins</w:t>
            </w:r>
          </w:p>
        </w:tc>
        <w:tc>
          <w:tcPr>
            <w:tcW w:w="4277" w:type="dxa"/>
          </w:tcPr>
          <w:p w14:paraId="0CCBB59F" w14:textId="77777777" w:rsidR="0021030E" w:rsidRDefault="0021030E" w:rsidP="0021030E"/>
        </w:tc>
      </w:tr>
      <w:tr w:rsidR="0021030E" w14:paraId="11440ABB" w14:textId="15292972" w:rsidTr="002103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71" w:type="dxa"/>
          </w:tcPr>
          <w:p w14:paraId="6BEF0935" w14:textId="77777777" w:rsidR="0021030E" w:rsidRDefault="0021030E" w:rsidP="0021030E">
            <w:r>
              <w:sym w:font="Wingdings" w:char="F06F"/>
            </w:r>
          </w:p>
        </w:tc>
        <w:tc>
          <w:tcPr>
            <w:tcW w:w="4119" w:type="dxa"/>
          </w:tcPr>
          <w:p w14:paraId="4C4138EE" w14:textId="55D2DCE4" w:rsidR="0021030E" w:rsidRDefault="0021030E" w:rsidP="0021030E">
            <w:r>
              <w:t>Klimaschutz</w:t>
            </w:r>
            <w:r w:rsidR="00EB0B09">
              <w:t xml:space="preserve">/ Anpassung an den </w:t>
            </w:r>
            <w:r w:rsidR="00EB0B09">
              <w:br/>
              <w:t>Klimawandel</w:t>
            </w:r>
          </w:p>
        </w:tc>
        <w:tc>
          <w:tcPr>
            <w:tcW w:w="4277" w:type="dxa"/>
          </w:tcPr>
          <w:p w14:paraId="6727C5DD" w14:textId="77777777" w:rsidR="0021030E" w:rsidRDefault="0021030E" w:rsidP="0021030E"/>
        </w:tc>
      </w:tr>
      <w:tr w:rsidR="0021030E" w14:paraId="08B5729F" w14:textId="03DD6D0A" w:rsidTr="002103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4295E2EE" w14:textId="77777777" w:rsidR="0021030E" w:rsidRDefault="0021030E" w:rsidP="0021030E">
            <w:r>
              <w:sym w:font="Wingdings" w:char="F06F"/>
            </w:r>
          </w:p>
        </w:tc>
        <w:tc>
          <w:tcPr>
            <w:tcW w:w="4119" w:type="dxa"/>
          </w:tcPr>
          <w:p w14:paraId="0B2FA56C" w14:textId="77777777" w:rsidR="0021030E" w:rsidRDefault="0021030E" w:rsidP="0021030E">
            <w:r>
              <w:t>Sonstiges (bitte benennen)</w:t>
            </w:r>
          </w:p>
          <w:p w14:paraId="3DE9D55C" w14:textId="77777777" w:rsidR="0021030E" w:rsidRDefault="0021030E" w:rsidP="0021030E"/>
        </w:tc>
        <w:tc>
          <w:tcPr>
            <w:tcW w:w="4277" w:type="dxa"/>
          </w:tcPr>
          <w:p w14:paraId="5F13CBDF" w14:textId="77777777" w:rsidR="0021030E" w:rsidRDefault="0021030E">
            <w:pPr>
              <w:widowControl/>
            </w:pPr>
          </w:p>
          <w:p w14:paraId="60ACC523" w14:textId="77777777" w:rsidR="0021030E" w:rsidRDefault="0021030E" w:rsidP="0021030E"/>
        </w:tc>
      </w:tr>
    </w:tbl>
    <w:p w14:paraId="3B345701" w14:textId="77777777" w:rsidR="00C94860" w:rsidRPr="00C94860" w:rsidRDefault="00C94860" w:rsidP="00C94860"/>
    <w:p w14:paraId="61FA889E" w14:textId="77777777" w:rsidR="000679E7" w:rsidRDefault="000679E7" w:rsidP="004F0427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Investive Maßnahmen</w:t>
      </w:r>
      <w:r w:rsidRPr="00062C13">
        <w:rPr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1"/>
        <w:gridCol w:w="4079"/>
        <w:gridCol w:w="4317"/>
      </w:tblGrid>
      <w:tr w:rsidR="00DB2634" w:rsidRPr="003C7CA1" w14:paraId="670E4CA3" w14:textId="65A4A679" w:rsidTr="00DB2634">
        <w:tc>
          <w:tcPr>
            <w:tcW w:w="4750" w:type="dxa"/>
            <w:gridSpan w:val="2"/>
          </w:tcPr>
          <w:p w14:paraId="2F7929BC" w14:textId="3CD450DC" w:rsidR="00DB2634" w:rsidRPr="003C7CA1" w:rsidRDefault="00DB2634" w:rsidP="008A13F6">
            <w:pPr>
              <w:rPr>
                <w:b/>
              </w:rPr>
            </w:pPr>
            <w:r>
              <w:rPr>
                <w:b/>
              </w:rPr>
              <w:t xml:space="preserve">Fördergegenstand </w:t>
            </w:r>
          </w:p>
        </w:tc>
        <w:tc>
          <w:tcPr>
            <w:tcW w:w="4317" w:type="dxa"/>
          </w:tcPr>
          <w:p w14:paraId="78936BBD" w14:textId="63F841B5" w:rsidR="00DB2634" w:rsidRPr="003C7CA1" w:rsidRDefault="00DB2634" w:rsidP="00DB2634">
            <w:pPr>
              <w:rPr>
                <w:b/>
              </w:rPr>
            </w:pPr>
            <w:r w:rsidRPr="00DB5CCE">
              <w:rPr>
                <w:b/>
              </w:rPr>
              <w:t>Kurze Benennung/ Konkretisierung</w:t>
            </w:r>
            <w:bookmarkStart w:id="0" w:name="_GoBack"/>
            <w:bookmarkEnd w:id="0"/>
          </w:p>
        </w:tc>
      </w:tr>
      <w:tr w:rsidR="00DA3603" w14:paraId="3AF0E73D" w14:textId="6D5681FC" w:rsidTr="00DA3603">
        <w:tc>
          <w:tcPr>
            <w:tcW w:w="671" w:type="dxa"/>
          </w:tcPr>
          <w:p w14:paraId="2A9F0359" w14:textId="77777777" w:rsidR="00DA3603" w:rsidRDefault="00DA3603" w:rsidP="00891DFD">
            <w:r>
              <w:sym w:font="Wingdings" w:char="F06F"/>
            </w:r>
          </w:p>
        </w:tc>
        <w:tc>
          <w:tcPr>
            <w:tcW w:w="4079" w:type="dxa"/>
          </w:tcPr>
          <w:p w14:paraId="31504A05" w14:textId="77777777" w:rsidR="00DA3603" w:rsidRDefault="00DA3603" w:rsidP="00891DFD">
            <w:r>
              <w:t xml:space="preserve">Grunderwerb </w:t>
            </w:r>
          </w:p>
          <w:p w14:paraId="70346FBD" w14:textId="77777777" w:rsidR="00DA3603" w:rsidRDefault="00DA3603" w:rsidP="00891DFD"/>
        </w:tc>
        <w:tc>
          <w:tcPr>
            <w:tcW w:w="4317" w:type="dxa"/>
          </w:tcPr>
          <w:p w14:paraId="7AC316C6" w14:textId="784E867D" w:rsidR="00DA3603" w:rsidRDefault="00DA3603">
            <w:pPr>
              <w:widowControl/>
            </w:pPr>
            <w:r>
              <w:t>qm</w:t>
            </w:r>
          </w:p>
          <w:p w14:paraId="2AC5A120" w14:textId="77777777" w:rsidR="00DA3603" w:rsidRDefault="00DA3603" w:rsidP="00DA3603"/>
        </w:tc>
      </w:tr>
      <w:tr w:rsidR="00DA3603" w14:paraId="26110652" w14:textId="56E37BC4" w:rsidTr="00DA3603">
        <w:tc>
          <w:tcPr>
            <w:tcW w:w="671" w:type="dxa"/>
          </w:tcPr>
          <w:p w14:paraId="46E3F583" w14:textId="77777777" w:rsidR="00DA3603" w:rsidRDefault="00DA3603" w:rsidP="00891DFD">
            <w:r>
              <w:sym w:font="Wingdings" w:char="F06F"/>
            </w:r>
          </w:p>
        </w:tc>
        <w:tc>
          <w:tcPr>
            <w:tcW w:w="4079" w:type="dxa"/>
          </w:tcPr>
          <w:p w14:paraId="324E8113" w14:textId="77777777" w:rsidR="00DA3603" w:rsidRDefault="00DA3603" w:rsidP="00891DFD">
            <w:r>
              <w:t>Geräte/Maschinen zur Landschaftspflege</w:t>
            </w:r>
          </w:p>
          <w:p w14:paraId="08BA919E" w14:textId="77777777" w:rsidR="00DA3603" w:rsidRDefault="00DA3603" w:rsidP="00891DFD"/>
        </w:tc>
        <w:tc>
          <w:tcPr>
            <w:tcW w:w="4317" w:type="dxa"/>
          </w:tcPr>
          <w:p w14:paraId="30875A2A" w14:textId="7797ECAC" w:rsidR="00DA3603" w:rsidRDefault="00DA3603">
            <w:pPr>
              <w:widowControl/>
            </w:pPr>
            <w:r>
              <w:t>Art/Anzahl</w:t>
            </w:r>
          </w:p>
          <w:p w14:paraId="700FFDC5" w14:textId="77777777" w:rsidR="00DA3603" w:rsidRDefault="00DA3603" w:rsidP="00DA3603"/>
        </w:tc>
      </w:tr>
      <w:tr w:rsidR="00DA3603" w14:paraId="62DD6FC3" w14:textId="49252DFC" w:rsidTr="00DA3603">
        <w:tc>
          <w:tcPr>
            <w:tcW w:w="671" w:type="dxa"/>
          </w:tcPr>
          <w:p w14:paraId="03A4FAA1" w14:textId="18D886AC" w:rsidR="00DA3603" w:rsidRDefault="00DA3603" w:rsidP="00891DFD">
            <w:r>
              <w:sym w:font="Wingdings" w:char="F06F"/>
            </w:r>
          </w:p>
        </w:tc>
        <w:tc>
          <w:tcPr>
            <w:tcW w:w="4079" w:type="dxa"/>
          </w:tcPr>
          <w:p w14:paraId="6642988A" w14:textId="77777777" w:rsidR="00DA3603" w:rsidRDefault="00DA3603" w:rsidP="00891DFD">
            <w:r>
              <w:t>Schaffung oder Erweiterung von Inform</w:t>
            </w:r>
            <w:r>
              <w:t>a</w:t>
            </w:r>
            <w:r>
              <w:t>tions- oder Bildungseinrichtungen</w:t>
            </w:r>
          </w:p>
          <w:p w14:paraId="6B2F9986" w14:textId="733AB5C7" w:rsidR="00DA3603" w:rsidRDefault="00DA3603" w:rsidP="00891DFD"/>
        </w:tc>
        <w:tc>
          <w:tcPr>
            <w:tcW w:w="4317" w:type="dxa"/>
          </w:tcPr>
          <w:p w14:paraId="3261E8E6" w14:textId="1A5F7188" w:rsidR="00DA3603" w:rsidRDefault="00DA3603" w:rsidP="00891DFD">
            <w:r>
              <w:t>Art/Anzahl</w:t>
            </w:r>
          </w:p>
        </w:tc>
      </w:tr>
      <w:tr w:rsidR="00DA3603" w14:paraId="482D1215" w14:textId="13AA0143" w:rsidTr="00DA3603">
        <w:tc>
          <w:tcPr>
            <w:tcW w:w="671" w:type="dxa"/>
          </w:tcPr>
          <w:p w14:paraId="762C4F87" w14:textId="77777777" w:rsidR="00DA3603" w:rsidRDefault="00DA3603" w:rsidP="00891DFD">
            <w:r>
              <w:sym w:font="Wingdings" w:char="F06F"/>
            </w:r>
          </w:p>
        </w:tc>
        <w:tc>
          <w:tcPr>
            <w:tcW w:w="4079" w:type="dxa"/>
          </w:tcPr>
          <w:p w14:paraId="1CF3E2C9" w14:textId="77777777" w:rsidR="00DA3603" w:rsidRDefault="00DA3603" w:rsidP="00891DFD">
            <w:r>
              <w:t>Sonstiges: (bitte benennen)</w:t>
            </w:r>
          </w:p>
          <w:p w14:paraId="534FEC7F" w14:textId="77777777" w:rsidR="00DA3603" w:rsidRDefault="00DA3603" w:rsidP="00891DFD"/>
          <w:p w14:paraId="3C3095CF" w14:textId="77777777" w:rsidR="00DA3603" w:rsidRDefault="00DA3603" w:rsidP="00891DFD"/>
        </w:tc>
        <w:tc>
          <w:tcPr>
            <w:tcW w:w="4317" w:type="dxa"/>
          </w:tcPr>
          <w:p w14:paraId="066981F2" w14:textId="5A932939" w:rsidR="00DA3603" w:rsidRDefault="00DA3603">
            <w:pPr>
              <w:widowControl/>
            </w:pPr>
            <w:r>
              <w:t>Art/Anzahl/ ggf. sonstiger Indikator</w:t>
            </w:r>
          </w:p>
          <w:p w14:paraId="18AAC75B" w14:textId="77777777" w:rsidR="00DA3603" w:rsidRDefault="00DA3603">
            <w:pPr>
              <w:widowControl/>
            </w:pPr>
          </w:p>
          <w:p w14:paraId="7BFF2634" w14:textId="77777777" w:rsidR="00DA3603" w:rsidRDefault="00DA3603" w:rsidP="00DA3603"/>
        </w:tc>
      </w:tr>
    </w:tbl>
    <w:p w14:paraId="041B7B63" w14:textId="77777777" w:rsidR="000679E7" w:rsidRDefault="000679E7" w:rsidP="000679E7"/>
    <w:p w14:paraId="2D592A95" w14:textId="77777777" w:rsidR="000679E7" w:rsidRPr="00D13D38" w:rsidRDefault="000679E7" w:rsidP="004F0427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Nicht-investive Maßnahmen: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57"/>
        <w:gridCol w:w="12"/>
        <w:gridCol w:w="5563"/>
        <w:gridCol w:w="993"/>
        <w:gridCol w:w="1955"/>
      </w:tblGrid>
      <w:tr w:rsidR="00903934" w:rsidRPr="003C7CA1" w14:paraId="204536C4" w14:textId="77777777" w:rsidTr="005B6026">
        <w:tc>
          <w:tcPr>
            <w:tcW w:w="6232" w:type="dxa"/>
            <w:gridSpan w:val="3"/>
          </w:tcPr>
          <w:p w14:paraId="6FF9C4D2" w14:textId="382ED566" w:rsidR="00903934" w:rsidRPr="003C7CA1" w:rsidRDefault="00903934" w:rsidP="00891DFD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</w:tc>
        <w:tc>
          <w:tcPr>
            <w:tcW w:w="993" w:type="dxa"/>
          </w:tcPr>
          <w:p w14:paraId="5AC9B2E4" w14:textId="3A0DF32D" w:rsidR="00903934" w:rsidRPr="003C7CA1" w:rsidRDefault="00903934" w:rsidP="00903934">
            <w:pPr>
              <w:rPr>
                <w:b/>
              </w:rPr>
            </w:pPr>
            <w:r w:rsidRPr="003C7CA1">
              <w:rPr>
                <w:b/>
                <w:w w:val="101"/>
              </w:rPr>
              <w:t>Anzahl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C00A84B" w14:textId="51974F54" w:rsidR="00903934" w:rsidRPr="003C7CA1" w:rsidRDefault="005B6026" w:rsidP="00891DFD">
            <w:pPr>
              <w:rPr>
                <w:b/>
              </w:rPr>
            </w:pPr>
            <w:r>
              <w:rPr>
                <w:b/>
                <w:w w:val="101"/>
              </w:rPr>
              <w:t>Resonanz</w:t>
            </w:r>
          </w:p>
        </w:tc>
      </w:tr>
      <w:tr w:rsidR="00903934" w14:paraId="155C7ACF" w14:textId="77777777" w:rsidTr="004B6D2F">
        <w:tc>
          <w:tcPr>
            <w:tcW w:w="669" w:type="dxa"/>
            <w:gridSpan w:val="2"/>
          </w:tcPr>
          <w:p w14:paraId="1A52B7CD" w14:textId="77777777" w:rsidR="00903934" w:rsidRDefault="00903934" w:rsidP="00891DFD">
            <w:r>
              <w:sym w:font="Wingdings" w:char="F06F"/>
            </w:r>
          </w:p>
        </w:tc>
        <w:tc>
          <w:tcPr>
            <w:tcW w:w="5563" w:type="dxa"/>
          </w:tcPr>
          <w:p w14:paraId="7261E898" w14:textId="2F452FDE" w:rsidR="00903934" w:rsidRDefault="00903934" w:rsidP="00891DFD">
            <w:r>
              <w:t>Vorbereitende Konze</w:t>
            </w:r>
            <w:r>
              <w:t>p</w:t>
            </w:r>
            <w:r>
              <w:t>te/Studien</w:t>
            </w:r>
            <w:r w:rsidR="00CB565E">
              <w:t>/Machbarkeitsuntersuchungen</w:t>
            </w:r>
          </w:p>
          <w:p w14:paraId="3125071B" w14:textId="77777777" w:rsidR="00903934" w:rsidRDefault="00903934" w:rsidP="00891DFD"/>
        </w:tc>
        <w:tc>
          <w:tcPr>
            <w:tcW w:w="993" w:type="dxa"/>
          </w:tcPr>
          <w:p w14:paraId="228A0DBF" w14:textId="77777777" w:rsidR="00903934" w:rsidRDefault="00903934" w:rsidP="00891DFD"/>
        </w:tc>
        <w:tc>
          <w:tcPr>
            <w:tcW w:w="19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8E6242" w14:textId="0B10E767" w:rsidR="00903934" w:rsidRDefault="00903934" w:rsidP="00F44C7E">
            <w:pPr>
              <w:jc w:val="right"/>
            </w:pPr>
          </w:p>
        </w:tc>
      </w:tr>
      <w:tr w:rsidR="00903934" w14:paraId="5532798A" w14:textId="77777777" w:rsidTr="004B6D2F">
        <w:tc>
          <w:tcPr>
            <w:tcW w:w="657" w:type="dxa"/>
          </w:tcPr>
          <w:p w14:paraId="17E0225B" w14:textId="77777777" w:rsidR="00903934" w:rsidRDefault="00903934" w:rsidP="00891DFD">
            <w:r>
              <w:sym w:font="Wingdings" w:char="F06F"/>
            </w:r>
          </w:p>
        </w:tc>
        <w:tc>
          <w:tcPr>
            <w:tcW w:w="5575" w:type="dxa"/>
            <w:gridSpan w:val="2"/>
          </w:tcPr>
          <w:p w14:paraId="0C92B7A8" w14:textId="04206C2B" w:rsidR="00903934" w:rsidRDefault="00903934" w:rsidP="00891DFD">
            <w:r>
              <w:t>Biotoppflege und -gestaltung</w:t>
            </w:r>
          </w:p>
          <w:p w14:paraId="739C5D27" w14:textId="77777777" w:rsidR="00903934" w:rsidRDefault="00903934" w:rsidP="00891DFD"/>
        </w:tc>
        <w:tc>
          <w:tcPr>
            <w:tcW w:w="993" w:type="dxa"/>
          </w:tcPr>
          <w:p w14:paraId="2DCC20BE" w14:textId="77777777" w:rsidR="00903934" w:rsidRDefault="00903934" w:rsidP="00891DFD"/>
        </w:tc>
        <w:tc>
          <w:tcPr>
            <w:tcW w:w="1955" w:type="dxa"/>
            <w:tcBorders>
              <w:tl2br w:val="single" w:sz="4" w:space="0" w:color="auto"/>
            </w:tcBorders>
          </w:tcPr>
          <w:p w14:paraId="50AE990D" w14:textId="6A24B4FA" w:rsidR="00903934" w:rsidRDefault="00903934" w:rsidP="00F44C7E">
            <w:pPr>
              <w:jc w:val="right"/>
            </w:pPr>
          </w:p>
        </w:tc>
      </w:tr>
      <w:tr w:rsidR="00903934" w14:paraId="1C59A961" w14:textId="77777777" w:rsidTr="00903934">
        <w:tc>
          <w:tcPr>
            <w:tcW w:w="669" w:type="dxa"/>
            <w:gridSpan w:val="2"/>
          </w:tcPr>
          <w:p w14:paraId="0C6D799B" w14:textId="77777777" w:rsidR="00903934" w:rsidRDefault="00903934" w:rsidP="00891DFD">
            <w:r>
              <w:sym w:font="Wingdings" w:char="F06F"/>
            </w:r>
          </w:p>
        </w:tc>
        <w:tc>
          <w:tcPr>
            <w:tcW w:w="5563" w:type="dxa"/>
          </w:tcPr>
          <w:p w14:paraId="5EDED3F2" w14:textId="77777777" w:rsidR="00903934" w:rsidRDefault="00903934" w:rsidP="00891DFD">
            <w:r>
              <w:t>Fortbildungen/Schulungen im Umweltbereich</w:t>
            </w:r>
          </w:p>
          <w:p w14:paraId="2575E44D" w14:textId="77777777" w:rsidR="00903934" w:rsidRPr="00092F41" w:rsidRDefault="00903934" w:rsidP="00891DFD"/>
        </w:tc>
        <w:tc>
          <w:tcPr>
            <w:tcW w:w="993" w:type="dxa"/>
          </w:tcPr>
          <w:p w14:paraId="17A8A6DB" w14:textId="77777777" w:rsidR="00903934" w:rsidRDefault="00903934" w:rsidP="00891DFD"/>
        </w:tc>
        <w:tc>
          <w:tcPr>
            <w:tcW w:w="1955" w:type="dxa"/>
          </w:tcPr>
          <w:p w14:paraId="36C41B57" w14:textId="6AE25E36" w:rsidR="00903934" w:rsidRDefault="00F44C7E" w:rsidP="00F44C7E">
            <w:pPr>
              <w:jc w:val="right"/>
            </w:pPr>
            <w:r>
              <w:t>Teilnehmende</w:t>
            </w:r>
          </w:p>
        </w:tc>
      </w:tr>
      <w:tr w:rsidR="00903934" w14:paraId="7E9840DC" w14:textId="77777777" w:rsidTr="00903934">
        <w:tc>
          <w:tcPr>
            <w:tcW w:w="669" w:type="dxa"/>
            <w:gridSpan w:val="2"/>
          </w:tcPr>
          <w:p w14:paraId="36C3C0BC" w14:textId="77777777" w:rsidR="00903934" w:rsidRDefault="00903934" w:rsidP="00891DFD">
            <w:r>
              <w:sym w:font="Wingdings" w:char="F06F"/>
            </w:r>
          </w:p>
        </w:tc>
        <w:tc>
          <w:tcPr>
            <w:tcW w:w="5563" w:type="dxa"/>
          </w:tcPr>
          <w:p w14:paraId="0EC5C59D" w14:textId="4436EA20" w:rsidR="00903934" w:rsidRDefault="00903934" w:rsidP="00891DFD">
            <w:pPr>
              <w:rPr>
                <w:w w:val="101"/>
              </w:rPr>
            </w:pPr>
            <w:r w:rsidRPr="00092F41">
              <w:t>Aktionen,</w:t>
            </w:r>
            <w:r w:rsidRPr="00092F41">
              <w:rPr>
                <w:spacing w:val="8"/>
              </w:rPr>
              <w:t xml:space="preserve"> </w:t>
            </w:r>
            <w:r w:rsidRPr="00092F41">
              <w:t>Ausstellungen</w:t>
            </w:r>
            <w:r w:rsidRPr="00092F41">
              <w:rPr>
                <w:spacing w:val="12"/>
              </w:rPr>
              <w:t xml:space="preserve"> </w:t>
            </w:r>
            <w:r w:rsidRPr="00092F41">
              <w:rPr>
                <w:w w:val="101"/>
              </w:rPr>
              <w:t>und</w:t>
            </w:r>
            <w:r>
              <w:rPr>
                <w:w w:val="101"/>
              </w:rPr>
              <w:t xml:space="preserve"> Infoveranstaltungen </w:t>
            </w:r>
            <w:r>
              <w:rPr>
                <w:w w:val="101"/>
              </w:rPr>
              <w:br/>
              <w:t>(eintägig)</w:t>
            </w:r>
          </w:p>
          <w:p w14:paraId="543ADF4B" w14:textId="77777777" w:rsidR="00903934" w:rsidRDefault="00903934" w:rsidP="00891DFD"/>
        </w:tc>
        <w:tc>
          <w:tcPr>
            <w:tcW w:w="993" w:type="dxa"/>
          </w:tcPr>
          <w:p w14:paraId="0E95E42F" w14:textId="77777777" w:rsidR="00903934" w:rsidRDefault="00903934" w:rsidP="00891DFD"/>
        </w:tc>
        <w:tc>
          <w:tcPr>
            <w:tcW w:w="1955" w:type="dxa"/>
          </w:tcPr>
          <w:p w14:paraId="7195101E" w14:textId="094522BD" w:rsidR="00903934" w:rsidRDefault="00F44C7E" w:rsidP="00F44C7E">
            <w:pPr>
              <w:jc w:val="right"/>
            </w:pPr>
            <w:proofErr w:type="spellStart"/>
            <w:r>
              <w:t>BesucherInnen</w:t>
            </w:r>
            <w:proofErr w:type="spellEnd"/>
          </w:p>
        </w:tc>
      </w:tr>
      <w:tr w:rsidR="00903934" w14:paraId="1627C76D" w14:textId="77777777" w:rsidTr="00903934">
        <w:tc>
          <w:tcPr>
            <w:tcW w:w="669" w:type="dxa"/>
            <w:gridSpan w:val="2"/>
          </w:tcPr>
          <w:p w14:paraId="31FD42C4" w14:textId="77777777" w:rsidR="00903934" w:rsidRDefault="00903934" w:rsidP="00891DFD">
            <w:r>
              <w:lastRenderedPageBreak/>
              <w:sym w:font="Wingdings" w:char="F06F"/>
            </w:r>
          </w:p>
        </w:tc>
        <w:tc>
          <w:tcPr>
            <w:tcW w:w="5563" w:type="dxa"/>
          </w:tcPr>
          <w:p w14:paraId="5BF72302" w14:textId="77777777" w:rsidR="00903934" w:rsidRDefault="00903934" w:rsidP="00891DFD">
            <w:r>
              <w:t>Broschüren/Bücher</w:t>
            </w:r>
          </w:p>
          <w:p w14:paraId="3306DA58" w14:textId="77777777" w:rsidR="00903934" w:rsidRDefault="00903934" w:rsidP="00891DFD"/>
        </w:tc>
        <w:tc>
          <w:tcPr>
            <w:tcW w:w="993" w:type="dxa"/>
          </w:tcPr>
          <w:p w14:paraId="7E1F45E3" w14:textId="77777777" w:rsidR="00903934" w:rsidRDefault="00903934" w:rsidP="00891DFD"/>
        </w:tc>
        <w:tc>
          <w:tcPr>
            <w:tcW w:w="1955" w:type="dxa"/>
          </w:tcPr>
          <w:p w14:paraId="28F33AE9" w14:textId="73FB6C78" w:rsidR="00903934" w:rsidRDefault="007823F1" w:rsidP="00F44C7E">
            <w:pPr>
              <w:jc w:val="right"/>
            </w:pPr>
            <w:r>
              <w:t xml:space="preserve">Verteilte </w:t>
            </w:r>
            <w:r w:rsidR="00F44C7E">
              <w:t>Auflage</w:t>
            </w:r>
          </w:p>
        </w:tc>
      </w:tr>
      <w:tr w:rsidR="00903934" w14:paraId="0DBE249D" w14:textId="77777777" w:rsidTr="00903934">
        <w:tc>
          <w:tcPr>
            <w:tcW w:w="669" w:type="dxa"/>
            <w:gridSpan w:val="2"/>
          </w:tcPr>
          <w:p w14:paraId="0F1A5EB7" w14:textId="77777777" w:rsidR="00903934" w:rsidRDefault="00903934" w:rsidP="00891DFD">
            <w:r>
              <w:sym w:font="Wingdings" w:char="F06F"/>
            </w:r>
          </w:p>
        </w:tc>
        <w:tc>
          <w:tcPr>
            <w:tcW w:w="5563" w:type="dxa"/>
          </w:tcPr>
          <w:p w14:paraId="01B05C37" w14:textId="77777777" w:rsidR="00903934" w:rsidRDefault="00903934" w:rsidP="00891DFD">
            <w:r>
              <w:t>Flyer</w:t>
            </w:r>
          </w:p>
          <w:p w14:paraId="65CE5344" w14:textId="77777777" w:rsidR="00903934" w:rsidRDefault="00903934" w:rsidP="00891DFD"/>
        </w:tc>
        <w:tc>
          <w:tcPr>
            <w:tcW w:w="993" w:type="dxa"/>
          </w:tcPr>
          <w:p w14:paraId="5C813AAB" w14:textId="77777777" w:rsidR="00903934" w:rsidRDefault="00903934" w:rsidP="00891DFD"/>
        </w:tc>
        <w:tc>
          <w:tcPr>
            <w:tcW w:w="1955" w:type="dxa"/>
          </w:tcPr>
          <w:p w14:paraId="375D34C4" w14:textId="22ADA664" w:rsidR="00903934" w:rsidRDefault="007823F1" w:rsidP="00F44C7E">
            <w:pPr>
              <w:jc w:val="right"/>
            </w:pPr>
            <w:r>
              <w:t xml:space="preserve">Verteilte </w:t>
            </w:r>
            <w:r w:rsidR="00F44C7E">
              <w:t>Auflage</w:t>
            </w:r>
          </w:p>
        </w:tc>
      </w:tr>
      <w:tr w:rsidR="00903934" w14:paraId="4C8351BD" w14:textId="77777777" w:rsidTr="00903934">
        <w:tc>
          <w:tcPr>
            <w:tcW w:w="669" w:type="dxa"/>
            <w:gridSpan w:val="2"/>
          </w:tcPr>
          <w:p w14:paraId="528F539B" w14:textId="77777777" w:rsidR="00903934" w:rsidRDefault="00903934" w:rsidP="00891DFD">
            <w:r>
              <w:sym w:font="Wingdings" w:char="F06F"/>
            </w:r>
          </w:p>
        </w:tc>
        <w:tc>
          <w:tcPr>
            <w:tcW w:w="5563" w:type="dxa"/>
          </w:tcPr>
          <w:p w14:paraId="5F874077" w14:textId="77777777" w:rsidR="00903934" w:rsidRDefault="00903934" w:rsidP="00891DFD">
            <w:r>
              <w:t>Internetportale</w:t>
            </w:r>
          </w:p>
          <w:p w14:paraId="62C1094B" w14:textId="77777777" w:rsidR="00903934" w:rsidRDefault="00903934" w:rsidP="00891DFD"/>
        </w:tc>
        <w:tc>
          <w:tcPr>
            <w:tcW w:w="993" w:type="dxa"/>
          </w:tcPr>
          <w:p w14:paraId="6D0FCEB3" w14:textId="77777777" w:rsidR="00903934" w:rsidRDefault="00903934" w:rsidP="00891DFD"/>
        </w:tc>
        <w:tc>
          <w:tcPr>
            <w:tcW w:w="1955" w:type="dxa"/>
          </w:tcPr>
          <w:p w14:paraId="228E69F3" w14:textId="46814D5A" w:rsidR="00903934" w:rsidRDefault="00F44C7E" w:rsidP="00F44C7E">
            <w:pPr>
              <w:jc w:val="right"/>
            </w:pPr>
            <w:r>
              <w:t>Zugriffe</w:t>
            </w:r>
          </w:p>
        </w:tc>
      </w:tr>
      <w:tr w:rsidR="00903934" w14:paraId="6D5C7BFB" w14:textId="77777777" w:rsidTr="00903934">
        <w:tc>
          <w:tcPr>
            <w:tcW w:w="669" w:type="dxa"/>
            <w:gridSpan w:val="2"/>
          </w:tcPr>
          <w:p w14:paraId="64E39DEB" w14:textId="77777777" w:rsidR="00903934" w:rsidRDefault="00903934" w:rsidP="00891DFD">
            <w:r>
              <w:sym w:font="Wingdings" w:char="F06F"/>
            </w:r>
          </w:p>
        </w:tc>
        <w:tc>
          <w:tcPr>
            <w:tcW w:w="5563" w:type="dxa"/>
          </w:tcPr>
          <w:p w14:paraId="0B2E2D8C" w14:textId="77777777" w:rsidR="00903934" w:rsidRDefault="00903934" w:rsidP="00891DFD">
            <w:r>
              <w:t>Sonstiges: (bitte benennen)</w:t>
            </w:r>
          </w:p>
          <w:p w14:paraId="0595F9ED" w14:textId="77777777" w:rsidR="00903934" w:rsidRDefault="00903934" w:rsidP="00891DFD"/>
          <w:p w14:paraId="65A1B710" w14:textId="77777777" w:rsidR="00903934" w:rsidRDefault="00903934" w:rsidP="00891DFD"/>
        </w:tc>
        <w:tc>
          <w:tcPr>
            <w:tcW w:w="993" w:type="dxa"/>
          </w:tcPr>
          <w:p w14:paraId="520AA0DC" w14:textId="77777777" w:rsidR="00903934" w:rsidRDefault="00903934" w:rsidP="00891DFD"/>
        </w:tc>
        <w:tc>
          <w:tcPr>
            <w:tcW w:w="1955" w:type="dxa"/>
          </w:tcPr>
          <w:p w14:paraId="07F8C2F9" w14:textId="033CE42F" w:rsidR="00903934" w:rsidRDefault="00903934" w:rsidP="00F44C7E">
            <w:pPr>
              <w:jc w:val="right"/>
            </w:pPr>
          </w:p>
        </w:tc>
      </w:tr>
    </w:tbl>
    <w:p w14:paraId="100D4EDD" w14:textId="77777777" w:rsidR="000679E7" w:rsidRPr="007850C0" w:rsidRDefault="000679E7" w:rsidP="000679E7"/>
    <w:p w14:paraId="69971F5E" w14:textId="0C4A23DB" w:rsidR="000679E7" w:rsidRPr="003C7CA1" w:rsidRDefault="000679E7" w:rsidP="004F0427">
      <w:pPr>
        <w:pStyle w:val="Listenabsatz"/>
        <w:keepNext/>
        <w:keepLines/>
        <w:widowControl/>
        <w:numPr>
          <w:ilvl w:val="0"/>
          <w:numId w:val="8"/>
        </w:numPr>
        <w:rPr>
          <w:b/>
        </w:rPr>
      </w:pPr>
      <w:r>
        <w:rPr>
          <w:b/>
        </w:rPr>
        <w:t>Bei Förderung von Konzepten/Studien</w:t>
      </w:r>
      <w:r w:rsidR="00CB565E">
        <w:rPr>
          <w:b/>
        </w:rPr>
        <w:t>/Machbarkeitsuntersuchungen</w:t>
      </w:r>
      <w:r>
        <w:rPr>
          <w:b/>
        </w:rPr>
        <w:t>: welchem thematischen Schwerpunkt können</w:t>
      </w:r>
      <w:r w:rsidR="00E024D7">
        <w:rPr>
          <w:b/>
        </w:rPr>
        <w:t xml:space="preserve"> diese</w:t>
      </w:r>
      <w:r>
        <w:rPr>
          <w:b/>
        </w:rPr>
        <w:t xml:space="preserve"> zugeordnet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A13F6" w:rsidRPr="003C7CA1" w14:paraId="758743B2" w14:textId="77777777" w:rsidTr="00DB2634">
        <w:tc>
          <w:tcPr>
            <w:tcW w:w="9212" w:type="dxa"/>
            <w:gridSpan w:val="2"/>
          </w:tcPr>
          <w:p w14:paraId="108C683A" w14:textId="77777777" w:rsidR="008A13F6" w:rsidRPr="003C7CA1" w:rsidRDefault="008A13F6" w:rsidP="00891DFD">
            <w:pPr>
              <w:rPr>
                <w:b/>
              </w:rPr>
            </w:pPr>
            <w:r w:rsidRPr="003C7CA1">
              <w:rPr>
                <w:b/>
              </w:rPr>
              <w:t>Bereich</w:t>
            </w:r>
          </w:p>
        </w:tc>
      </w:tr>
      <w:tr w:rsidR="000679E7" w:rsidRPr="00D14951" w14:paraId="5C86600E" w14:textId="77777777" w:rsidTr="00891DFD">
        <w:tc>
          <w:tcPr>
            <w:tcW w:w="959" w:type="dxa"/>
          </w:tcPr>
          <w:p w14:paraId="613D0091" w14:textId="77777777" w:rsidR="000679E7" w:rsidRPr="00D14951" w:rsidRDefault="000679E7" w:rsidP="00891DFD">
            <w:r w:rsidRPr="00D14951">
              <w:sym w:font="Wingdings" w:char="F06F"/>
            </w:r>
          </w:p>
        </w:tc>
        <w:tc>
          <w:tcPr>
            <w:tcW w:w="8253" w:type="dxa"/>
          </w:tcPr>
          <w:p w14:paraId="7C4BB315" w14:textId="201A3871" w:rsidR="000679E7" w:rsidRPr="00D14951" w:rsidRDefault="00A77D01" w:rsidP="00891DFD">
            <w:r>
              <w:t>Erhaltung/</w:t>
            </w:r>
            <w:r w:rsidR="006E5B48">
              <w:t>E</w:t>
            </w:r>
            <w:r>
              <w:t>ntwicklung von Lebensräumen</w:t>
            </w:r>
          </w:p>
          <w:p w14:paraId="7F2228DB" w14:textId="77777777" w:rsidR="000679E7" w:rsidRPr="00D14951" w:rsidRDefault="000679E7" w:rsidP="00891DFD"/>
        </w:tc>
      </w:tr>
      <w:tr w:rsidR="00A77D01" w:rsidRPr="009A46E8" w14:paraId="1B1D2BEA" w14:textId="77777777" w:rsidTr="00891DFD">
        <w:tc>
          <w:tcPr>
            <w:tcW w:w="959" w:type="dxa"/>
          </w:tcPr>
          <w:p w14:paraId="0FD909C4" w14:textId="37BC46BF" w:rsidR="00A77D01" w:rsidRPr="009A46E8" w:rsidRDefault="00A77D01" w:rsidP="00A77D01">
            <w:r w:rsidRPr="009A46E8">
              <w:sym w:font="Wingdings" w:char="F06F"/>
            </w:r>
          </w:p>
        </w:tc>
        <w:tc>
          <w:tcPr>
            <w:tcW w:w="8253" w:type="dxa"/>
          </w:tcPr>
          <w:p w14:paraId="4CF2E25B" w14:textId="1BF56D62" w:rsidR="00A77D01" w:rsidRDefault="00FD7819" w:rsidP="00A77D01">
            <w:r>
              <w:t>Klimaschutz/</w:t>
            </w:r>
            <w:r w:rsidR="00A77D01">
              <w:t>Anpassung an den Klimawandel</w:t>
            </w:r>
          </w:p>
          <w:p w14:paraId="145850B7" w14:textId="77777777" w:rsidR="00A77D01" w:rsidRDefault="00A77D01" w:rsidP="00A77D01"/>
        </w:tc>
      </w:tr>
      <w:tr w:rsidR="00A77D01" w:rsidRPr="009A46E8" w14:paraId="4A140718" w14:textId="77777777" w:rsidTr="0012777D">
        <w:tc>
          <w:tcPr>
            <w:tcW w:w="959" w:type="dxa"/>
          </w:tcPr>
          <w:p w14:paraId="2A1FD4BA" w14:textId="77777777" w:rsidR="00A77D01" w:rsidRPr="009A46E8" w:rsidRDefault="00A77D01" w:rsidP="00A77D01">
            <w:r w:rsidRPr="009A46E8">
              <w:sym w:font="Wingdings" w:char="F06F"/>
            </w:r>
          </w:p>
        </w:tc>
        <w:tc>
          <w:tcPr>
            <w:tcW w:w="8253" w:type="dxa"/>
          </w:tcPr>
          <w:p w14:paraId="22309CAB" w14:textId="7D7FA0C7" w:rsidR="00A77D01" w:rsidRPr="009A46E8" w:rsidRDefault="00A77D01" w:rsidP="00A77D01">
            <w:r>
              <w:t>Modelle der Zusammenarbeit (z.B. in der Landschaftspflege)</w:t>
            </w:r>
          </w:p>
          <w:p w14:paraId="3DF70F55" w14:textId="77777777" w:rsidR="00A77D01" w:rsidRPr="009A46E8" w:rsidRDefault="00A77D01" w:rsidP="00A77D01"/>
        </w:tc>
      </w:tr>
      <w:tr w:rsidR="00A77D01" w:rsidRPr="009A46E8" w14:paraId="15A193BF" w14:textId="77777777" w:rsidTr="0012777D">
        <w:tc>
          <w:tcPr>
            <w:tcW w:w="959" w:type="dxa"/>
          </w:tcPr>
          <w:p w14:paraId="7D610E0A" w14:textId="77777777" w:rsidR="00A77D01" w:rsidRPr="009A46E8" w:rsidRDefault="00A77D01" w:rsidP="00A77D01">
            <w:r w:rsidRPr="009A46E8">
              <w:sym w:font="Wingdings" w:char="F06F"/>
            </w:r>
          </w:p>
        </w:tc>
        <w:tc>
          <w:tcPr>
            <w:tcW w:w="8253" w:type="dxa"/>
          </w:tcPr>
          <w:p w14:paraId="0F648C2C" w14:textId="77777777" w:rsidR="00A77D01" w:rsidRPr="009A46E8" w:rsidRDefault="00A77D01" w:rsidP="00A77D01">
            <w:r>
              <w:t>Sonstiges: (bitte benennen)</w:t>
            </w:r>
          </w:p>
          <w:p w14:paraId="1F623540" w14:textId="77777777" w:rsidR="00A77D01" w:rsidRPr="009A46E8" w:rsidRDefault="00A77D01" w:rsidP="00A77D01"/>
        </w:tc>
      </w:tr>
    </w:tbl>
    <w:p w14:paraId="2AB04F60" w14:textId="77777777" w:rsidR="0012777D" w:rsidRDefault="0012777D" w:rsidP="004F0427"/>
    <w:p w14:paraId="68355CD1" w14:textId="0E76E56A" w:rsidR="004B6D2F" w:rsidRPr="001A61ED" w:rsidRDefault="004B6D2F" w:rsidP="004B6D2F">
      <w:pPr>
        <w:pStyle w:val="Listenabsatz"/>
        <w:numPr>
          <w:ilvl w:val="0"/>
          <w:numId w:val="8"/>
        </w:numPr>
        <w:rPr>
          <w:b/>
        </w:rPr>
      </w:pPr>
      <w:r w:rsidRPr="001A61ED">
        <w:rPr>
          <w:b/>
        </w:rPr>
        <w:t xml:space="preserve">Weitere Aspekte, die für das </w:t>
      </w:r>
      <w:r w:rsidR="00012BE7">
        <w:rPr>
          <w:b/>
        </w:rPr>
        <w:t>Vorhaben</w:t>
      </w:r>
      <w:r w:rsidRPr="001A61ED">
        <w:rPr>
          <w:b/>
        </w:rPr>
        <w:t xml:space="preserve"> relevant waren, aber noch nicht erfasst wurden: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D2F" w14:paraId="287A3B35" w14:textId="77777777" w:rsidTr="00DB263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5841D" w14:textId="77777777" w:rsidR="004B6D2F" w:rsidRDefault="004B6D2F" w:rsidP="00DB2634"/>
        </w:tc>
      </w:tr>
      <w:tr w:rsidR="004B6D2F" w14:paraId="448A13EB" w14:textId="77777777" w:rsidTr="00DB2634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743E1E97" w14:textId="77777777" w:rsidR="004B6D2F" w:rsidRDefault="004B6D2F" w:rsidP="00DB2634"/>
          <w:p w14:paraId="0E288BDB" w14:textId="77777777" w:rsidR="004B6D2F" w:rsidRDefault="004B6D2F" w:rsidP="00DB2634"/>
        </w:tc>
      </w:tr>
      <w:tr w:rsidR="004B6D2F" w14:paraId="7AA3C2C3" w14:textId="77777777" w:rsidTr="00DB2634">
        <w:tc>
          <w:tcPr>
            <w:tcW w:w="9062" w:type="dxa"/>
            <w:tcBorders>
              <w:left w:val="nil"/>
              <w:right w:val="nil"/>
            </w:tcBorders>
          </w:tcPr>
          <w:p w14:paraId="002B0387" w14:textId="77777777" w:rsidR="004B6D2F" w:rsidRDefault="004B6D2F" w:rsidP="00DB2634"/>
          <w:p w14:paraId="0D330DC4" w14:textId="77777777" w:rsidR="004B6D2F" w:rsidRDefault="004B6D2F" w:rsidP="00DB2634"/>
        </w:tc>
      </w:tr>
    </w:tbl>
    <w:p w14:paraId="7773A1A5" w14:textId="77777777" w:rsidR="004B6D2F" w:rsidRPr="00BA60B5" w:rsidRDefault="004B6D2F" w:rsidP="004B6D2F"/>
    <w:p w14:paraId="417CC9ED" w14:textId="274EB993" w:rsidR="0012777D" w:rsidRPr="00BA60B5" w:rsidRDefault="0012777D" w:rsidP="004F0427"/>
    <w:sectPr w:rsidR="0012777D" w:rsidRPr="00BA60B5" w:rsidSect="00A6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4A2D9" w14:textId="77777777" w:rsidR="00DB2634" w:rsidRDefault="00DB2634" w:rsidP="001013B8">
      <w:pPr>
        <w:spacing w:after="0" w:line="240" w:lineRule="auto"/>
      </w:pPr>
      <w:r>
        <w:separator/>
      </w:r>
    </w:p>
  </w:endnote>
  <w:endnote w:type="continuationSeparator" w:id="0">
    <w:p w14:paraId="608C37A8" w14:textId="77777777" w:rsidR="00DB2634" w:rsidRDefault="00DB2634" w:rsidP="001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73EA" w14:textId="77777777" w:rsidR="00DB2634" w:rsidRDefault="00DB2634" w:rsidP="001013B8">
      <w:pPr>
        <w:spacing w:after="0" w:line="240" w:lineRule="auto"/>
      </w:pPr>
      <w:r>
        <w:separator/>
      </w:r>
    </w:p>
  </w:footnote>
  <w:footnote w:type="continuationSeparator" w:id="0">
    <w:p w14:paraId="0C5E887F" w14:textId="77777777" w:rsidR="00DB2634" w:rsidRDefault="00DB2634" w:rsidP="0010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5F1"/>
    <w:multiLevelType w:val="hybridMultilevel"/>
    <w:tmpl w:val="C1126680"/>
    <w:lvl w:ilvl="0" w:tplc="BAB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6415F"/>
    <w:multiLevelType w:val="hybridMultilevel"/>
    <w:tmpl w:val="2CF4D16A"/>
    <w:lvl w:ilvl="0" w:tplc="4C5AA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6F5"/>
    <w:multiLevelType w:val="hybridMultilevel"/>
    <w:tmpl w:val="DCFC2A12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01ADC"/>
    <w:multiLevelType w:val="hybridMultilevel"/>
    <w:tmpl w:val="3E2EE4F0"/>
    <w:lvl w:ilvl="0" w:tplc="9D0A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E4A19"/>
    <w:multiLevelType w:val="hybridMultilevel"/>
    <w:tmpl w:val="9F60B2EA"/>
    <w:lvl w:ilvl="0" w:tplc="039E0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B5FF1"/>
    <w:multiLevelType w:val="hybridMultilevel"/>
    <w:tmpl w:val="C7CC66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23A1F"/>
    <w:multiLevelType w:val="hybridMultilevel"/>
    <w:tmpl w:val="34A4E5AE"/>
    <w:lvl w:ilvl="0" w:tplc="B202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61693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10926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55E83"/>
    <w:multiLevelType w:val="hybridMultilevel"/>
    <w:tmpl w:val="B2F0397A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758E7"/>
    <w:multiLevelType w:val="hybridMultilevel"/>
    <w:tmpl w:val="D96A7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4"/>
    <w:rsid w:val="00012BE7"/>
    <w:rsid w:val="00033D1A"/>
    <w:rsid w:val="00062C13"/>
    <w:rsid w:val="000679E7"/>
    <w:rsid w:val="00074F38"/>
    <w:rsid w:val="000756E4"/>
    <w:rsid w:val="00091E3F"/>
    <w:rsid w:val="00097971"/>
    <w:rsid w:val="000A0E35"/>
    <w:rsid w:val="000B0B6E"/>
    <w:rsid w:val="000F2D01"/>
    <w:rsid w:val="001013B8"/>
    <w:rsid w:val="00111B1B"/>
    <w:rsid w:val="00123B97"/>
    <w:rsid w:val="0012777D"/>
    <w:rsid w:val="001372E6"/>
    <w:rsid w:val="0014127C"/>
    <w:rsid w:val="00161805"/>
    <w:rsid w:val="001778B9"/>
    <w:rsid w:val="00182524"/>
    <w:rsid w:val="00191800"/>
    <w:rsid w:val="00191AA4"/>
    <w:rsid w:val="001A61ED"/>
    <w:rsid w:val="001A7930"/>
    <w:rsid w:val="001D7594"/>
    <w:rsid w:val="0021030E"/>
    <w:rsid w:val="0021134D"/>
    <w:rsid w:val="002157B7"/>
    <w:rsid w:val="002645B2"/>
    <w:rsid w:val="00292553"/>
    <w:rsid w:val="00292DA2"/>
    <w:rsid w:val="002B56DC"/>
    <w:rsid w:val="002C3365"/>
    <w:rsid w:val="002D4B83"/>
    <w:rsid w:val="00300194"/>
    <w:rsid w:val="0031299D"/>
    <w:rsid w:val="00314204"/>
    <w:rsid w:val="00314771"/>
    <w:rsid w:val="00333B8E"/>
    <w:rsid w:val="00385410"/>
    <w:rsid w:val="00390E81"/>
    <w:rsid w:val="00391A65"/>
    <w:rsid w:val="00391D74"/>
    <w:rsid w:val="003A5CFD"/>
    <w:rsid w:val="003C2593"/>
    <w:rsid w:val="003C7CA1"/>
    <w:rsid w:val="003F54A3"/>
    <w:rsid w:val="00410D67"/>
    <w:rsid w:val="004140B1"/>
    <w:rsid w:val="004613A9"/>
    <w:rsid w:val="0049443B"/>
    <w:rsid w:val="00495F98"/>
    <w:rsid w:val="004B6D2F"/>
    <w:rsid w:val="004B7D90"/>
    <w:rsid w:val="004C2C4D"/>
    <w:rsid w:val="004F0427"/>
    <w:rsid w:val="004F28E9"/>
    <w:rsid w:val="005162E3"/>
    <w:rsid w:val="0057316F"/>
    <w:rsid w:val="005956F2"/>
    <w:rsid w:val="005B6026"/>
    <w:rsid w:val="0060337D"/>
    <w:rsid w:val="00650DED"/>
    <w:rsid w:val="0065771D"/>
    <w:rsid w:val="006659BA"/>
    <w:rsid w:val="006719DF"/>
    <w:rsid w:val="00681F98"/>
    <w:rsid w:val="006A6D6E"/>
    <w:rsid w:val="006E5B48"/>
    <w:rsid w:val="006E64A8"/>
    <w:rsid w:val="006F5FE2"/>
    <w:rsid w:val="007151C4"/>
    <w:rsid w:val="00725C08"/>
    <w:rsid w:val="00726664"/>
    <w:rsid w:val="00743193"/>
    <w:rsid w:val="00762172"/>
    <w:rsid w:val="00762314"/>
    <w:rsid w:val="00765C71"/>
    <w:rsid w:val="00765D04"/>
    <w:rsid w:val="007823F1"/>
    <w:rsid w:val="007850C0"/>
    <w:rsid w:val="00787347"/>
    <w:rsid w:val="0078779F"/>
    <w:rsid w:val="007C17A5"/>
    <w:rsid w:val="007E3DBB"/>
    <w:rsid w:val="007E7D27"/>
    <w:rsid w:val="00804260"/>
    <w:rsid w:val="008050F6"/>
    <w:rsid w:val="0088162A"/>
    <w:rsid w:val="00881F7E"/>
    <w:rsid w:val="00891DFD"/>
    <w:rsid w:val="008A13F6"/>
    <w:rsid w:val="008C3931"/>
    <w:rsid w:val="008C6943"/>
    <w:rsid w:val="008D1F01"/>
    <w:rsid w:val="008D6B9A"/>
    <w:rsid w:val="008F2C5C"/>
    <w:rsid w:val="00903934"/>
    <w:rsid w:val="009078A1"/>
    <w:rsid w:val="009332E3"/>
    <w:rsid w:val="00934199"/>
    <w:rsid w:val="00963341"/>
    <w:rsid w:val="00993F68"/>
    <w:rsid w:val="009A46E8"/>
    <w:rsid w:val="00A637BE"/>
    <w:rsid w:val="00A75A21"/>
    <w:rsid w:val="00A77D01"/>
    <w:rsid w:val="00AF6079"/>
    <w:rsid w:val="00B05D20"/>
    <w:rsid w:val="00B121AB"/>
    <w:rsid w:val="00B1717F"/>
    <w:rsid w:val="00B24818"/>
    <w:rsid w:val="00B24EE4"/>
    <w:rsid w:val="00B45CD1"/>
    <w:rsid w:val="00B4738A"/>
    <w:rsid w:val="00B916C5"/>
    <w:rsid w:val="00BA1CB0"/>
    <w:rsid w:val="00BA60B5"/>
    <w:rsid w:val="00BA7218"/>
    <w:rsid w:val="00BD5EA2"/>
    <w:rsid w:val="00C02977"/>
    <w:rsid w:val="00C269C7"/>
    <w:rsid w:val="00C32ABD"/>
    <w:rsid w:val="00C826F1"/>
    <w:rsid w:val="00C85E00"/>
    <w:rsid w:val="00C94860"/>
    <w:rsid w:val="00CB0EA7"/>
    <w:rsid w:val="00CB565E"/>
    <w:rsid w:val="00CC7DEB"/>
    <w:rsid w:val="00CE7417"/>
    <w:rsid w:val="00D13D38"/>
    <w:rsid w:val="00D1445C"/>
    <w:rsid w:val="00D14951"/>
    <w:rsid w:val="00D6578F"/>
    <w:rsid w:val="00D8794B"/>
    <w:rsid w:val="00DA3603"/>
    <w:rsid w:val="00DB2634"/>
    <w:rsid w:val="00DB5CCE"/>
    <w:rsid w:val="00DD1689"/>
    <w:rsid w:val="00DE56E9"/>
    <w:rsid w:val="00E024D7"/>
    <w:rsid w:val="00E02DE3"/>
    <w:rsid w:val="00E556D3"/>
    <w:rsid w:val="00E746AA"/>
    <w:rsid w:val="00E87439"/>
    <w:rsid w:val="00EA277C"/>
    <w:rsid w:val="00EA308C"/>
    <w:rsid w:val="00EB0B09"/>
    <w:rsid w:val="00EB3893"/>
    <w:rsid w:val="00ED042D"/>
    <w:rsid w:val="00F1074B"/>
    <w:rsid w:val="00F44C7E"/>
    <w:rsid w:val="00F453A9"/>
    <w:rsid w:val="00F66682"/>
    <w:rsid w:val="00F67873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dikatorenblatt LEADER EULLE 2017-02-07"/>
    <f:field ref="objsubject" par="" edit="true" text=""/>
    <f:field ref="objcreatedby" par="" text="Deutschmann, Sabine"/>
    <f:field ref="objcreatedat" par="" text="08.02.2017 17:32:43"/>
    <f:field ref="objchangedby" par="" text="Deutschmann, Sabine"/>
    <f:field ref="objmodifiedat" par="" text="08.02.2017 17:33:06"/>
    <f:field ref="doc_FSCFOLIO_1_1001_FieldDocumentNumber" par="" text=""/>
    <f:field ref="doc_FSCFOLIO_1_1001_FieldSubject" par="" edit="true" text=""/>
    <f:field ref="FSCFOLIO_1_1001_FieldCurrentUser" par="" text="Sabine Deutschmann"/>
    <f:field ref="CCAPRECONFIG_15_1001_Objektname" par="" edit="true" text="Indikatorenblatt LEADER EULLE 2017-02-07"/>
    <f:field ref="DEPRECONFIG_15_1001_Objektname" par="" edit="true" text="Indikatorenblatt LEADER EULLE 2017-02-07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5E5F9C-0AF0-42BB-8425-2ED710FC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672A1606.dotm</Template>
  <TotalTime>0</TotalTime>
  <Pages>2</Pages>
  <Words>188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Steil</dc:creator>
  <cp:lastModifiedBy>Werner, Julia (Ref. 8607)</cp:lastModifiedBy>
  <cp:revision>11</cp:revision>
  <cp:lastPrinted>2018-07-03T08:01:00Z</cp:lastPrinted>
  <dcterms:created xsi:type="dcterms:W3CDTF">2018-07-03T07:28:00Z</dcterms:created>
  <dcterms:modified xsi:type="dcterms:W3CDTF">2018-07-03T08:01:00Z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Frau Sabine Deutschmann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Sabine.Deutschmann@mwvlw.rlp.de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14-7/2017-4</vt:lpwstr>
  </property>
  <property fmtid="{D5CDD505-2E9C-101B-9397-08002B2CF9AE}" pid="7" name="FSC#MUFPreConfig@10.501:SubjectAreaFile">
    <vt:lpwstr>107-60 14-7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Sabine.Deutschmann@mwvlw.rlp.de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Indikatorenblatt LEADER EULLE 2017-02-07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107-60 14-7/2017-4#12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08.02.2017</vt:lpwstr>
  </property>
  <property fmtid="{D5CDD505-2E9C-101B-9397-08002B2CF9AE}" pid="30" name="FSC#COOELAK@1.1001:Subject">
    <vt:lpwstr>LEADER (2014 - 2020)</vt:lpwstr>
  </property>
  <property fmtid="{D5CDD505-2E9C-101B-9397-08002B2CF9AE}" pid="31" name="FSC#COOELAK@1.1001:FileReference">
    <vt:lpwstr>107-60 14-7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60458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Deutschmann Sabine</vt:lpwstr>
  </property>
  <property fmtid="{D5CDD505-2E9C-101B-9397-08002B2CF9AE}" pid="37" name="FSC#COOELAK@1.1001:OwnerExtension">
    <vt:lpwstr>2493</vt:lpwstr>
  </property>
  <property fmtid="{D5CDD505-2E9C-101B-9397-08002B2CF9AE}" pid="38" name="FSC#COOELAK@1.1001:OwnerFaxExtension">
    <vt:lpwstr>172493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08.02.2017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*COO.2109.100.4.3083632*</vt:lpwstr>
  </property>
  <property fmtid="{D5CDD505-2E9C-101B-9397-08002B2CF9AE}" pid="48" name="FSC#COOELAK@1.1001:RefBarCode">
    <vt:lpwstr>*COO.2109.100.2.2751691*</vt:lpwstr>
  </property>
  <property fmtid="{D5CDD505-2E9C-101B-9397-08002B2CF9AE}" pid="49" name="FSC#COOELAK@1.1001:FileRefBarCode">
    <vt:lpwstr>*107-60 14-7*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12</vt:lpwstr>
  </property>
  <property fmtid="{D5CDD505-2E9C-101B-9397-08002B2CF9AE}" pid="52" name="FSC#COOELAK@1.1001:IncomingSubject">
    <vt:lpwstr>Indikatorenblatt LEADER EULLE 2017-02-07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60 14-7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Sabine.Deutschmann@mwvlw.rlp.de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08.02.2017</vt:lpwstr>
  </property>
  <property fmtid="{D5CDD505-2E9C-101B-9397-08002B2CF9AE}" pid="76" name="FSC#ATSTATECFG@1.1001:SubfileSubject">
    <vt:lpwstr>Indikatorenblatt LEADER EULLE 2017-02-07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14-7/2017-4#12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14-7/2017-4</vt:lpwstr>
  </property>
  <property fmtid="{D5CDD505-2E9C-101B-9397-08002B2CF9AE}" pid="95" name="FSC#FSCGOVDE@1.1001:FileSubject">
    <vt:lpwstr>LEADER (2014 - 2020)</vt:lpwstr>
  </property>
  <property fmtid="{D5CDD505-2E9C-101B-9397-08002B2CF9AE}" pid="96" name="FSC#FSCGOVDE@1.1001:ProcedureSubject">
    <vt:lpwstr>EULLE - Indikatorenbogen LEADER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14-7/2017-4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Indikatorenblatt LEADER EULLE 2017-02-07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COO.2109.100.4.3083632</vt:lpwstr>
  </property>
  <property fmtid="{D5CDD505-2E9C-101B-9397-08002B2CF9AE}" pid="104" name="FSC#FSCFOLIO@1.1001:docpropproject">
    <vt:lpwstr/>
  </property>
</Properties>
</file>