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F771F" w14:textId="13A0B90C" w:rsidR="00762314" w:rsidRPr="00B4442D" w:rsidRDefault="00762314" w:rsidP="00BD5EA2">
      <w:pPr>
        <w:autoSpaceDE w:val="0"/>
        <w:spacing w:before="55" w:after="0" w:line="290" w:lineRule="atLeast"/>
        <w:jc w:val="center"/>
        <w:rPr>
          <w:rFonts w:ascii="Arial" w:eastAsia="Arial" w:hAnsi="Arial" w:cs="Arial"/>
          <w:sz w:val="23"/>
          <w:szCs w:val="23"/>
        </w:rPr>
      </w:pPr>
      <w:r w:rsidRPr="00B4442D">
        <w:rPr>
          <w:rFonts w:ascii="Arial" w:eastAsia="Arial" w:hAnsi="Arial" w:cs="Arial"/>
          <w:b/>
          <w:bCs/>
          <w:w w:val="102"/>
          <w:sz w:val="23"/>
          <w:szCs w:val="23"/>
        </w:rPr>
        <w:t xml:space="preserve">Ergebnisse </w:t>
      </w:r>
      <w:r w:rsidRPr="00B4442D">
        <w:rPr>
          <w:rFonts w:ascii="Arial" w:eastAsia="Arial" w:hAnsi="Arial" w:cs="Arial"/>
          <w:b/>
          <w:bCs/>
          <w:sz w:val="23"/>
          <w:szCs w:val="23"/>
        </w:rPr>
        <w:t>de</w:t>
      </w:r>
      <w:r w:rsidR="00BA7218">
        <w:rPr>
          <w:rFonts w:ascii="Arial" w:eastAsia="Arial" w:hAnsi="Arial" w:cs="Arial"/>
          <w:b/>
          <w:bCs/>
          <w:spacing w:val="8"/>
          <w:sz w:val="23"/>
          <w:szCs w:val="23"/>
        </w:rPr>
        <w:t xml:space="preserve">s geförderten </w:t>
      </w:r>
      <w:r w:rsidR="006659BA">
        <w:rPr>
          <w:rFonts w:ascii="Arial" w:eastAsia="Arial" w:hAnsi="Arial" w:cs="Arial"/>
          <w:b/>
          <w:bCs/>
          <w:sz w:val="23"/>
          <w:szCs w:val="23"/>
        </w:rPr>
        <w:t>Vorhaben</w:t>
      </w:r>
      <w:r w:rsidR="00BA7218">
        <w:rPr>
          <w:rFonts w:ascii="Arial" w:eastAsia="Arial" w:hAnsi="Arial" w:cs="Arial"/>
          <w:b/>
          <w:bCs/>
          <w:sz w:val="23"/>
          <w:szCs w:val="23"/>
        </w:rPr>
        <w:t>s</w:t>
      </w:r>
      <w:r w:rsidR="006659BA" w:rsidRPr="00B4442D">
        <w:rPr>
          <w:rFonts w:ascii="Arial" w:eastAsia="Arial" w:hAnsi="Arial" w:cs="Arial"/>
          <w:b/>
          <w:bCs/>
          <w:spacing w:val="19"/>
          <w:sz w:val="23"/>
          <w:szCs w:val="23"/>
        </w:rPr>
        <w:t xml:space="preserve"> </w:t>
      </w:r>
      <w:r w:rsidRPr="00B4442D">
        <w:rPr>
          <w:rFonts w:ascii="Arial" w:eastAsia="Arial" w:hAnsi="Arial" w:cs="Arial"/>
          <w:b/>
          <w:bCs/>
          <w:sz w:val="23"/>
          <w:szCs w:val="23"/>
        </w:rPr>
        <w:t>im</w:t>
      </w:r>
      <w:r w:rsidRPr="00B4442D">
        <w:rPr>
          <w:rFonts w:ascii="Arial" w:eastAsia="Arial" w:hAnsi="Arial" w:cs="Arial"/>
          <w:b/>
          <w:bCs/>
          <w:spacing w:val="6"/>
          <w:sz w:val="23"/>
          <w:szCs w:val="23"/>
        </w:rPr>
        <w:t xml:space="preserve"> </w:t>
      </w:r>
      <w:r w:rsidRPr="00B4442D">
        <w:rPr>
          <w:rFonts w:ascii="Arial" w:eastAsia="Arial" w:hAnsi="Arial" w:cs="Arial"/>
          <w:b/>
          <w:bCs/>
          <w:sz w:val="23"/>
          <w:szCs w:val="23"/>
        </w:rPr>
        <w:t>Rahmen</w:t>
      </w:r>
      <w:r w:rsidRPr="00B4442D">
        <w:rPr>
          <w:rFonts w:ascii="Arial" w:eastAsia="Arial" w:hAnsi="Arial" w:cs="Arial"/>
          <w:b/>
          <w:bCs/>
          <w:spacing w:val="19"/>
          <w:sz w:val="23"/>
          <w:szCs w:val="23"/>
        </w:rPr>
        <w:t xml:space="preserve"> </w:t>
      </w:r>
      <w:r w:rsidRPr="00B4442D">
        <w:rPr>
          <w:rFonts w:ascii="Arial" w:eastAsia="Arial" w:hAnsi="Arial" w:cs="Arial"/>
          <w:b/>
          <w:bCs/>
          <w:sz w:val="23"/>
          <w:szCs w:val="23"/>
        </w:rPr>
        <w:t>de</w:t>
      </w:r>
      <w:r w:rsidR="00BA7218">
        <w:rPr>
          <w:rFonts w:ascii="Arial" w:eastAsia="Arial" w:hAnsi="Arial" w:cs="Arial"/>
          <w:b/>
          <w:bCs/>
          <w:sz w:val="23"/>
          <w:szCs w:val="23"/>
        </w:rPr>
        <w:t>s</w:t>
      </w:r>
      <w:r w:rsidRPr="00B4442D">
        <w:rPr>
          <w:rFonts w:ascii="Arial" w:eastAsia="Arial" w:hAnsi="Arial" w:cs="Arial"/>
          <w:b/>
          <w:bCs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102"/>
          <w:sz w:val="23"/>
          <w:szCs w:val="23"/>
        </w:rPr>
        <w:t>LEADER</w:t>
      </w:r>
      <w:r w:rsidRPr="00B4442D">
        <w:rPr>
          <w:rFonts w:ascii="Arial" w:eastAsia="Arial" w:hAnsi="Arial" w:cs="Arial"/>
          <w:b/>
          <w:bCs/>
          <w:w w:val="102"/>
          <w:sz w:val="23"/>
          <w:szCs w:val="23"/>
        </w:rPr>
        <w:t>-</w:t>
      </w:r>
      <w:r w:rsidR="00BA7218">
        <w:rPr>
          <w:rFonts w:ascii="Arial" w:eastAsia="Arial" w:hAnsi="Arial" w:cs="Arial"/>
          <w:b/>
          <w:bCs/>
          <w:w w:val="102"/>
          <w:sz w:val="23"/>
          <w:szCs w:val="23"/>
        </w:rPr>
        <w:t xml:space="preserve">Ansatzes des rheinland-pfälzischen Entwicklungsprogramms „Umweltmaßnahmen, Ländliche Entwicklung, Landwirtschaft, Ernährung“ (EULLE) </w:t>
      </w:r>
    </w:p>
    <w:p w14:paraId="52C9B4A1" w14:textId="77777777" w:rsidR="00762314" w:rsidRPr="00B4442D" w:rsidRDefault="00762314" w:rsidP="00EB3893"/>
    <w:p w14:paraId="4730FDE9" w14:textId="3225A0B6" w:rsidR="00191800" w:rsidRDefault="004613A9" w:rsidP="00C2289F">
      <w:pPr>
        <w:keepNext/>
        <w:keepLines/>
        <w:widowControl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 - </w:t>
      </w:r>
      <w:r w:rsidR="00E556D3" w:rsidRPr="00726664">
        <w:rPr>
          <w:b/>
          <w:sz w:val="28"/>
          <w:szCs w:val="28"/>
          <w:u w:val="single"/>
        </w:rPr>
        <w:t xml:space="preserve">Leistungen und Ergebnisse des </w:t>
      </w:r>
      <w:r w:rsidR="006659BA">
        <w:rPr>
          <w:b/>
          <w:sz w:val="28"/>
          <w:szCs w:val="28"/>
          <w:u w:val="single"/>
        </w:rPr>
        <w:t>Vorhaben</w:t>
      </w:r>
      <w:r w:rsidR="006659BA" w:rsidRPr="00726664">
        <w:rPr>
          <w:b/>
          <w:sz w:val="28"/>
          <w:szCs w:val="28"/>
          <w:u w:val="single"/>
        </w:rPr>
        <w:t>s</w:t>
      </w:r>
      <w:r w:rsidR="001A285F">
        <w:rPr>
          <w:b/>
          <w:sz w:val="28"/>
          <w:szCs w:val="28"/>
          <w:u w:val="single"/>
        </w:rPr>
        <w:t xml:space="preserve"> </w:t>
      </w:r>
      <w:r w:rsidR="00815D80">
        <w:rPr>
          <w:b/>
          <w:sz w:val="28"/>
          <w:szCs w:val="28"/>
          <w:u w:val="single"/>
        </w:rPr>
        <w:t>in den</w:t>
      </w:r>
      <w:r w:rsidR="001A285F">
        <w:rPr>
          <w:b/>
          <w:sz w:val="28"/>
          <w:szCs w:val="28"/>
          <w:u w:val="single"/>
        </w:rPr>
        <w:t xml:space="preserve"> Bereich</w:t>
      </w:r>
      <w:r w:rsidR="00815D80">
        <w:rPr>
          <w:b/>
          <w:sz w:val="28"/>
          <w:szCs w:val="28"/>
          <w:u w:val="single"/>
        </w:rPr>
        <w:t>en</w:t>
      </w:r>
      <w:r w:rsidR="001A285F">
        <w:rPr>
          <w:b/>
          <w:sz w:val="28"/>
          <w:szCs w:val="28"/>
          <w:u w:val="single"/>
        </w:rPr>
        <w:t xml:space="preserve"> Land- und </w:t>
      </w:r>
      <w:r w:rsidR="004E2F1C">
        <w:rPr>
          <w:b/>
          <w:sz w:val="28"/>
          <w:szCs w:val="28"/>
          <w:u w:val="single"/>
        </w:rPr>
        <w:t xml:space="preserve"> </w:t>
      </w:r>
      <w:r w:rsidR="004E2F1C">
        <w:rPr>
          <w:b/>
          <w:sz w:val="28"/>
          <w:szCs w:val="28"/>
          <w:u w:val="single"/>
        </w:rPr>
        <w:br/>
      </w:r>
      <w:r w:rsidR="00C2289F">
        <w:rPr>
          <w:b/>
          <w:sz w:val="28"/>
          <w:szCs w:val="28"/>
          <w:u w:val="single"/>
        </w:rPr>
        <w:t>Forstwir</w:t>
      </w:r>
      <w:r w:rsidR="00C2289F">
        <w:rPr>
          <w:b/>
          <w:sz w:val="28"/>
          <w:szCs w:val="28"/>
          <w:u w:val="single"/>
        </w:rPr>
        <w:t>t</w:t>
      </w:r>
      <w:r w:rsidR="00C2289F">
        <w:rPr>
          <w:b/>
          <w:sz w:val="28"/>
          <w:szCs w:val="28"/>
          <w:u w:val="single"/>
        </w:rPr>
        <w:t xml:space="preserve">schaft </w:t>
      </w:r>
      <w:r w:rsidR="001A285F">
        <w:rPr>
          <w:b/>
          <w:sz w:val="28"/>
          <w:szCs w:val="28"/>
          <w:u w:val="single"/>
        </w:rPr>
        <w:t>sowie</w:t>
      </w:r>
      <w:r w:rsidR="00C2289F">
        <w:rPr>
          <w:b/>
          <w:sz w:val="28"/>
          <w:szCs w:val="28"/>
          <w:u w:val="single"/>
        </w:rPr>
        <w:t xml:space="preserve"> Weinbau</w:t>
      </w:r>
    </w:p>
    <w:p w14:paraId="1ECB1CDB" w14:textId="7E69A5EA" w:rsidR="00B4738A" w:rsidRDefault="00385410" w:rsidP="004F0427">
      <w:pPr>
        <w:pStyle w:val="Listenabsatz"/>
        <w:numPr>
          <w:ilvl w:val="0"/>
          <w:numId w:val="6"/>
        </w:numPr>
        <w:rPr>
          <w:b/>
        </w:rPr>
      </w:pPr>
      <w:r>
        <w:rPr>
          <w:b/>
        </w:rPr>
        <w:t>Zielsetzung der Förderung</w:t>
      </w:r>
    </w:p>
    <w:tbl>
      <w:tblPr>
        <w:tblStyle w:val="Tabellenraster"/>
        <w:tblW w:w="9209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1"/>
        <w:gridCol w:w="4237"/>
        <w:gridCol w:w="4301"/>
      </w:tblGrid>
      <w:tr w:rsidR="00FF6EBD" w14:paraId="630F4A83" w14:textId="322BA821" w:rsidTr="00FF6EBD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4908" w:type="dxa"/>
            <w:gridSpan w:val="2"/>
          </w:tcPr>
          <w:p w14:paraId="69A110D2" w14:textId="0BAE2FBA" w:rsidR="00FF6EBD" w:rsidRDefault="00FF6EBD" w:rsidP="00FF6EBD">
            <w:r w:rsidRPr="00071665">
              <w:rPr>
                <w:b/>
              </w:rPr>
              <w:t>Bereich</w:t>
            </w:r>
          </w:p>
        </w:tc>
        <w:tc>
          <w:tcPr>
            <w:tcW w:w="4301" w:type="dxa"/>
          </w:tcPr>
          <w:p w14:paraId="4FDDC0CB" w14:textId="3469AD8A" w:rsidR="00FF6EBD" w:rsidRDefault="00FF6EBD" w:rsidP="00FF6EBD">
            <w:r w:rsidRPr="00071665">
              <w:rPr>
                <w:b/>
              </w:rPr>
              <w:t>Kurze Benennung / Konkretisierung</w:t>
            </w:r>
          </w:p>
        </w:tc>
      </w:tr>
      <w:tr w:rsidR="00FF6EBD" w14:paraId="417A88DD" w14:textId="2DEA5E1C" w:rsidTr="00FF6EB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671" w:type="dxa"/>
          </w:tcPr>
          <w:p w14:paraId="711EC197" w14:textId="77777777" w:rsidR="00FF6EBD" w:rsidRDefault="00FF6EBD" w:rsidP="00FF6EBD">
            <w:r>
              <w:sym w:font="Wingdings" w:char="F06F"/>
            </w:r>
          </w:p>
        </w:tc>
        <w:tc>
          <w:tcPr>
            <w:tcW w:w="4237" w:type="dxa"/>
          </w:tcPr>
          <w:p w14:paraId="43F5BB5C" w14:textId="74F52464" w:rsidR="00FF6EBD" w:rsidRDefault="00FF6EBD" w:rsidP="00FF6EBD">
            <w:r>
              <w:t>Neue Produkte oder Herstellungsverfahren</w:t>
            </w:r>
          </w:p>
          <w:p w14:paraId="45219BDA" w14:textId="77777777" w:rsidR="00FF6EBD" w:rsidRDefault="00FF6EBD" w:rsidP="00FF6EBD"/>
        </w:tc>
        <w:tc>
          <w:tcPr>
            <w:tcW w:w="4301" w:type="dxa"/>
          </w:tcPr>
          <w:p w14:paraId="2E39D138" w14:textId="77777777" w:rsidR="00FF6EBD" w:rsidRDefault="00FF6EBD">
            <w:pPr>
              <w:widowControl/>
            </w:pPr>
          </w:p>
          <w:p w14:paraId="13293097" w14:textId="77777777" w:rsidR="00FF6EBD" w:rsidRDefault="00FF6EBD" w:rsidP="00FF6EBD"/>
        </w:tc>
      </w:tr>
      <w:tr w:rsidR="00FF6EBD" w14:paraId="20B519C3" w14:textId="2EC69880" w:rsidTr="00FF6EB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671" w:type="dxa"/>
          </w:tcPr>
          <w:p w14:paraId="27E80035" w14:textId="77777777" w:rsidR="00FF6EBD" w:rsidRDefault="00FF6EBD" w:rsidP="00FF6EBD">
            <w:r>
              <w:sym w:font="Wingdings" w:char="F06F"/>
            </w:r>
          </w:p>
        </w:tc>
        <w:tc>
          <w:tcPr>
            <w:tcW w:w="4237" w:type="dxa"/>
          </w:tcPr>
          <w:p w14:paraId="0A5CAF13" w14:textId="77777777" w:rsidR="00FF6EBD" w:rsidRDefault="00FF6EBD" w:rsidP="00FF6EBD">
            <w:r>
              <w:t>Touristische Angebote</w:t>
            </w:r>
          </w:p>
        </w:tc>
        <w:tc>
          <w:tcPr>
            <w:tcW w:w="4301" w:type="dxa"/>
          </w:tcPr>
          <w:p w14:paraId="13D5279E" w14:textId="77777777" w:rsidR="00FF6EBD" w:rsidRDefault="00FF6EBD" w:rsidP="00FF6EBD"/>
        </w:tc>
      </w:tr>
      <w:tr w:rsidR="00FF6EBD" w14:paraId="63F52F7B" w14:textId="419E9450" w:rsidTr="00FF6EB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671" w:type="dxa"/>
          </w:tcPr>
          <w:p w14:paraId="45356F7B" w14:textId="77777777" w:rsidR="00FF6EBD" w:rsidRDefault="00FF6EBD" w:rsidP="00FF6EBD">
            <w:r>
              <w:sym w:font="Wingdings" w:char="F06F"/>
            </w:r>
          </w:p>
        </w:tc>
        <w:tc>
          <w:tcPr>
            <w:tcW w:w="4237" w:type="dxa"/>
          </w:tcPr>
          <w:p w14:paraId="2E02A796" w14:textId="09F0C760" w:rsidR="00FF6EBD" w:rsidRDefault="00FF6EBD" w:rsidP="00FF6EBD">
            <w:r>
              <w:t>Schaffung/Ausbau von Vermarktungseinric</w:t>
            </w:r>
            <w:r>
              <w:t>h</w:t>
            </w:r>
            <w:r>
              <w:t>tungen (Hofladen, Verkaufsstellen im Einze</w:t>
            </w:r>
            <w:r>
              <w:t>l</w:t>
            </w:r>
            <w:r>
              <w:t>ha</w:t>
            </w:r>
            <w:r>
              <w:t>n</w:t>
            </w:r>
            <w:r>
              <w:t>del o.ä.)</w:t>
            </w:r>
          </w:p>
          <w:p w14:paraId="36E40088" w14:textId="77777777" w:rsidR="00FF6EBD" w:rsidRDefault="00FF6EBD" w:rsidP="00FF6EBD"/>
        </w:tc>
        <w:tc>
          <w:tcPr>
            <w:tcW w:w="4301" w:type="dxa"/>
          </w:tcPr>
          <w:p w14:paraId="7BAC9E0C" w14:textId="77777777" w:rsidR="00FF6EBD" w:rsidRDefault="00FF6EBD" w:rsidP="00FF6EBD"/>
        </w:tc>
      </w:tr>
      <w:tr w:rsidR="00FF6EBD" w14:paraId="1E493B98" w14:textId="6EB1FAEE" w:rsidTr="00FF6EB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671" w:type="dxa"/>
          </w:tcPr>
          <w:p w14:paraId="3261C43F" w14:textId="77777777" w:rsidR="00FF6EBD" w:rsidRDefault="00FF6EBD" w:rsidP="00FF6EBD">
            <w:r>
              <w:sym w:font="Wingdings" w:char="F06F"/>
            </w:r>
          </w:p>
        </w:tc>
        <w:tc>
          <w:tcPr>
            <w:tcW w:w="4237" w:type="dxa"/>
          </w:tcPr>
          <w:p w14:paraId="6BB2621A" w14:textId="68396DA5" w:rsidR="00FF6EBD" w:rsidRDefault="00FF6EBD" w:rsidP="00FF6EBD">
            <w:r>
              <w:t>Dienstleistungen (Serviceangebote o.ä.) für die Bevölkerung</w:t>
            </w:r>
          </w:p>
          <w:p w14:paraId="356A68A5" w14:textId="77777777" w:rsidR="00FF6EBD" w:rsidRDefault="00FF6EBD" w:rsidP="00FF6EBD"/>
        </w:tc>
        <w:tc>
          <w:tcPr>
            <w:tcW w:w="4301" w:type="dxa"/>
          </w:tcPr>
          <w:p w14:paraId="3CF45F4B" w14:textId="77777777" w:rsidR="00FF6EBD" w:rsidRDefault="00FF6EBD" w:rsidP="00FF6EBD"/>
        </w:tc>
      </w:tr>
      <w:tr w:rsidR="00FF6EBD" w14:paraId="2D67FDCE" w14:textId="66D69A6E" w:rsidTr="00FF6EB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671" w:type="dxa"/>
          </w:tcPr>
          <w:p w14:paraId="7C6F7B1C" w14:textId="77EFD879" w:rsidR="00FF6EBD" w:rsidRDefault="00FF6EBD" w:rsidP="00FF6EBD">
            <w:r>
              <w:sym w:font="Wingdings" w:char="F06F"/>
            </w:r>
          </w:p>
        </w:tc>
        <w:tc>
          <w:tcPr>
            <w:tcW w:w="4237" w:type="dxa"/>
          </w:tcPr>
          <w:p w14:paraId="4750899A" w14:textId="563FE25E" w:rsidR="00FF6EBD" w:rsidRDefault="00FF6EBD" w:rsidP="00FF6EBD">
            <w:r>
              <w:t>Durchführung von Landschafts-/Biotoppflege</w:t>
            </w:r>
          </w:p>
          <w:p w14:paraId="5BD2E7D1" w14:textId="77777777" w:rsidR="00FF6EBD" w:rsidRDefault="00FF6EBD" w:rsidP="00FF6EBD"/>
        </w:tc>
        <w:tc>
          <w:tcPr>
            <w:tcW w:w="4301" w:type="dxa"/>
          </w:tcPr>
          <w:p w14:paraId="668DB385" w14:textId="77777777" w:rsidR="00FF6EBD" w:rsidRDefault="00FF6EBD">
            <w:pPr>
              <w:widowControl/>
            </w:pPr>
          </w:p>
          <w:p w14:paraId="51EF5B48" w14:textId="77777777" w:rsidR="00FF6EBD" w:rsidRDefault="00FF6EBD" w:rsidP="00FF6EBD"/>
        </w:tc>
      </w:tr>
      <w:tr w:rsidR="00FF6EBD" w14:paraId="753AF73B" w14:textId="411BC36D" w:rsidTr="00FF6EB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671" w:type="dxa"/>
          </w:tcPr>
          <w:p w14:paraId="09809803" w14:textId="77777777" w:rsidR="00FF6EBD" w:rsidRDefault="00FF6EBD" w:rsidP="00FF6EBD">
            <w:r>
              <w:sym w:font="Wingdings" w:char="F06F"/>
            </w:r>
          </w:p>
        </w:tc>
        <w:tc>
          <w:tcPr>
            <w:tcW w:w="4237" w:type="dxa"/>
          </w:tcPr>
          <w:p w14:paraId="25546C34" w14:textId="77777777" w:rsidR="00FF6EBD" w:rsidRDefault="00FF6EBD" w:rsidP="00FF6EBD">
            <w:r>
              <w:t>Sonstiges (bitte benennen)</w:t>
            </w:r>
          </w:p>
          <w:p w14:paraId="32C7DAD0" w14:textId="77777777" w:rsidR="00FF6EBD" w:rsidRDefault="00FF6EBD" w:rsidP="00FF6EBD"/>
        </w:tc>
        <w:tc>
          <w:tcPr>
            <w:tcW w:w="4301" w:type="dxa"/>
          </w:tcPr>
          <w:p w14:paraId="61BA47C9" w14:textId="77777777" w:rsidR="00FF6EBD" w:rsidRDefault="00FF6EBD">
            <w:pPr>
              <w:widowControl/>
            </w:pPr>
          </w:p>
          <w:p w14:paraId="6124F43A" w14:textId="77777777" w:rsidR="00FF6EBD" w:rsidRDefault="00FF6EBD" w:rsidP="00FF6EBD"/>
        </w:tc>
      </w:tr>
    </w:tbl>
    <w:p w14:paraId="70E74EA1" w14:textId="77777777" w:rsidR="00B4738A" w:rsidRDefault="00B4738A" w:rsidP="00B4738A">
      <w:pPr>
        <w:rPr>
          <w:b/>
        </w:rPr>
      </w:pPr>
    </w:p>
    <w:p w14:paraId="74C0586B" w14:textId="77777777" w:rsidR="00EA277C" w:rsidRDefault="00EA277C" w:rsidP="004F0427">
      <w:pPr>
        <w:pStyle w:val="Listenabsatz"/>
        <w:numPr>
          <w:ilvl w:val="0"/>
          <w:numId w:val="6"/>
        </w:numPr>
        <w:rPr>
          <w:b/>
        </w:rPr>
      </w:pPr>
      <w:r>
        <w:rPr>
          <w:b/>
        </w:rPr>
        <w:t>Investive Maßnahmen</w:t>
      </w:r>
      <w:r w:rsidRPr="00062C13">
        <w:rPr>
          <w:b/>
        </w:rPr>
        <w:t>: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670"/>
        <w:gridCol w:w="704"/>
        <w:gridCol w:w="3437"/>
        <w:gridCol w:w="4398"/>
      </w:tblGrid>
      <w:tr w:rsidR="00FF6EBD" w:rsidRPr="003C7CA1" w14:paraId="23954539" w14:textId="09650EDE" w:rsidTr="00FF6EBD">
        <w:tc>
          <w:tcPr>
            <w:tcW w:w="4812" w:type="dxa"/>
            <w:gridSpan w:val="3"/>
          </w:tcPr>
          <w:p w14:paraId="14852EF8" w14:textId="55335F19" w:rsidR="00FF6EBD" w:rsidRPr="003C7CA1" w:rsidRDefault="00FF6EBD" w:rsidP="00CE7417">
            <w:pPr>
              <w:rPr>
                <w:b/>
              </w:rPr>
            </w:pPr>
            <w:r>
              <w:rPr>
                <w:b/>
              </w:rPr>
              <w:t>Fördergegenstand</w:t>
            </w:r>
          </w:p>
        </w:tc>
        <w:tc>
          <w:tcPr>
            <w:tcW w:w="4397" w:type="dxa"/>
          </w:tcPr>
          <w:p w14:paraId="04F80CB4" w14:textId="5B5866E3" w:rsidR="00FF6EBD" w:rsidRPr="003C7CA1" w:rsidRDefault="00FF6EBD" w:rsidP="00FF6EBD">
            <w:pPr>
              <w:rPr>
                <w:b/>
              </w:rPr>
            </w:pPr>
            <w:r>
              <w:rPr>
                <w:b/>
              </w:rPr>
              <w:t>Kurze Benennung/Konkretisierung</w:t>
            </w:r>
          </w:p>
        </w:tc>
      </w:tr>
      <w:tr w:rsidR="00FF6EBD" w14:paraId="4A7A43C2" w14:textId="7B899167" w:rsidTr="00FF6EBD">
        <w:tc>
          <w:tcPr>
            <w:tcW w:w="670" w:type="dxa"/>
          </w:tcPr>
          <w:p w14:paraId="308D643D" w14:textId="77777777" w:rsidR="00FF6EBD" w:rsidRDefault="00FF6EBD" w:rsidP="00CE7417">
            <w:r>
              <w:sym w:font="Wingdings" w:char="F06F"/>
            </w:r>
          </w:p>
        </w:tc>
        <w:tc>
          <w:tcPr>
            <w:tcW w:w="4142" w:type="dxa"/>
            <w:gridSpan w:val="2"/>
          </w:tcPr>
          <w:p w14:paraId="3B4B4B68" w14:textId="0D434B3E" w:rsidR="00FF6EBD" w:rsidRDefault="00FF6EBD" w:rsidP="00CE7417">
            <w:r>
              <w:t>Grunderwerb</w:t>
            </w:r>
          </w:p>
          <w:p w14:paraId="5298A70D" w14:textId="77777777" w:rsidR="00FF6EBD" w:rsidRDefault="00FF6EBD" w:rsidP="00CE7417"/>
        </w:tc>
        <w:tc>
          <w:tcPr>
            <w:tcW w:w="4397" w:type="dxa"/>
          </w:tcPr>
          <w:p w14:paraId="6C7B607D" w14:textId="69700939" w:rsidR="00FF6EBD" w:rsidRDefault="00FF6EBD">
            <w:pPr>
              <w:widowControl/>
            </w:pPr>
            <w:r>
              <w:t>qm</w:t>
            </w:r>
          </w:p>
          <w:p w14:paraId="679C266F" w14:textId="77777777" w:rsidR="00FF6EBD" w:rsidRDefault="00FF6EBD" w:rsidP="00FF6EBD"/>
        </w:tc>
      </w:tr>
      <w:tr w:rsidR="00FF6EBD" w14:paraId="67AD3829" w14:textId="2F8C5802" w:rsidTr="00FF6EBD">
        <w:tc>
          <w:tcPr>
            <w:tcW w:w="670" w:type="dxa"/>
          </w:tcPr>
          <w:p w14:paraId="4F86383A" w14:textId="77777777" w:rsidR="00FF6EBD" w:rsidRDefault="00FF6EBD" w:rsidP="00CE7417">
            <w:r>
              <w:sym w:font="Wingdings" w:char="F06F"/>
            </w:r>
          </w:p>
        </w:tc>
        <w:tc>
          <w:tcPr>
            <w:tcW w:w="4142" w:type="dxa"/>
            <w:gridSpan w:val="2"/>
          </w:tcPr>
          <w:p w14:paraId="6B27DF3C" w14:textId="359C993C" w:rsidR="00FF6EBD" w:rsidRDefault="00FF6EBD" w:rsidP="00CE7417">
            <w:r>
              <w:t>Neu- oder Umbau von Stallungen</w:t>
            </w:r>
          </w:p>
          <w:p w14:paraId="73ABFCA7" w14:textId="77777777" w:rsidR="00FF6EBD" w:rsidRDefault="00FF6EBD" w:rsidP="00CE7417"/>
        </w:tc>
        <w:tc>
          <w:tcPr>
            <w:tcW w:w="4397" w:type="dxa"/>
          </w:tcPr>
          <w:p w14:paraId="7B2F83EF" w14:textId="0A1ECC17" w:rsidR="00FF6EBD" w:rsidRDefault="00FF6EBD">
            <w:pPr>
              <w:widowControl/>
            </w:pPr>
            <w:r>
              <w:t>qm</w:t>
            </w:r>
          </w:p>
          <w:p w14:paraId="36191460" w14:textId="77777777" w:rsidR="00FF6EBD" w:rsidRDefault="00FF6EBD" w:rsidP="00FF6EBD"/>
        </w:tc>
      </w:tr>
      <w:tr w:rsidR="00FF6EBD" w14:paraId="1B8F81D2" w14:textId="6AB80F9A" w:rsidTr="00FF6EBD">
        <w:tc>
          <w:tcPr>
            <w:tcW w:w="670" w:type="dxa"/>
          </w:tcPr>
          <w:p w14:paraId="7B505E99" w14:textId="77777777" w:rsidR="00FF6EBD" w:rsidRDefault="00FF6EBD" w:rsidP="00CE7417">
            <w:r>
              <w:sym w:font="Wingdings" w:char="F06F"/>
            </w:r>
          </w:p>
        </w:tc>
        <w:tc>
          <w:tcPr>
            <w:tcW w:w="4142" w:type="dxa"/>
            <w:gridSpan w:val="2"/>
          </w:tcPr>
          <w:p w14:paraId="554A0E63" w14:textId="77777777" w:rsidR="00FF6EBD" w:rsidRDefault="00FF6EBD" w:rsidP="00CE7417">
            <w:r>
              <w:t>Weideeinrichtungen (Zäune, Unterstände)</w:t>
            </w:r>
          </w:p>
          <w:p w14:paraId="1516E115" w14:textId="77777777" w:rsidR="00FF6EBD" w:rsidRDefault="00FF6EBD" w:rsidP="00CE7417"/>
        </w:tc>
        <w:tc>
          <w:tcPr>
            <w:tcW w:w="4397" w:type="dxa"/>
          </w:tcPr>
          <w:p w14:paraId="2C168405" w14:textId="74BE1817" w:rsidR="00FF6EBD" w:rsidRDefault="00FF6EBD">
            <w:pPr>
              <w:widowControl/>
            </w:pPr>
            <w:r>
              <w:t>qm/Länge</w:t>
            </w:r>
          </w:p>
          <w:p w14:paraId="323B6821" w14:textId="77777777" w:rsidR="00FF6EBD" w:rsidRDefault="00FF6EBD" w:rsidP="00FF6EBD"/>
        </w:tc>
      </w:tr>
      <w:tr w:rsidR="00FF6EBD" w14:paraId="294DD175" w14:textId="64A15B02" w:rsidTr="00FF6EBD">
        <w:tc>
          <w:tcPr>
            <w:tcW w:w="670" w:type="dxa"/>
          </w:tcPr>
          <w:p w14:paraId="6B74126E" w14:textId="77777777" w:rsidR="00FF6EBD" w:rsidRDefault="00FF6EBD" w:rsidP="00CE7417">
            <w:r>
              <w:sym w:font="Wingdings" w:char="F06F"/>
            </w:r>
          </w:p>
        </w:tc>
        <w:tc>
          <w:tcPr>
            <w:tcW w:w="4142" w:type="dxa"/>
            <w:gridSpan w:val="2"/>
          </w:tcPr>
          <w:p w14:paraId="2C348A3A" w14:textId="77777777" w:rsidR="00FF6EBD" w:rsidRDefault="00FF6EBD" w:rsidP="00CE7417">
            <w:r>
              <w:t>Anschaffung von Geräten und Maschinen:</w:t>
            </w:r>
          </w:p>
          <w:p w14:paraId="5EF3E831" w14:textId="77777777" w:rsidR="00FF6EBD" w:rsidRDefault="00FF6EBD" w:rsidP="00CE7417"/>
        </w:tc>
        <w:tc>
          <w:tcPr>
            <w:tcW w:w="4397" w:type="dxa"/>
          </w:tcPr>
          <w:p w14:paraId="6F7D4A06" w14:textId="4870F399" w:rsidR="00FF6EBD" w:rsidRDefault="00FF6EBD">
            <w:pPr>
              <w:widowControl/>
            </w:pPr>
            <w:r>
              <w:t>Art/Anzahl</w:t>
            </w:r>
          </w:p>
          <w:p w14:paraId="1D2D575D" w14:textId="77777777" w:rsidR="00FF6EBD" w:rsidRDefault="00FF6EBD" w:rsidP="00FF6EBD"/>
        </w:tc>
      </w:tr>
      <w:tr w:rsidR="00FF6EBD" w14:paraId="7F38B2A0" w14:textId="4C95258C" w:rsidTr="00FF6EBD">
        <w:tc>
          <w:tcPr>
            <w:tcW w:w="670" w:type="dxa"/>
          </w:tcPr>
          <w:p w14:paraId="29694335" w14:textId="77777777" w:rsidR="00FF6EBD" w:rsidRDefault="00FF6EBD" w:rsidP="00CE7417"/>
        </w:tc>
        <w:tc>
          <w:tcPr>
            <w:tcW w:w="704" w:type="dxa"/>
          </w:tcPr>
          <w:p w14:paraId="46440997" w14:textId="77777777" w:rsidR="00FF6EBD" w:rsidRDefault="00FF6EBD" w:rsidP="00CE7417">
            <w:r>
              <w:sym w:font="Wingdings" w:char="F06F"/>
            </w:r>
          </w:p>
        </w:tc>
        <w:tc>
          <w:tcPr>
            <w:tcW w:w="3438" w:type="dxa"/>
          </w:tcPr>
          <w:p w14:paraId="74D1F0C7" w14:textId="77777777" w:rsidR="00FF6EBD" w:rsidRDefault="00FF6EBD" w:rsidP="00903934">
            <w:r>
              <w:t>zur Weiterverarbeitung</w:t>
            </w:r>
          </w:p>
          <w:p w14:paraId="5A75C778" w14:textId="17FD8B33" w:rsidR="00FF6EBD" w:rsidRDefault="00FF6EBD" w:rsidP="00903934"/>
        </w:tc>
        <w:tc>
          <w:tcPr>
            <w:tcW w:w="4397" w:type="dxa"/>
          </w:tcPr>
          <w:p w14:paraId="52F045BC" w14:textId="77777777" w:rsidR="00FF6EBD" w:rsidRDefault="00FF6EBD">
            <w:pPr>
              <w:widowControl/>
            </w:pPr>
          </w:p>
          <w:p w14:paraId="10CE3C69" w14:textId="77777777" w:rsidR="00FF6EBD" w:rsidRDefault="00FF6EBD" w:rsidP="00FF6EBD"/>
        </w:tc>
      </w:tr>
      <w:tr w:rsidR="00FF6EBD" w14:paraId="38AEAD57" w14:textId="248B3393" w:rsidTr="00FF6EBD">
        <w:tc>
          <w:tcPr>
            <w:tcW w:w="670" w:type="dxa"/>
          </w:tcPr>
          <w:p w14:paraId="3D29AED1" w14:textId="77777777" w:rsidR="00FF6EBD" w:rsidRDefault="00FF6EBD" w:rsidP="00CE7417"/>
        </w:tc>
        <w:tc>
          <w:tcPr>
            <w:tcW w:w="704" w:type="dxa"/>
          </w:tcPr>
          <w:p w14:paraId="03246A29" w14:textId="77777777" w:rsidR="00FF6EBD" w:rsidRDefault="00FF6EBD" w:rsidP="00CE7417">
            <w:r>
              <w:sym w:font="Wingdings" w:char="F06F"/>
            </w:r>
          </w:p>
        </w:tc>
        <w:tc>
          <w:tcPr>
            <w:tcW w:w="3438" w:type="dxa"/>
          </w:tcPr>
          <w:p w14:paraId="751D5B17" w14:textId="77777777" w:rsidR="00FF6EBD" w:rsidRDefault="00FF6EBD" w:rsidP="00903934">
            <w:r>
              <w:t>zur Verbesserung der Bewirtscha</w:t>
            </w:r>
            <w:r>
              <w:t>f</w:t>
            </w:r>
            <w:r>
              <w:t>tung in der Land-, Forstwirtschaft oder im Weinbau</w:t>
            </w:r>
          </w:p>
          <w:p w14:paraId="2D9D5786" w14:textId="76A7A1F7" w:rsidR="00FF6EBD" w:rsidRDefault="00FF6EBD" w:rsidP="00903934"/>
        </w:tc>
        <w:tc>
          <w:tcPr>
            <w:tcW w:w="4397" w:type="dxa"/>
          </w:tcPr>
          <w:p w14:paraId="0B465FA1" w14:textId="77777777" w:rsidR="00FF6EBD" w:rsidRDefault="00FF6EBD" w:rsidP="00903934"/>
        </w:tc>
      </w:tr>
      <w:tr w:rsidR="00FF6EBD" w14:paraId="4566560B" w14:textId="144BF02A" w:rsidTr="00FF6EBD">
        <w:tc>
          <w:tcPr>
            <w:tcW w:w="670" w:type="dxa"/>
          </w:tcPr>
          <w:p w14:paraId="203CA96A" w14:textId="77777777" w:rsidR="00FF6EBD" w:rsidRDefault="00FF6EBD" w:rsidP="00CE7417"/>
        </w:tc>
        <w:tc>
          <w:tcPr>
            <w:tcW w:w="704" w:type="dxa"/>
          </w:tcPr>
          <w:p w14:paraId="523C13EF" w14:textId="77777777" w:rsidR="00FF6EBD" w:rsidRDefault="00FF6EBD" w:rsidP="00CE7417">
            <w:r>
              <w:sym w:font="Wingdings" w:char="F06F"/>
            </w:r>
          </w:p>
        </w:tc>
        <w:tc>
          <w:tcPr>
            <w:tcW w:w="3438" w:type="dxa"/>
          </w:tcPr>
          <w:p w14:paraId="023C862C" w14:textId="77777777" w:rsidR="00FF6EBD" w:rsidRDefault="00FF6EBD" w:rsidP="00CE7417">
            <w:r>
              <w:t>zur Verbesserung der Bewirtscha</w:t>
            </w:r>
            <w:r>
              <w:t>f</w:t>
            </w:r>
            <w:r>
              <w:t>tung in der Landschaftspflege</w:t>
            </w:r>
          </w:p>
          <w:p w14:paraId="65D59C27" w14:textId="77777777" w:rsidR="00FF6EBD" w:rsidRDefault="00FF6EBD" w:rsidP="00CE7417"/>
        </w:tc>
        <w:tc>
          <w:tcPr>
            <w:tcW w:w="4397" w:type="dxa"/>
          </w:tcPr>
          <w:p w14:paraId="4049448A" w14:textId="77777777" w:rsidR="00FF6EBD" w:rsidRDefault="00FF6EBD" w:rsidP="00CE7417"/>
        </w:tc>
      </w:tr>
      <w:tr w:rsidR="00FF6EBD" w14:paraId="3B6D9FE2" w14:textId="6B7456D3" w:rsidTr="00FF6EBD">
        <w:tc>
          <w:tcPr>
            <w:tcW w:w="670" w:type="dxa"/>
          </w:tcPr>
          <w:p w14:paraId="01FFC050" w14:textId="77777777" w:rsidR="00FF6EBD" w:rsidRDefault="00FF6EBD" w:rsidP="00CE7417">
            <w:r>
              <w:sym w:font="Wingdings" w:char="F06F"/>
            </w:r>
          </w:p>
        </w:tc>
        <w:tc>
          <w:tcPr>
            <w:tcW w:w="4142" w:type="dxa"/>
            <w:gridSpan w:val="2"/>
          </w:tcPr>
          <w:p w14:paraId="4B816825" w14:textId="77777777" w:rsidR="00FF6EBD" w:rsidRDefault="00FF6EBD" w:rsidP="00CE7417">
            <w:r>
              <w:t>Schaffung/Ausbau von Vermarktungsei</w:t>
            </w:r>
            <w:r>
              <w:t>n</w:t>
            </w:r>
            <w:r>
              <w:t>richtungen</w:t>
            </w:r>
          </w:p>
          <w:p w14:paraId="3E853E4B" w14:textId="77777777" w:rsidR="00FF6EBD" w:rsidRDefault="00FF6EBD" w:rsidP="00CE7417"/>
        </w:tc>
        <w:tc>
          <w:tcPr>
            <w:tcW w:w="4397" w:type="dxa"/>
          </w:tcPr>
          <w:p w14:paraId="6933C5A0" w14:textId="526BBFEB" w:rsidR="00FF6EBD" w:rsidRDefault="00F751E7" w:rsidP="00CE7417">
            <w:r>
              <w:lastRenderedPageBreak/>
              <w:t>Art/Anzahl</w:t>
            </w:r>
          </w:p>
        </w:tc>
      </w:tr>
      <w:tr w:rsidR="00FF6EBD" w14:paraId="56E54B2A" w14:textId="6EA88A6B" w:rsidTr="00FF6EBD">
        <w:tc>
          <w:tcPr>
            <w:tcW w:w="670" w:type="dxa"/>
          </w:tcPr>
          <w:p w14:paraId="779B7877" w14:textId="77777777" w:rsidR="00FF6EBD" w:rsidRDefault="00FF6EBD" w:rsidP="00CE7417">
            <w:r>
              <w:lastRenderedPageBreak/>
              <w:sym w:font="Wingdings" w:char="F06F"/>
            </w:r>
          </w:p>
        </w:tc>
        <w:tc>
          <w:tcPr>
            <w:tcW w:w="4142" w:type="dxa"/>
            <w:gridSpan w:val="2"/>
          </w:tcPr>
          <w:p w14:paraId="2269657E" w14:textId="77777777" w:rsidR="00FF6EBD" w:rsidRDefault="00FF6EBD" w:rsidP="00CE7417">
            <w:r>
              <w:t>Schaffung/Ausbau eines touristischen A</w:t>
            </w:r>
            <w:r>
              <w:t>n</w:t>
            </w:r>
            <w:r>
              <w:t>gebots</w:t>
            </w:r>
          </w:p>
          <w:p w14:paraId="40675AC8" w14:textId="77777777" w:rsidR="00FF6EBD" w:rsidRDefault="00FF6EBD" w:rsidP="00CE7417"/>
        </w:tc>
        <w:tc>
          <w:tcPr>
            <w:tcW w:w="4397" w:type="dxa"/>
          </w:tcPr>
          <w:p w14:paraId="52D31917" w14:textId="6239E6F3" w:rsidR="00FF6EBD" w:rsidRDefault="00F751E7" w:rsidP="00CE7417">
            <w:r>
              <w:t>Art/Anzahl</w:t>
            </w:r>
          </w:p>
        </w:tc>
      </w:tr>
      <w:tr w:rsidR="00FF6EBD" w14:paraId="37DDC596" w14:textId="5F28E76B" w:rsidTr="00FF6EBD">
        <w:tc>
          <w:tcPr>
            <w:tcW w:w="670" w:type="dxa"/>
            <w:tcBorders>
              <w:bottom w:val="single" w:sz="4" w:space="0" w:color="auto"/>
            </w:tcBorders>
          </w:tcPr>
          <w:p w14:paraId="35817269" w14:textId="77777777" w:rsidR="00FF6EBD" w:rsidRDefault="00FF6EBD" w:rsidP="00CE7417">
            <w:r>
              <w:sym w:font="Wingdings" w:char="F06F"/>
            </w:r>
          </w:p>
        </w:tc>
        <w:tc>
          <w:tcPr>
            <w:tcW w:w="4142" w:type="dxa"/>
            <w:gridSpan w:val="2"/>
            <w:tcBorders>
              <w:bottom w:val="single" w:sz="4" w:space="0" w:color="auto"/>
            </w:tcBorders>
          </w:tcPr>
          <w:p w14:paraId="420EEC0E" w14:textId="77777777" w:rsidR="00FF6EBD" w:rsidRDefault="00FF6EBD" w:rsidP="00CE7417">
            <w:r>
              <w:t>Erneuerbare Energien</w:t>
            </w:r>
          </w:p>
          <w:p w14:paraId="51829A9E" w14:textId="77777777" w:rsidR="00FF6EBD" w:rsidRDefault="00FF6EBD" w:rsidP="00CE7417"/>
        </w:tc>
        <w:tc>
          <w:tcPr>
            <w:tcW w:w="4397" w:type="dxa"/>
            <w:tcBorders>
              <w:bottom w:val="single" w:sz="4" w:space="0" w:color="auto"/>
            </w:tcBorders>
          </w:tcPr>
          <w:p w14:paraId="00703594" w14:textId="701899EF" w:rsidR="00FF6EBD" w:rsidRDefault="00DA7E3D" w:rsidP="00DA7E3D">
            <w:pPr>
              <w:widowControl/>
            </w:pPr>
            <w:r>
              <w:t>Art</w:t>
            </w:r>
            <w:bookmarkStart w:id="0" w:name="_GoBack"/>
            <w:bookmarkEnd w:id="0"/>
          </w:p>
          <w:p w14:paraId="3F42CAF0" w14:textId="77777777" w:rsidR="00FF6EBD" w:rsidRDefault="00FF6EBD" w:rsidP="00FF6EBD"/>
        </w:tc>
      </w:tr>
      <w:tr w:rsidR="00FF6EBD" w14:paraId="2DE07C44" w14:textId="26208294" w:rsidTr="00FF6EB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E747" w14:textId="77777777" w:rsidR="00FF6EBD" w:rsidRDefault="00FF6EBD" w:rsidP="00CE7417">
            <w:r>
              <w:sym w:font="Wingdings" w:char="F06F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427C30" w14:textId="77777777" w:rsidR="00FF6EBD" w:rsidRDefault="00FF6EBD" w:rsidP="00CE7417">
            <w:r>
              <w:t>Sonstiges: (bitte benennen)</w:t>
            </w:r>
          </w:p>
          <w:p w14:paraId="39A31EC5" w14:textId="77777777" w:rsidR="00FF6EBD" w:rsidRDefault="00FF6EBD" w:rsidP="00CE7417"/>
          <w:p w14:paraId="41E04388" w14:textId="77777777" w:rsidR="00FF6EBD" w:rsidRDefault="00FF6EBD" w:rsidP="00CE7417"/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9934D3" w14:textId="2CD4C0A9" w:rsidR="00FF6EBD" w:rsidRDefault="00D87F7E">
            <w:pPr>
              <w:widowControl/>
            </w:pPr>
            <w:r>
              <w:t>Art/Anzahl</w:t>
            </w:r>
            <w:r>
              <w:t>/ ggf. sonstiger Indikator</w:t>
            </w:r>
          </w:p>
          <w:p w14:paraId="778C45A3" w14:textId="77777777" w:rsidR="00FF6EBD" w:rsidRDefault="00FF6EBD">
            <w:pPr>
              <w:widowControl/>
            </w:pPr>
          </w:p>
          <w:p w14:paraId="483E2834" w14:textId="77777777" w:rsidR="00FF6EBD" w:rsidRDefault="00FF6EBD" w:rsidP="00FF6EBD"/>
        </w:tc>
      </w:tr>
    </w:tbl>
    <w:p w14:paraId="180C0191" w14:textId="77777777" w:rsidR="00EA277C" w:rsidRDefault="00EA277C" w:rsidP="00D1445C"/>
    <w:p w14:paraId="1FA4C862" w14:textId="77777777" w:rsidR="00EA277C" w:rsidRPr="00D13D38" w:rsidRDefault="00EA277C" w:rsidP="004F0427">
      <w:pPr>
        <w:pStyle w:val="Listenabsatz"/>
        <w:numPr>
          <w:ilvl w:val="0"/>
          <w:numId w:val="6"/>
        </w:numPr>
        <w:rPr>
          <w:b/>
        </w:rPr>
      </w:pPr>
      <w:r>
        <w:rPr>
          <w:b/>
        </w:rPr>
        <w:t>Nicht-investive Maßnahmen:</w:t>
      </w: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669"/>
        <w:gridCol w:w="715"/>
        <w:gridCol w:w="3998"/>
        <w:gridCol w:w="1417"/>
        <w:gridCol w:w="2381"/>
      </w:tblGrid>
      <w:tr w:rsidR="00385410" w:rsidRPr="003C7CA1" w14:paraId="6EBBB9E2" w14:textId="77777777" w:rsidTr="005B6026">
        <w:tc>
          <w:tcPr>
            <w:tcW w:w="5382" w:type="dxa"/>
            <w:gridSpan w:val="3"/>
          </w:tcPr>
          <w:p w14:paraId="3D1F8B8A" w14:textId="303E0B5A" w:rsidR="00385410" w:rsidRPr="003C7CA1" w:rsidRDefault="00385410" w:rsidP="00CE7417">
            <w:pPr>
              <w:rPr>
                <w:b/>
              </w:rPr>
            </w:pPr>
            <w:r>
              <w:rPr>
                <w:b/>
              </w:rPr>
              <w:t>Fördergegenstand</w:t>
            </w:r>
          </w:p>
        </w:tc>
        <w:tc>
          <w:tcPr>
            <w:tcW w:w="1417" w:type="dxa"/>
          </w:tcPr>
          <w:p w14:paraId="32C040D9" w14:textId="0D6D94CF" w:rsidR="00385410" w:rsidRPr="003C7CA1" w:rsidRDefault="00385410" w:rsidP="00385410">
            <w:pPr>
              <w:rPr>
                <w:b/>
              </w:rPr>
            </w:pPr>
            <w:r w:rsidRPr="003C7CA1">
              <w:rPr>
                <w:b/>
                <w:w w:val="101"/>
              </w:rPr>
              <w:t>Anzahl</w:t>
            </w:r>
            <w:r>
              <w:rPr>
                <w:b/>
                <w:w w:val="101"/>
              </w:rPr>
              <w:t xml:space="preserve"> 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7E3913DB" w14:textId="05C6F103" w:rsidR="00385410" w:rsidRPr="003C7CA1" w:rsidRDefault="007823F1" w:rsidP="00CE7417">
            <w:pPr>
              <w:rPr>
                <w:b/>
              </w:rPr>
            </w:pPr>
            <w:r>
              <w:rPr>
                <w:b/>
                <w:w w:val="101"/>
              </w:rPr>
              <w:t>Resonanz</w:t>
            </w:r>
          </w:p>
        </w:tc>
      </w:tr>
      <w:tr w:rsidR="00385410" w14:paraId="22F0DFD0" w14:textId="77777777" w:rsidTr="005B6026">
        <w:tc>
          <w:tcPr>
            <w:tcW w:w="669" w:type="dxa"/>
          </w:tcPr>
          <w:p w14:paraId="32D700B9" w14:textId="77777777" w:rsidR="00385410" w:rsidRDefault="00385410" w:rsidP="00CE7417">
            <w:r>
              <w:sym w:font="Wingdings" w:char="F06F"/>
            </w:r>
          </w:p>
        </w:tc>
        <w:tc>
          <w:tcPr>
            <w:tcW w:w="4713" w:type="dxa"/>
            <w:gridSpan w:val="2"/>
          </w:tcPr>
          <w:p w14:paraId="7D438927" w14:textId="275C3935" w:rsidR="00385410" w:rsidRDefault="00385410" w:rsidP="00CE7417">
            <w:r>
              <w:t>Vorbereitende Konze</w:t>
            </w:r>
            <w:r>
              <w:t>p</w:t>
            </w:r>
            <w:r>
              <w:t>te/Studien</w:t>
            </w:r>
            <w:r w:rsidR="006659BA">
              <w:t>/Machbarkeitsuntersuchungen</w:t>
            </w:r>
          </w:p>
          <w:p w14:paraId="22F1961B" w14:textId="77777777" w:rsidR="00385410" w:rsidRDefault="00385410" w:rsidP="00CE7417"/>
        </w:tc>
        <w:tc>
          <w:tcPr>
            <w:tcW w:w="1417" w:type="dxa"/>
          </w:tcPr>
          <w:p w14:paraId="780E1622" w14:textId="77777777" w:rsidR="00385410" w:rsidRDefault="00385410" w:rsidP="00CE7417"/>
        </w:tc>
        <w:tc>
          <w:tcPr>
            <w:tcW w:w="2381" w:type="dxa"/>
            <w:tcBorders>
              <w:tl2br w:val="single" w:sz="4" w:space="0" w:color="auto"/>
            </w:tcBorders>
            <w:shd w:val="clear" w:color="auto" w:fill="auto"/>
          </w:tcPr>
          <w:p w14:paraId="291843E1" w14:textId="27EE3258" w:rsidR="00385410" w:rsidRDefault="00385410" w:rsidP="00CE7417"/>
        </w:tc>
      </w:tr>
      <w:tr w:rsidR="00385410" w14:paraId="330B61F8" w14:textId="77777777" w:rsidTr="00385410">
        <w:tc>
          <w:tcPr>
            <w:tcW w:w="669" w:type="dxa"/>
          </w:tcPr>
          <w:p w14:paraId="0DC6F692" w14:textId="77777777" w:rsidR="00385410" w:rsidRDefault="00385410" w:rsidP="00CE7417">
            <w:r>
              <w:sym w:font="Wingdings" w:char="F06F"/>
            </w:r>
          </w:p>
        </w:tc>
        <w:tc>
          <w:tcPr>
            <w:tcW w:w="4713" w:type="dxa"/>
            <w:gridSpan w:val="2"/>
          </w:tcPr>
          <w:p w14:paraId="24EE07DF" w14:textId="7F543251" w:rsidR="00385410" w:rsidRDefault="00C85E00" w:rsidP="00CE7417">
            <w:r>
              <w:t>Marketing/Werbung</w:t>
            </w:r>
          </w:p>
          <w:p w14:paraId="5AB0BEC4" w14:textId="77777777" w:rsidR="00385410" w:rsidRDefault="00385410" w:rsidP="00CE7417"/>
        </w:tc>
        <w:tc>
          <w:tcPr>
            <w:tcW w:w="1417" w:type="dxa"/>
          </w:tcPr>
          <w:p w14:paraId="0D6CF48B" w14:textId="77777777" w:rsidR="00385410" w:rsidRDefault="00385410" w:rsidP="00CE7417"/>
        </w:tc>
        <w:tc>
          <w:tcPr>
            <w:tcW w:w="2381" w:type="dxa"/>
          </w:tcPr>
          <w:p w14:paraId="49934D5A" w14:textId="5C1B4708" w:rsidR="00385410" w:rsidRDefault="00C85E00" w:rsidP="00C85E00">
            <w:pPr>
              <w:jc w:val="right"/>
            </w:pPr>
            <w:r>
              <w:t>Art</w:t>
            </w:r>
          </w:p>
        </w:tc>
      </w:tr>
      <w:tr w:rsidR="00385410" w14:paraId="579F7DD2" w14:textId="77777777" w:rsidTr="00385410">
        <w:tc>
          <w:tcPr>
            <w:tcW w:w="669" w:type="dxa"/>
          </w:tcPr>
          <w:p w14:paraId="56BA2CA0" w14:textId="77777777" w:rsidR="00385410" w:rsidRDefault="00385410" w:rsidP="00CE7417">
            <w:r>
              <w:sym w:font="Wingdings" w:char="F06F"/>
            </w:r>
          </w:p>
        </w:tc>
        <w:tc>
          <w:tcPr>
            <w:tcW w:w="4713" w:type="dxa"/>
            <w:gridSpan w:val="2"/>
          </w:tcPr>
          <w:p w14:paraId="3F4EE58B" w14:textId="77777777" w:rsidR="00385410" w:rsidRDefault="00385410" w:rsidP="00CE7417">
            <w:r>
              <w:t>Fortbildungen/Schulungen</w:t>
            </w:r>
          </w:p>
          <w:p w14:paraId="50C8E328" w14:textId="77777777" w:rsidR="00385410" w:rsidRPr="00092F41" w:rsidRDefault="00385410" w:rsidP="00CE7417"/>
        </w:tc>
        <w:tc>
          <w:tcPr>
            <w:tcW w:w="1417" w:type="dxa"/>
          </w:tcPr>
          <w:p w14:paraId="51325632" w14:textId="77777777" w:rsidR="00385410" w:rsidRDefault="00385410" w:rsidP="00CE7417"/>
        </w:tc>
        <w:tc>
          <w:tcPr>
            <w:tcW w:w="2381" w:type="dxa"/>
          </w:tcPr>
          <w:p w14:paraId="45BF5152" w14:textId="5273D4A2" w:rsidR="00385410" w:rsidRDefault="00385410" w:rsidP="00C85E00">
            <w:pPr>
              <w:jc w:val="right"/>
            </w:pPr>
          </w:p>
        </w:tc>
      </w:tr>
      <w:tr w:rsidR="00C85E00" w14:paraId="22379134" w14:textId="77777777" w:rsidTr="00385410">
        <w:tc>
          <w:tcPr>
            <w:tcW w:w="669" w:type="dxa"/>
          </w:tcPr>
          <w:p w14:paraId="1CAAC2A0" w14:textId="77777777" w:rsidR="00C85E00" w:rsidRDefault="00C85E00" w:rsidP="00C85E00"/>
        </w:tc>
        <w:tc>
          <w:tcPr>
            <w:tcW w:w="715" w:type="dxa"/>
          </w:tcPr>
          <w:p w14:paraId="5DF925BA" w14:textId="77777777" w:rsidR="00C85E00" w:rsidRDefault="00C85E00" w:rsidP="00C85E00">
            <w:r>
              <w:sym w:font="Wingdings" w:char="F06F"/>
            </w:r>
          </w:p>
        </w:tc>
        <w:tc>
          <w:tcPr>
            <w:tcW w:w="3998" w:type="dxa"/>
          </w:tcPr>
          <w:p w14:paraId="3A2933DA" w14:textId="77777777" w:rsidR="00C85E00" w:rsidRDefault="00C85E00" w:rsidP="00C85E00">
            <w:r>
              <w:t>Tourismus</w:t>
            </w:r>
          </w:p>
          <w:p w14:paraId="59B6FF85" w14:textId="77777777" w:rsidR="00C85E00" w:rsidRDefault="00C85E00" w:rsidP="00C85E00"/>
        </w:tc>
        <w:tc>
          <w:tcPr>
            <w:tcW w:w="1417" w:type="dxa"/>
          </w:tcPr>
          <w:p w14:paraId="663E84F7" w14:textId="77777777" w:rsidR="00C85E00" w:rsidRDefault="00C85E00" w:rsidP="00C85E00"/>
        </w:tc>
        <w:tc>
          <w:tcPr>
            <w:tcW w:w="2381" w:type="dxa"/>
          </w:tcPr>
          <w:p w14:paraId="5C757C8A" w14:textId="1940AA91" w:rsidR="00C85E00" w:rsidRDefault="00C85E00" w:rsidP="00C85E00">
            <w:pPr>
              <w:jc w:val="right"/>
            </w:pPr>
            <w:r>
              <w:t>Teilnehmende</w:t>
            </w:r>
          </w:p>
        </w:tc>
      </w:tr>
      <w:tr w:rsidR="00C85E00" w14:paraId="2DD805D9" w14:textId="77777777" w:rsidTr="00385410">
        <w:tc>
          <w:tcPr>
            <w:tcW w:w="669" w:type="dxa"/>
          </w:tcPr>
          <w:p w14:paraId="48CA2DEA" w14:textId="77777777" w:rsidR="00C85E00" w:rsidRDefault="00C85E00" w:rsidP="00C85E00"/>
        </w:tc>
        <w:tc>
          <w:tcPr>
            <w:tcW w:w="715" w:type="dxa"/>
          </w:tcPr>
          <w:p w14:paraId="0F50426D" w14:textId="77777777" w:rsidR="00C85E00" w:rsidRDefault="00C85E00" w:rsidP="00C85E00">
            <w:r>
              <w:sym w:font="Wingdings" w:char="F06F"/>
            </w:r>
          </w:p>
        </w:tc>
        <w:tc>
          <w:tcPr>
            <w:tcW w:w="3998" w:type="dxa"/>
          </w:tcPr>
          <w:p w14:paraId="15110FF7" w14:textId="77777777" w:rsidR="00C85E00" w:rsidRDefault="00C85E00" w:rsidP="00C85E00">
            <w:r>
              <w:t>Umweltbereich</w:t>
            </w:r>
          </w:p>
          <w:p w14:paraId="4A9E2B54" w14:textId="77777777" w:rsidR="00C85E00" w:rsidRDefault="00C85E00" w:rsidP="00C85E00"/>
        </w:tc>
        <w:tc>
          <w:tcPr>
            <w:tcW w:w="1417" w:type="dxa"/>
          </w:tcPr>
          <w:p w14:paraId="5F3C7EB7" w14:textId="77777777" w:rsidR="00C85E00" w:rsidRDefault="00C85E00" w:rsidP="00C85E00"/>
        </w:tc>
        <w:tc>
          <w:tcPr>
            <w:tcW w:w="2381" w:type="dxa"/>
          </w:tcPr>
          <w:p w14:paraId="30F122FD" w14:textId="2A339E5A" w:rsidR="00C85E00" w:rsidRDefault="00C85E00" w:rsidP="00C85E00">
            <w:pPr>
              <w:jc w:val="right"/>
            </w:pPr>
            <w:r>
              <w:t>Teilnehmende</w:t>
            </w:r>
          </w:p>
        </w:tc>
      </w:tr>
      <w:tr w:rsidR="00C85E00" w14:paraId="4247C87C" w14:textId="77777777" w:rsidTr="00385410">
        <w:tc>
          <w:tcPr>
            <w:tcW w:w="669" w:type="dxa"/>
          </w:tcPr>
          <w:p w14:paraId="536529AD" w14:textId="77777777" w:rsidR="00C85E00" w:rsidRDefault="00C85E00" w:rsidP="00C85E00"/>
        </w:tc>
        <w:tc>
          <w:tcPr>
            <w:tcW w:w="715" w:type="dxa"/>
          </w:tcPr>
          <w:p w14:paraId="6AFCB580" w14:textId="77777777" w:rsidR="00C85E00" w:rsidRDefault="00C85E00" w:rsidP="00C85E00">
            <w:r>
              <w:sym w:font="Wingdings" w:char="F06F"/>
            </w:r>
          </w:p>
        </w:tc>
        <w:tc>
          <w:tcPr>
            <w:tcW w:w="3998" w:type="dxa"/>
          </w:tcPr>
          <w:p w14:paraId="7BCBDFAA" w14:textId="77777777" w:rsidR="00C85E00" w:rsidRDefault="00C85E00" w:rsidP="00C85E00">
            <w:r>
              <w:t>Vermarktungsbereich</w:t>
            </w:r>
          </w:p>
          <w:p w14:paraId="575079D0" w14:textId="77777777" w:rsidR="00C85E00" w:rsidRDefault="00C85E00" w:rsidP="00C85E00"/>
        </w:tc>
        <w:tc>
          <w:tcPr>
            <w:tcW w:w="1417" w:type="dxa"/>
          </w:tcPr>
          <w:p w14:paraId="59CC2E41" w14:textId="77777777" w:rsidR="00C85E00" w:rsidRDefault="00C85E00" w:rsidP="00C85E00"/>
        </w:tc>
        <w:tc>
          <w:tcPr>
            <w:tcW w:w="2381" w:type="dxa"/>
          </w:tcPr>
          <w:p w14:paraId="455E008C" w14:textId="6FA2B30F" w:rsidR="00C85E00" w:rsidRDefault="00C85E00" w:rsidP="00C85E00">
            <w:pPr>
              <w:jc w:val="right"/>
            </w:pPr>
            <w:r>
              <w:t>Teilnehmende</w:t>
            </w:r>
          </w:p>
        </w:tc>
      </w:tr>
      <w:tr w:rsidR="00C85E00" w14:paraId="4870E48D" w14:textId="77777777" w:rsidTr="00385410">
        <w:tc>
          <w:tcPr>
            <w:tcW w:w="669" w:type="dxa"/>
          </w:tcPr>
          <w:p w14:paraId="56E31DC7" w14:textId="77777777" w:rsidR="00C85E00" w:rsidRDefault="00C85E00" w:rsidP="00C85E00"/>
        </w:tc>
        <w:tc>
          <w:tcPr>
            <w:tcW w:w="715" w:type="dxa"/>
          </w:tcPr>
          <w:p w14:paraId="61FA483D" w14:textId="77777777" w:rsidR="00C85E00" w:rsidRDefault="00C85E00" w:rsidP="00C85E00">
            <w:r>
              <w:sym w:font="Wingdings" w:char="F06F"/>
            </w:r>
          </w:p>
        </w:tc>
        <w:tc>
          <w:tcPr>
            <w:tcW w:w="3998" w:type="dxa"/>
          </w:tcPr>
          <w:p w14:paraId="59B22A0B" w14:textId="77777777" w:rsidR="00C85E00" w:rsidRDefault="00C85E00" w:rsidP="00C85E00">
            <w:r>
              <w:t>Pflege/Betreuung</w:t>
            </w:r>
          </w:p>
          <w:p w14:paraId="2303D8B1" w14:textId="77777777" w:rsidR="00C85E00" w:rsidRDefault="00C85E00" w:rsidP="00C85E00"/>
        </w:tc>
        <w:tc>
          <w:tcPr>
            <w:tcW w:w="1417" w:type="dxa"/>
          </w:tcPr>
          <w:p w14:paraId="772AA3D7" w14:textId="77777777" w:rsidR="00C85E00" w:rsidRDefault="00C85E00" w:rsidP="00C85E00"/>
        </w:tc>
        <w:tc>
          <w:tcPr>
            <w:tcW w:w="2381" w:type="dxa"/>
          </w:tcPr>
          <w:p w14:paraId="659CB8F8" w14:textId="0ADB148E" w:rsidR="00C85E00" w:rsidRDefault="00C85E00" w:rsidP="00C85E00">
            <w:pPr>
              <w:jc w:val="right"/>
            </w:pPr>
            <w:r>
              <w:t>Teilnehmende</w:t>
            </w:r>
          </w:p>
        </w:tc>
      </w:tr>
      <w:tr w:rsidR="00C85E00" w14:paraId="00BD2383" w14:textId="77777777" w:rsidTr="00385410">
        <w:tc>
          <w:tcPr>
            <w:tcW w:w="669" w:type="dxa"/>
          </w:tcPr>
          <w:p w14:paraId="2DFCC2A0" w14:textId="77777777" w:rsidR="00C85E00" w:rsidRDefault="00C85E00" w:rsidP="00C85E00">
            <w:r>
              <w:sym w:font="Wingdings" w:char="F06F"/>
            </w:r>
          </w:p>
        </w:tc>
        <w:tc>
          <w:tcPr>
            <w:tcW w:w="4713" w:type="dxa"/>
            <w:gridSpan w:val="2"/>
          </w:tcPr>
          <w:p w14:paraId="54C33FF4" w14:textId="77777777" w:rsidR="00C85E00" w:rsidRDefault="00C85E00" w:rsidP="00C85E00">
            <w:pPr>
              <w:rPr>
                <w:w w:val="101"/>
              </w:rPr>
            </w:pPr>
            <w:r w:rsidRPr="00092F41">
              <w:t>Aktionen,</w:t>
            </w:r>
            <w:r w:rsidRPr="00092F41">
              <w:rPr>
                <w:spacing w:val="8"/>
              </w:rPr>
              <w:t xml:space="preserve"> </w:t>
            </w:r>
            <w:r w:rsidRPr="00092F41">
              <w:t>Ausstellungen</w:t>
            </w:r>
            <w:r w:rsidRPr="00092F41">
              <w:rPr>
                <w:spacing w:val="12"/>
              </w:rPr>
              <w:t xml:space="preserve"> </w:t>
            </w:r>
            <w:r w:rsidRPr="00092F41">
              <w:rPr>
                <w:w w:val="101"/>
              </w:rPr>
              <w:t>und</w:t>
            </w:r>
            <w:r>
              <w:rPr>
                <w:w w:val="101"/>
              </w:rPr>
              <w:t xml:space="preserve"> Infoveranstaltungen (eintägig)</w:t>
            </w:r>
          </w:p>
          <w:p w14:paraId="61794696" w14:textId="77777777" w:rsidR="00C85E00" w:rsidRDefault="00C85E00" w:rsidP="00C85E00"/>
        </w:tc>
        <w:tc>
          <w:tcPr>
            <w:tcW w:w="1417" w:type="dxa"/>
          </w:tcPr>
          <w:p w14:paraId="37FE7EEB" w14:textId="77777777" w:rsidR="00C85E00" w:rsidRDefault="00C85E00" w:rsidP="00C85E00"/>
        </w:tc>
        <w:tc>
          <w:tcPr>
            <w:tcW w:w="2381" w:type="dxa"/>
          </w:tcPr>
          <w:p w14:paraId="0495C542" w14:textId="11B03BEB" w:rsidR="00C85E00" w:rsidRDefault="00C85E00" w:rsidP="00C85E00">
            <w:pPr>
              <w:jc w:val="right"/>
            </w:pPr>
            <w:r>
              <w:t>BesucherInnen</w:t>
            </w:r>
          </w:p>
        </w:tc>
      </w:tr>
      <w:tr w:rsidR="00C85E00" w14:paraId="034C75A1" w14:textId="77777777" w:rsidTr="00385410">
        <w:tc>
          <w:tcPr>
            <w:tcW w:w="669" w:type="dxa"/>
          </w:tcPr>
          <w:p w14:paraId="73080458" w14:textId="77777777" w:rsidR="00C85E00" w:rsidRDefault="00C85E00" w:rsidP="00C85E00">
            <w:r>
              <w:sym w:font="Wingdings" w:char="F06F"/>
            </w:r>
          </w:p>
        </w:tc>
        <w:tc>
          <w:tcPr>
            <w:tcW w:w="4713" w:type="dxa"/>
            <w:gridSpan w:val="2"/>
          </w:tcPr>
          <w:p w14:paraId="159BA72C" w14:textId="77777777" w:rsidR="00C85E00" w:rsidRDefault="00C85E00" w:rsidP="00C85E00">
            <w:r>
              <w:t>Broschüren/Bücher</w:t>
            </w:r>
          </w:p>
          <w:p w14:paraId="0F69041A" w14:textId="77777777" w:rsidR="00C85E00" w:rsidRDefault="00C85E00" w:rsidP="00C85E00"/>
        </w:tc>
        <w:tc>
          <w:tcPr>
            <w:tcW w:w="1417" w:type="dxa"/>
          </w:tcPr>
          <w:p w14:paraId="38775D18" w14:textId="77777777" w:rsidR="00C85E00" w:rsidRDefault="00C85E00" w:rsidP="00C85E00"/>
        </w:tc>
        <w:tc>
          <w:tcPr>
            <w:tcW w:w="2381" w:type="dxa"/>
          </w:tcPr>
          <w:p w14:paraId="4ACF0700" w14:textId="71FA4B4A" w:rsidR="00C85E00" w:rsidRDefault="007823F1" w:rsidP="00C85E00">
            <w:pPr>
              <w:jc w:val="right"/>
            </w:pPr>
            <w:r>
              <w:t xml:space="preserve">Verteilte </w:t>
            </w:r>
            <w:r w:rsidR="00C85E00">
              <w:t>Auflage</w:t>
            </w:r>
          </w:p>
        </w:tc>
      </w:tr>
      <w:tr w:rsidR="00C85E00" w14:paraId="3E30BB86" w14:textId="77777777" w:rsidTr="00385410">
        <w:tc>
          <w:tcPr>
            <w:tcW w:w="669" w:type="dxa"/>
          </w:tcPr>
          <w:p w14:paraId="274940CF" w14:textId="77777777" w:rsidR="00C85E00" w:rsidRDefault="00C85E00" w:rsidP="00C85E00">
            <w:r>
              <w:sym w:font="Wingdings" w:char="F06F"/>
            </w:r>
          </w:p>
        </w:tc>
        <w:tc>
          <w:tcPr>
            <w:tcW w:w="4713" w:type="dxa"/>
            <w:gridSpan w:val="2"/>
          </w:tcPr>
          <w:p w14:paraId="40481C32" w14:textId="77777777" w:rsidR="00C85E00" w:rsidRDefault="00C85E00" w:rsidP="00C85E00">
            <w:r>
              <w:t>Flyer</w:t>
            </w:r>
          </w:p>
          <w:p w14:paraId="296E7039" w14:textId="77777777" w:rsidR="00C85E00" w:rsidRDefault="00C85E00" w:rsidP="00C85E00"/>
        </w:tc>
        <w:tc>
          <w:tcPr>
            <w:tcW w:w="1417" w:type="dxa"/>
          </w:tcPr>
          <w:p w14:paraId="27DF10DD" w14:textId="77777777" w:rsidR="00C85E00" w:rsidRDefault="00C85E00" w:rsidP="00C85E00"/>
        </w:tc>
        <w:tc>
          <w:tcPr>
            <w:tcW w:w="2381" w:type="dxa"/>
          </w:tcPr>
          <w:p w14:paraId="0CD40E2E" w14:textId="32C8EF1A" w:rsidR="00C85E00" w:rsidRDefault="007823F1" w:rsidP="00C85E00">
            <w:pPr>
              <w:jc w:val="right"/>
            </w:pPr>
            <w:r>
              <w:t xml:space="preserve">Verteilte </w:t>
            </w:r>
            <w:r w:rsidR="00C85E00">
              <w:t>Auflage</w:t>
            </w:r>
          </w:p>
        </w:tc>
      </w:tr>
      <w:tr w:rsidR="00C85E00" w14:paraId="0A5966AF" w14:textId="77777777" w:rsidTr="00385410">
        <w:tc>
          <w:tcPr>
            <w:tcW w:w="669" w:type="dxa"/>
          </w:tcPr>
          <w:p w14:paraId="6E96E216" w14:textId="77777777" w:rsidR="00C85E00" w:rsidRDefault="00C85E00" w:rsidP="00C85E00">
            <w:r>
              <w:sym w:font="Wingdings" w:char="F06F"/>
            </w:r>
          </w:p>
        </w:tc>
        <w:tc>
          <w:tcPr>
            <w:tcW w:w="4713" w:type="dxa"/>
            <w:gridSpan w:val="2"/>
          </w:tcPr>
          <w:p w14:paraId="2D6C611A" w14:textId="77777777" w:rsidR="00C85E00" w:rsidRDefault="00C85E00" w:rsidP="00C85E00">
            <w:r>
              <w:t>Internetportale</w:t>
            </w:r>
          </w:p>
          <w:p w14:paraId="31D5E6B5" w14:textId="77777777" w:rsidR="00C85E00" w:rsidRDefault="00C85E00" w:rsidP="00C85E00"/>
        </w:tc>
        <w:tc>
          <w:tcPr>
            <w:tcW w:w="1417" w:type="dxa"/>
          </w:tcPr>
          <w:p w14:paraId="17497D44" w14:textId="77777777" w:rsidR="00C85E00" w:rsidRDefault="00C85E00" w:rsidP="00C85E00"/>
        </w:tc>
        <w:tc>
          <w:tcPr>
            <w:tcW w:w="2381" w:type="dxa"/>
          </w:tcPr>
          <w:p w14:paraId="7600736F" w14:textId="37EF1CBF" w:rsidR="00C85E00" w:rsidRDefault="00C85E00" w:rsidP="00C85E00">
            <w:pPr>
              <w:jc w:val="right"/>
            </w:pPr>
            <w:r>
              <w:t>Zugriffe</w:t>
            </w:r>
          </w:p>
        </w:tc>
      </w:tr>
      <w:tr w:rsidR="00C85E00" w14:paraId="2D072D5C" w14:textId="77777777" w:rsidTr="00385410">
        <w:tc>
          <w:tcPr>
            <w:tcW w:w="669" w:type="dxa"/>
          </w:tcPr>
          <w:p w14:paraId="22C4F6B5" w14:textId="77777777" w:rsidR="00C85E00" w:rsidRDefault="00C85E00" w:rsidP="00C85E00">
            <w:r>
              <w:sym w:font="Wingdings" w:char="F06F"/>
            </w:r>
          </w:p>
        </w:tc>
        <w:tc>
          <w:tcPr>
            <w:tcW w:w="4713" w:type="dxa"/>
            <w:gridSpan w:val="2"/>
          </w:tcPr>
          <w:p w14:paraId="79393AE4" w14:textId="77777777" w:rsidR="00C85E00" w:rsidRDefault="00C85E00" w:rsidP="00C85E00">
            <w:r>
              <w:t>Sonstiges: (bitte benennen)</w:t>
            </w:r>
          </w:p>
          <w:p w14:paraId="2395456D" w14:textId="77777777" w:rsidR="00C85E00" w:rsidRDefault="00C85E00" w:rsidP="00C85E00"/>
          <w:p w14:paraId="30951F2B" w14:textId="77777777" w:rsidR="00C85E00" w:rsidRDefault="00C85E00" w:rsidP="00C85E00"/>
        </w:tc>
        <w:tc>
          <w:tcPr>
            <w:tcW w:w="1417" w:type="dxa"/>
          </w:tcPr>
          <w:p w14:paraId="5CFBF261" w14:textId="77777777" w:rsidR="00C85E00" w:rsidRDefault="00C85E00" w:rsidP="00C85E00"/>
        </w:tc>
        <w:tc>
          <w:tcPr>
            <w:tcW w:w="2381" w:type="dxa"/>
          </w:tcPr>
          <w:p w14:paraId="63D993C7" w14:textId="40356F4F" w:rsidR="00C85E00" w:rsidRDefault="00C85E00" w:rsidP="00C85E00">
            <w:pPr>
              <w:jc w:val="right"/>
            </w:pPr>
          </w:p>
        </w:tc>
      </w:tr>
    </w:tbl>
    <w:p w14:paraId="0763E3C3" w14:textId="77777777" w:rsidR="00EA277C" w:rsidRPr="007850C0" w:rsidRDefault="00EA277C" w:rsidP="00EA277C"/>
    <w:p w14:paraId="1E25724E" w14:textId="2F8BFD5F" w:rsidR="00EA277C" w:rsidRPr="003C7CA1" w:rsidRDefault="00EA277C" w:rsidP="004F0427">
      <w:pPr>
        <w:pStyle w:val="Listenabsatz"/>
        <w:keepNext/>
        <w:keepLines/>
        <w:widowControl/>
        <w:numPr>
          <w:ilvl w:val="0"/>
          <w:numId w:val="6"/>
        </w:numPr>
        <w:rPr>
          <w:b/>
        </w:rPr>
      </w:pPr>
      <w:r>
        <w:rPr>
          <w:b/>
        </w:rPr>
        <w:t>Bei Förderung von Konzepten/Studien</w:t>
      </w:r>
      <w:r w:rsidR="006659BA">
        <w:rPr>
          <w:b/>
        </w:rPr>
        <w:t>/Machbarkeitsuntersuchungen</w:t>
      </w:r>
      <w:r>
        <w:rPr>
          <w:b/>
        </w:rPr>
        <w:t xml:space="preserve">: welchem thematischen Schwerpunkt können </w:t>
      </w:r>
      <w:r w:rsidR="00E024D7">
        <w:rPr>
          <w:b/>
        </w:rPr>
        <w:t xml:space="preserve">diese </w:t>
      </w:r>
      <w:r>
        <w:rPr>
          <w:b/>
        </w:rPr>
        <w:t>zugeordnet werden?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9"/>
        <w:gridCol w:w="8253"/>
      </w:tblGrid>
      <w:tr w:rsidR="00EA277C" w:rsidRPr="003C7CA1" w14:paraId="5DE11CBC" w14:textId="77777777" w:rsidTr="000B0B6E">
        <w:tc>
          <w:tcPr>
            <w:tcW w:w="959" w:type="dxa"/>
          </w:tcPr>
          <w:p w14:paraId="1D9ED23C" w14:textId="77777777" w:rsidR="00EA277C" w:rsidRPr="003C7CA1" w:rsidRDefault="00EA277C" w:rsidP="00CE7417">
            <w:pPr>
              <w:rPr>
                <w:b/>
              </w:rPr>
            </w:pPr>
          </w:p>
        </w:tc>
        <w:tc>
          <w:tcPr>
            <w:tcW w:w="8253" w:type="dxa"/>
          </w:tcPr>
          <w:p w14:paraId="70F40E9A" w14:textId="77777777" w:rsidR="00EA277C" w:rsidRPr="003C7CA1" w:rsidRDefault="00EA277C" w:rsidP="00CE7417">
            <w:pPr>
              <w:rPr>
                <w:b/>
              </w:rPr>
            </w:pPr>
            <w:r w:rsidRPr="003C7CA1">
              <w:rPr>
                <w:b/>
              </w:rPr>
              <w:t>Bereich</w:t>
            </w:r>
          </w:p>
        </w:tc>
      </w:tr>
      <w:tr w:rsidR="00EA277C" w:rsidRPr="00D14951" w14:paraId="22666AAC" w14:textId="77777777" w:rsidTr="000B0B6E">
        <w:tc>
          <w:tcPr>
            <w:tcW w:w="959" w:type="dxa"/>
          </w:tcPr>
          <w:p w14:paraId="20183CA1" w14:textId="77777777" w:rsidR="00EA277C" w:rsidRPr="00D14951" w:rsidRDefault="00EA277C" w:rsidP="00CE7417">
            <w:r w:rsidRPr="00D14951">
              <w:sym w:font="Wingdings" w:char="F06F"/>
            </w:r>
          </w:p>
        </w:tc>
        <w:tc>
          <w:tcPr>
            <w:tcW w:w="8253" w:type="dxa"/>
          </w:tcPr>
          <w:p w14:paraId="5CDAA848" w14:textId="77777777" w:rsidR="00EA277C" w:rsidRPr="00D14951" w:rsidRDefault="00EA277C" w:rsidP="00CE7417">
            <w:r w:rsidRPr="00D14951">
              <w:t>Entwicklung neuer</w:t>
            </w:r>
            <w:r w:rsidR="00725C08">
              <w:t xml:space="preserve"> Vermarktungsa</w:t>
            </w:r>
            <w:r w:rsidRPr="00D14951">
              <w:t>ngebote</w:t>
            </w:r>
          </w:p>
          <w:p w14:paraId="4B76AA0C" w14:textId="77777777" w:rsidR="00EA277C" w:rsidRPr="00D14951" w:rsidRDefault="00EA277C" w:rsidP="00CE7417"/>
        </w:tc>
      </w:tr>
      <w:tr w:rsidR="00CE7417" w:rsidRPr="00D14951" w14:paraId="2C77A883" w14:textId="77777777" w:rsidTr="000B0B6E">
        <w:tc>
          <w:tcPr>
            <w:tcW w:w="959" w:type="dxa"/>
          </w:tcPr>
          <w:p w14:paraId="4E1719EE" w14:textId="77777777" w:rsidR="00CE7417" w:rsidRPr="00D14951" w:rsidRDefault="00CE7417" w:rsidP="00CE7417">
            <w:r w:rsidRPr="00D14951">
              <w:sym w:font="Wingdings" w:char="F06F"/>
            </w:r>
          </w:p>
        </w:tc>
        <w:tc>
          <w:tcPr>
            <w:tcW w:w="8253" w:type="dxa"/>
          </w:tcPr>
          <w:p w14:paraId="674AAA4E" w14:textId="77777777" w:rsidR="00CE7417" w:rsidRDefault="00CE7417" w:rsidP="00CE7417">
            <w:r>
              <w:t>Produktentwicklung</w:t>
            </w:r>
          </w:p>
          <w:p w14:paraId="3674734A" w14:textId="77777777" w:rsidR="00CE7417" w:rsidRPr="00D14951" w:rsidRDefault="00CE7417" w:rsidP="00CE7417"/>
        </w:tc>
      </w:tr>
      <w:tr w:rsidR="00EA277C" w:rsidRPr="009A46E8" w14:paraId="0311F3D5" w14:textId="77777777" w:rsidTr="000B0B6E">
        <w:tc>
          <w:tcPr>
            <w:tcW w:w="959" w:type="dxa"/>
          </w:tcPr>
          <w:p w14:paraId="05888023" w14:textId="77777777" w:rsidR="00EA277C" w:rsidRPr="009A46E8" w:rsidRDefault="00EA277C" w:rsidP="00CE7417">
            <w:r w:rsidRPr="009A46E8">
              <w:sym w:font="Wingdings" w:char="F06F"/>
            </w:r>
          </w:p>
        </w:tc>
        <w:tc>
          <w:tcPr>
            <w:tcW w:w="8253" w:type="dxa"/>
          </w:tcPr>
          <w:p w14:paraId="60A86A52" w14:textId="77777777" w:rsidR="00EA277C" w:rsidRPr="009A46E8" w:rsidRDefault="00495F98" w:rsidP="00CE7417">
            <w:r>
              <w:t>Entwicklung</w:t>
            </w:r>
            <w:r w:rsidR="006E5B48">
              <w:t xml:space="preserve"> </w:t>
            </w:r>
            <w:r>
              <w:t>touristischer</w:t>
            </w:r>
            <w:r w:rsidR="00EA277C" w:rsidRPr="009A46E8">
              <w:t xml:space="preserve"> </w:t>
            </w:r>
            <w:r>
              <w:t>Angebote</w:t>
            </w:r>
            <w:r w:rsidR="00B05D20">
              <w:t xml:space="preserve"> in der Landwirtschaft</w:t>
            </w:r>
          </w:p>
          <w:p w14:paraId="3803C10D" w14:textId="77777777" w:rsidR="00EA277C" w:rsidRPr="009A46E8" w:rsidRDefault="00EA277C" w:rsidP="00CE7417"/>
        </w:tc>
      </w:tr>
      <w:tr w:rsidR="0078779F" w:rsidRPr="009A46E8" w14:paraId="6072A71C" w14:textId="77777777" w:rsidTr="000B0B6E">
        <w:tc>
          <w:tcPr>
            <w:tcW w:w="959" w:type="dxa"/>
          </w:tcPr>
          <w:p w14:paraId="62C3D944" w14:textId="77777777" w:rsidR="0078779F" w:rsidRPr="009A46E8" w:rsidRDefault="0078779F" w:rsidP="00CE7417">
            <w:r w:rsidRPr="009A46E8">
              <w:lastRenderedPageBreak/>
              <w:sym w:font="Wingdings" w:char="F06F"/>
            </w:r>
          </w:p>
        </w:tc>
        <w:tc>
          <w:tcPr>
            <w:tcW w:w="8253" w:type="dxa"/>
          </w:tcPr>
          <w:p w14:paraId="0E72E9F6" w14:textId="77777777" w:rsidR="0078779F" w:rsidRDefault="0078779F" w:rsidP="00CE7417">
            <w:r>
              <w:t>Entwicklung neuer Angebote in der Grundversorgung</w:t>
            </w:r>
          </w:p>
          <w:p w14:paraId="69864E31" w14:textId="77777777" w:rsidR="0078779F" w:rsidRPr="009A46E8" w:rsidRDefault="0078779F" w:rsidP="00CE7417"/>
        </w:tc>
      </w:tr>
      <w:tr w:rsidR="00CE7417" w:rsidRPr="009A46E8" w14:paraId="78C95E90" w14:textId="77777777" w:rsidTr="000B0B6E">
        <w:tc>
          <w:tcPr>
            <w:tcW w:w="959" w:type="dxa"/>
          </w:tcPr>
          <w:p w14:paraId="2981B9EF" w14:textId="77777777" w:rsidR="00CE7417" w:rsidRPr="009A46E8" w:rsidRDefault="00CE7417" w:rsidP="00CE7417">
            <w:r>
              <w:sym w:font="Wingdings" w:char="F06F"/>
            </w:r>
          </w:p>
        </w:tc>
        <w:tc>
          <w:tcPr>
            <w:tcW w:w="8253" w:type="dxa"/>
          </w:tcPr>
          <w:p w14:paraId="70C6DAB7" w14:textId="77777777" w:rsidR="00CE7417" w:rsidRDefault="00123B97" w:rsidP="00CE7417">
            <w:r>
              <w:t>Investition in e</w:t>
            </w:r>
            <w:r w:rsidR="00CE7417">
              <w:t>rneuerbare Energien</w:t>
            </w:r>
          </w:p>
          <w:p w14:paraId="17C196F8" w14:textId="77777777" w:rsidR="00CE7417" w:rsidRPr="009A46E8" w:rsidRDefault="00CE7417" w:rsidP="00CE7417"/>
        </w:tc>
      </w:tr>
      <w:tr w:rsidR="00EA277C" w:rsidRPr="009A46E8" w14:paraId="117E4970" w14:textId="77777777" w:rsidTr="000B0B6E">
        <w:tc>
          <w:tcPr>
            <w:tcW w:w="959" w:type="dxa"/>
          </w:tcPr>
          <w:p w14:paraId="603DBC89" w14:textId="77777777" w:rsidR="00EA277C" w:rsidRPr="009A46E8" w:rsidRDefault="00EA277C" w:rsidP="00CE7417">
            <w:r w:rsidRPr="009A46E8">
              <w:sym w:font="Wingdings" w:char="F06F"/>
            </w:r>
          </w:p>
        </w:tc>
        <w:tc>
          <w:tcPr>
            <w:tcW w:w="8253" w:type="dxa"/>
          </w:tcPr>
          <w:p w14:paraId="3B76C849" w14:textId="77777777" w:rsidR="00EA277C" w:rsidRPr="009A46E8" w:rsidRDefault="00EA277C" w:rsidP="00CE7417">
            <w:r w:rsidRPr="009A46E8">
              <w:t>Verbesserung der Zusammenarbeit/Koo</w:t>
            </w:r>
            <w:r>
              <w:t>p</w:t>
            </w:r>
            <w:r w:rsidRPr="009A46E8">
              <w:t>eration</w:t>
            </w:r>
          </w:p>
          <w:p w14:paraId="56EE5D4D" w14:textId="77777777" w:rsidR="00EA277C" w:rsidRPr="009A46E8" w:rsidRDefault="00EA277C" w:rsidP="00CE7417"/>
        </w:tc>
      </w:tr>
      <w:tr w:rsidR="00EA277C" w:rsidRPr="009A46E8" w14:paraId="125FF378" w14:textId="77777777" w:rsidTr="000B0B6E">
        <w:tc>
          <w:tcPr>
            <w:tcW w:w="959" w:type="dxa"/>
          </w:tcPr>
          <w:p w14:paraId="34D407D5" w14:textId="77777777" w:rsidR="00EA277C" w:rsidRPr="009A46E8" w:rsidRDefault="00EA277C" w:rsidP="00CE7417">
            <w:r w:rsidRPr="009A46E8">
              <w:sym w:font="Wingdings" w:char="F06F"/>
            </w:r>
          </w:p>
        </w:tc>
        <w:tc>
          <w:tcPr>
            <w:tcW w:w="8253" w:type="dxa"/>
          </w:tcPr>
          <w:p w14:paraId="453D4E6B" w14:textId="77777777" w:rsidR="00EA277C" w:rsidRPr="009A46E8" w:rsidRDefault="001D7594" w:rsidP="00CE7417">
            <w:r>
              <w:t>Sonstiges: (bitte benennen)</w:t>
            </w:r>
          </w:p>
          <w:p w14:paraId="5BF6491E" w14:textId="77777777" w:rsidR="00EA277C" w:rsidRPr="009A46E8" w:rsidRDefault="00EA277C" w:rsidP="00CE7417"/>
        </w:tc>
      </w:tr>
    </w:tbl>
    <w:p w14:paraId="2422364B" w14:textId="77777777" w:rsidR="004B6D2F" w:rsidRDefault="004B6D2F">
      <w:pPr>
        <w:widowControl/>
      </w:pPr>
    </w:p>
    <w:p w14:paraId="6C0F970C" w14:textId="0E890ABF" w:rsidR="004B6D2F" w:rsidRPr="001A61ED" w:rsidRDefault="004B6D2F" w:rsidP="004B6D2F">
      <w:pPr>
        <w:pStyle w:val="Listenabsatz"/>
        <w:numPr>
          <w:ilvl w:val="0"/>
          <w:numId w:val="6"/>
        </w:numPr>
        <w:rPr>
          <w:b/>
        </w:rPr>
      </w:pPr>
      <w:r w:rsidRPr="001A61ED">
        <w:rPr>
          <w:b/>
        </w:rPr>
        <w:t>Weitere As</w:t>
      </w:r>
      <w:r w:rsidR="00477FC4">
        <w:rPr>
          <w:b/>
        </w:rPr>
        <w:t xml:space="preserve">pekte, die für das </w:t>
      </w:r>
      <w:r w:rsidR="00FF6EBD">
        <w:rPr>
          <w:b/>
        </w:rPr>
        <w:t xml:space="preserve">Vorhaben </w:t>
      </w:r>
      <w:r w:rsidRPr="001A61ED">
        <w:rPr>
          <w:b/>
        </w:rPr>
        <w:t>relevant waren, aber noch nicht erfasst wurden: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6D2F" w14:paraId="6B7112A5" w14:textId="77777777" w:rsidTr="00D459BC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805CB3" w14:textId="77777777" w:rsidR="004B6D2F" w:rsidRDefault="004B6D2F" w:rsidP="00D459BC"/>
        </w:tc>
      </w:tr>
      <w:tr w:rsidR="004B6D2F" w14:paraId="200F070E" w14:textId="77777777" w:rsidTr="00D459BC">
        <w:tc>
          <w:tcPr>
            <w:tcW w:w="9062" w:type="dxa"/>
            <w:tcBorders>
              <w:left w:val="nil"/>
              <w:bottom w:val="single" w:sz="4" w:space="0" w:color="auto"/>
              <w:right w:val="nil"/>
            </w:tcBorders>
          </w:tcPr>
          <w:p w14:paraId="6BE5390D" w14:textId="77777777" w:rsidR="004B6D2F" w:rsidRDefault="004B6D2F" w:rsidP="00D459BC"/>
          <w:p w14:paraId="53CAA454" w14:textId="77777777" w:rsidR="004B6D2F" w:rsidRDefault="004B6D2F" w:rsidP="00D459BC"/>
        </w:tc>
      </w:tr>
      <w:tr w:rsidR="004B6D2F" w14:paraId="039BB0C2" w14:textId="77777777" w:rsidTr="00D459BC">
        <w:tc>
          <w:tcPr>
            <w:tcW w:w="9062" w:type="dxa"/>
            <w:tcBorders>
              <w:left w:val="nil"/>
              <w:right w:val="nil"/>
            </w:tcBorders>
          </w:tcPr>
          <w:p w14:paraId="7B8E6412" w14:textId="77777777" w:rsidR="004B6D2F" w:rsidRDefault="004B6D2F" w:rsidP="00D459BC"/>
          <w:p w14:paraId="20A20B64" w14:textId="77777777" w:rsidR="004B6D2F" w:rsidRDefault="004B6D2F" w:rsidP="00D459BC"/>
        </w:tc>
      </w:tr>
    </w:tbl>
    <w:p w14:paraId="06D8A326" w14:textId="77777777" w:rsidR="004B6D2F" w:rsidRPr="00BA60B5" w:rsidRDefault="004B6D2F" w:rsidP="004B6D2F"/>
    <w:p w14:paraId="4F89946A" w14:textId="77777777" w:rsidR="004B6D2F" w:rsidRDefault="004B6D2F">
      <w:pPr>
        <w:widowControl/>
      </w:pPr>
    </w:p>
    <w:sectPr w:rsidR="004B6D2F" w:rsidSect="00A637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4CFF0E" w14:textId="77777777" w:rsidR="007B1B6F" w:rsidRDefault="007B1B6F" w:rsidP="001013B8">
      <w:pPr>
        <w:spacing w:after="0" w:line="240" w:lineRule="auto"/>
      </w:pPr>
      <w:r>
        <w:separator/>
      </w:r>
    </w:p>
  </w:endnote>
  <w:endnote w:type="continuationSeparator" w:id="0">
    <w:p w14:paraId="3AE8864A" w14:textId="77777777" w:rsidR="007B1B6F" w:rsidRDefault="007B1B6F" w:rsidP="00101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8783A" w14:textId="77777777" w:rsidR="007B1B6F" w:rsidRDefault="007B1B6F" w:rsidP="001013B8">
      <w:pPr>
        <w:spacing w:after="0" w:line="240" w:lineRule="auto"/>
      </w:pPr>
      <w:r>
        <w:separator/>
      </w:r>
    </w:p>
  </w:footnote>
  <w:footnote w:type="continuationSeparator" w:id="0">
    <w:p w14:paraId="5B78B6E8" w14:textId="77777777" w:rsidR="007B1B6F" w:rsidRDefault="007B1B6F" w:rsidP="00101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45F1"/>
    <w:multiLevelType w:val="hybridMultilevel"/>
    <w:tmpl w:val="C1126680"/>
    <w:lvl w:ilvl="0" w:tplc="BABC4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06415F"/>
    <w:multiLevelType w:val="hybridMultilevel"/>
    <w:tmpl w:val="2CF4D16A"/>
    <w:lvl w:ilvl="0" w:tplc="4C5AA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B916F5"/>
    <w:multiLevelType w:val="hybridMultilevel"/>
    <w:tmpl w:val="DCFC2A12"/>
    <w:lvl w:ilvl="0" w:tplc="85FED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901ADC"/>
    <w:multiLevelType w:val="hybridMultilevel"/>
    <w:tmpl w:val="3E2EE4F0"/>
    <w:lvl w:ilvl="0" w:tplc="9D0A2E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4E4A19"/>
    <w:multiLevelType w:val="hybridMultilevel"/>
    <w:tmpl w:val="9F60B2EA"/>
    <w:lvl w:ilvl="0" w:tplc="039E08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1B5FF1"/>
    <w:multiLevelType w:val="hybridMultilevel"/>
    <w:tmpl w:val="C7CC66F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523A1F"/>
    <w:multiLevelType w:val="hybridMultilevel"/>
    <w:tmpl w:val="34A4E5AE"/>
    <w:lvl w:ilvl="0" w:tplc="B2027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761693"/>
    <w:multiLevelType w:val="hybridMultilevel"/>
    <w:tmpl w:val="2272FC78"/>
    <w:lvl w:ilvl="0" w:tplc="334E9C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710926"/>
    <w:multiLevelType w:val="hybridMultilevel"/>
    <w:tmpl w:val="2272FC78"/>
    <w:lvl w:ilvl="0" w:tplc="334E9C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455E83"/>
    <w:multiLevelType w:val="hybridMultilevel"/>
    <w:tmpl w:val="B2F0397A"/>
    <w:lvl w:ilvl="0" w:tplc="85FED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72758E7"/>
    <w:multiLevelType w:val="hybridMultilevel"/>
    <w:tmpl w:val="D96A71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9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314"/>
    <w:rsid w:val="00033D1A"/>
    <w:rsid w:val="00062C13"/>
    <w:rsid w:val="000679E7"/>
    <w:rsid w:val="00074F38"/>
    <w:rsid w:val="000756E4"/>
    <w:rsid w:val="00091E3F"/>
    <w:rsid w:val="000A0E35"/>
    <w:rsid w:val="000B0B6E"/>
    <w:rsid w:val="000C6C7B"/>
    <w:rsid w:val="000F2D01"/>
    <w:rsid w:val="001013B8"/>
    <w:rsid w:val="00111B1B"/>
    <w:rsid w:val="00123B97"/>
    <w:rsid w:val="0012777D"/>
    <w:rsid w:val="001372E6"/>
    <w:rsid w:val="0014127C"/>
    <w:rsid w:val="00161805"/>
    <w:rsid w:val="001778B9"/>
    <w:rsid w:val="00182524"/>
    <w:rsid w:val="00191800"/>
    <w:rsid w:val="00191AA4"/>
    <w:rsid w:val="001A285F"/>
    <w:rsid w:val="001A61ED"/>
    <w:rsid w:val="001A7930"/>
    <w:rsid w:val="001D7594"/>
    <w:rsid w:val="0021134D"/>
    <w:rsid w:val="002157B7"/>
    <w:rsid w:val="002645B2"/>
    <w:rsid w:val="00292553"/>
    <w:rsid w:val="00292DA2"/>
    <w:rsid w:val="002B56DC"/>
    <w:rsid w:val="002C3365"/>
    <w:rsid w:val="002D4B83"/>
    <w:rsid w:val="00300194"/>
    <w:rsid w:val="0031299D"/>
    <w:rsid w:val="00314204"/>
    <w:rsid w:val="00333B8E"/>
    <w:rsid w:val="00385410"/>
    <w:rsid w:val="00390E81"/>
    <w:rsid w:val="00391A65"/>
    <w:rsid w:val="00391D74"/>
    <w:rsid w:val="003A5CFD"/>
    <w:rsid w:val="003C2593"/>
    <w:rsid w:val="003C7CA1"/>
    <w:rsid w:val="003F54A3"/>
    <w:rsid w:val="004140B1"/>
    <w:rsid w:val="004613A9"/>
    <w:rsid w:val="00477FC4"/>
    <w:rsid w:val="0049443B"/>
    <w:rsid w:val="00495F98"/>
    <w:rsid w:val="004B6D2F"/>
    <w:rsid w:val="004B7D90"/>
    <w:rsid w:val="004C2C4D"/>
    <w:rsid w:val="004E2F1C"/>
    <w:rsid w:val="004F0427"/>
    <w:rsid w:val="004F28E9"/>
    <w:rsid w:val="005162E3"/>
    <w:rsid w:val="0057316F"/>
    <w:rsid w:val="005956F2"/>
    <w:rsid w:val="005B6026"/>
    <w:rsid w:val="0060337D"/>
    <w:rsid w:val="00650DED"/>
    <w:rsid w:val="0065771D"/>
    <w:rsid w:val="006659BA"/>
    <w:rsid w:val="006719DF"/>
    <w:rsid w:val="00681F98"/>
    <w:rsid w:val="006A6D6E"/>
    <w:rsid w:val="006E5B48"/>
    <w:rsid w:val="006E64A8"/>
    <w:rsid w:val="006F5FE2"/>
    <w:rsid w:val="007151C4"/>
    <w:rsid w:val="00725C08"/>
    <w:rsid w:val="00726664"/>
    <w:rsid w:val="00743193"/>
    <w:rsid w:val="00762172"/>
    <w:rsid w:val="00762314"/>
    <w:rsid w:val="00765C71"/>
    <w:rsid w:val="00765D04"/>
    <w:rsid w:val="007823F1"/>
    <w:rsid w:val="007850C0"/>
    <w:rsid w:val="00787347"/>
    <w:rsid w:val="0078779F"/>
    <w:rsid w:val="007B1B6F"/>
    <w:rsid w:val="007C17A5"/>
    <w:rsid w:val="007E3DBB"/>
    <w:rsid w:val="007E7D27"/>
    <w:rsid w:val="00804260"/>
    <w:rsid w:val="00815D80"/>
    <w:rsid w:val="0088162A"/>
    <w:rsid w:val="00881F7E"/>
    <w:rsid w:val="00891DFD"/>
    <w:rsid w:val="008C3931"/>
    <w:rsid w:val="008C6943"/>
    <w:rsid w:val="008D1F01"/>
    <w:rsid w:val="008D6B9A"/>
    <w:rsid w:val="008F2C5C"/>
    <w:rsid w:val="00903934"/>
    <w:rsid w:val="009078A1"/>
    <w:rsid w:val="009332E3"/>
    <w:rsid w:val="00934199"/>
    <w:rsid w:val="00963341"/>
    <w:rsid w:val="00993F68"/>
    <w:rsid w:val="009A46E8"/>
    <w:rsid w:val="00A637BE"/>
    <w:rsid w:val="00A75A21"/>
    <w:rsid w:val="00A77D01"/>
    <w:rsid w:val="00AF6079"/>
    <w:rsid w:val="00B05D20"/>
    <w:rsid w:val="00B121AB"/>
    <w:rsid w:val="00B1717F"/>
    <w:rsid w:val="00B24818"/>
    <w:rsid w:val="00B24EE4"/>
    <w:rsid w:val="00B448C5"/>
    <w:rsid w:val="00B45CD1"/>
    <w:rsid w:val="00B4738A"/>
    <w:rsid w:val="00B916C5"/>
    <w:rsid w:val="00B9523C"/>
    <w:rsid w:val="00BA1CB0"/>
    <w:rsid w:val="00BA60B5"/>
    <w:rsid w:val="00BA7218"/>
    <w:rsid w:val="00BD5EA2"/>
    <w:rsid w:val="00C02977"/>
    <w:rsid w:val="00C2289F"/>
    <w:rsid w:val="00C269C7"/>
    <w:rsid w:val="00C32ABD"/>
    <w:rsid w:val="00C826F1"/>
    <w:rsid w:val="00C85E00"/>
    <w:rsid w:val="00C94860"/>
    <w:rsid w:val="00CB565E"/>
    <w:rsid w:val="00CC7DEB"/>
    <w:rsid w:val="00CE7417"/>
    <w:rsid w:val="00D13D38"/>
    <w:rsid w:val="00D1445C"/>
    <w:rsid w:val="00D14951"/>
    <w:rsid w:val="00D6578F"/>
    <w:rsid w:val="00D8794B"/>
    <w:rsid w:val="00D87F7E"/>
    <w:rsid w:val="00DA7E3D"/>
    <w:rsid w:val="00DD1689"/>
    <w:rsid w:val="00DE56E9"/>
    <w:rsid w:val="00E024D7"/>
    <w:rsid w:val="00E02DE3"/>
    <w:rsid w:val="00E556D3"/>
    <w:rsid w:val="00E746AA"/>
    <w:rsid w:val="00E87439"/>
    <w:rsid w:val="00EA277C"/>
    <w:rsid w:val="00EA308C"/>
    <w:rsid w:val="00EB3893"/>
    <w:rsid w:val="00ED042D"/>
    <w:rsid w:val="00F1074B"/>
    <w:rsid w:val="00F44C7E"/>
    <w:rsid w:val="00F453A9"/>
    <w:rsid w:val="00F66682"/>
    <w:rsid w:val="00F67873"/>
    <w:rsid w:val="00F751E7"/>
    <w:rsid w:val="00F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6441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3893"/>
    <w:pPr>
      <w:widowControl w:val="0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62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6231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314"/>
    <w:rPr>
      <w:rFonts w:ascii="Tahoma" w:eastAsia="Calibri" w:hAnsi="Tahoma" w:cs="Tahoma"/>
      <w:sz w:val="16"/>
      <w:szCs w:val="16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024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024D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024D7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024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024D7"/>
    <w:rPr>
      <w:rFonts w:ascii="Calibri" w:eastAsia="Calibri" w:hAnsi="Calibri" w:cs="Times New Roman"/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013B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013B8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013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3893"/>
    <w:pPr>
      <w:widowControl w:val="0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62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6231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314"/>
    <w:rPr>
      <w:rFonts w:ascii="Tahoma" w:eastAsia="Calibri" w:hAnsi="Tahoma" w:cs="Tahoma"/>
      <w:sz w:val="16"/>
      <w:szCs w:val="16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024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024D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024D7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024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024D7"/>
    <w:rPr>
      <w:rFonts w:ascii="Calibri" w:eastAsia="Calibri" w:hAnsi="Calibri" w:cs="Times New Roman"/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013B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013B8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013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Indikatorenblatt LEADER EULLE 2017-02-07"/>
    <f:field ref="objsubject" par="" edit="true" text=""/>
    <f:field ref="objcreatedby" par="" text="Deutschmann, Sabine"/>
    <f:field ref="objcreatedat" par="" text="08.02.2017 17:32:43"/>
    <f:field ref="objchangedby" par="" text="Deutschmann, Sabine"/>
    <f:field ref="objmodifiedat" par="" text="08.02.2017 17:33:06"/>
    <f:field ref="doc_FSCFOLIO_1_1001_FieldDocumentNumber" par="" text=""/>
    <f:field ref="doc_FSCFOLIO_1_1001_FieldSubject" par="" edit="true" text=""/>
    <f:field ref="FSCFOLIO_1_1001_FieldCurrentUser" par="" text="Sabine Deutschmann"/>
    <f:field ref="CCAPRECONFIG_15_1001_Objektname" par="" edit="true" text="Indikatorenblatt LEADER EULLE 2017-02-07"/>
    <f:field ref="DEPRECONFIG_15_1001_Objektname" par="" edit="true" text="Indikatorenblatt LEADER EULLE 2017-02-07"/>
  </f:record>
  <f:record inx="1" ref="">
    <f:field ref="DEPRECONFIG_15_1001_Anrede" par="" edit="true" text=""/>
    <f:field ref="DEPRECONFIG_15_1001_Titel" par="" edit="true" text=""/>
    <f:field ref="DEPRECONFIG_15_1001_Vorname" par="" edit="true" text=""/>
    <f:field ref="DEPRECONFIG_15_1001_Nachname" par="" edit="true" text=""/>
    <f:field ref="DEPRECONFIG_15_1001_Strasse" par="" text=""/>
    <f:field ref="DEPRECONFIG_15_1001_Hausnummer" par="" text=""/>
    <f:field ref="DEPRECONFIG_15_1001_Postleitzahl" par="" text=""/>
    <f:field ref="DEPRECONFIG_15_1001_Ort" par="" text=""/>
    <f:field ref="DEPRECONFIG_15_1001_EMailAdresse" par="" text=""/>
    <f:field ref="DEPRECONFIG_15_1001_Geschlecht" par="" text=""/>
    <f:field ref="DEPRECONFIG_15_1001_Geburtsdatum" par="" text=""/>
    <f:field ref="DEPRECONFIG_15_1001_Bundesland" par="" text=""/>
    <f:field ref="DEPRECONFIG_15_1001_Land" par="" text=""/>
    <f:field ref="DEPRECONFIG_15_1001_Organisationsname" par="" text=""/>
    <f:field ref="DEPRECONFIG_15_1001_Organisationskurzname" par="" text=""/>
    <f:field ref="DEPRECONFIG_15_1001_Zustellvermerk" par="" text=""/>
    <f:field ref="DEPRECONFIG_15_1001_Kopietext" par="" text=""/>
    <f:field ref="MUFVCFG_10_501_Organisation" par="" text=""/>
    <f:field ref="MUFVCFG_10_501_PersonUebergeordneteOrg" par="" text=""/>
    <f:field ref="MUFVCFG_10_501_OrgUebergeordneteOrg" par="" text=""/>
    <f:field ref="MUFVCFG_10_501_Postfach" par="" text=""/>
    <f:field ref="MUFVCFG_10_501_Dienstbezeichnung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DEPRECONFIG_15_1001_Objektname" text="Objektname"/>
  </f:display>
  <f:display par="" text="Serialcontext &gt; Adressat/innen">
    <f:field ref="DEPRECONFIG_15_1001_Anrede" text="Anrede"/>
    <f:field ref="DEPRECONFIG_15_1001_Bundesland" text="Bundesland"/>
    <f:field ref="MUFVCFG_10_501_Dienstbezeichnung" text="Dienstbezeichnung"/>
    <f:field ref="DEPRECONFIG_15_1001_EMailAdresse" text="E-Mail-Adresse"/>
    <f:field ref="DEPRECONFIG_15_1001_Geburtsdatum" text="Geburtsdatum"/>
    <f:field ref="DEPRECONFIG_15_1001_Geschlecht" text="Geschlecht"/>
    <f:field ref="DEPRECONFIG_15_1001_Hausnummer" text="Hausnummer"/>
    <f:field ref="DEPRECONFIG_15_1001_Kopietext" text="Kopietext"/>
    <f:field ref="DEPRECONFIG_15_1001_Land" text="Land"/>
    <f:field ref="DEPRECONFIG_15_1001_Nachname" text="Nachname"/>
    <f:field ref="MUFVCFG_10_501_Organisation" text="Organisation"/>
    <f:field ref="DEPRECONFIG_15_1001_Organisationskurzname" text="Organisationskurzname"/>
    <f:field ref="DEPRECONFIG_15_1001_Organisationsname" text="Organisationsname"/>
    <f:field ref="MUFVCFG_10_501_OrgUebergeordneteOrg" text="OrgUebergeordneteOrg"/>
    <f:field ref="DEPRECONFIG_15_1001_Ort" text="Ort"/>
    <f:field ref="MUFVCFG_10_501_PersonUebergeordneteOrg" text="PersonUebergeordneteOrg"/>
    <f:field ref="MUFVCFG_10_501_Postfach" text="Postfach"/>
    <f:field ref="DEPRECONFIG_15_1001_Postleitzahl" text="Postleitzahl"/>
    <f:field ref="DEPRECONFIG_15_1001_Strasse" text="Strasse"/>
    <f:field ref="DEPRECONFIG_15_1001_Titel" text="Titel"/>
    <f:field ref="DEPRECONFIG_15_1001_Vorname" text="Vorname"/>
    <f:field ref="DEPRECONFIG_15_1001_Zustellvermerk" text="Zustellvermerk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5FDFF31-0B55-4112-BD5B-3D4264691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672A1606.dotm</Template>
  <TotalTime>0</TotalTime>
  <Pages>3</Pages>
  <Words>330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Aufsichts- und Dienstleistungsdirektion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Steil</dc:creator>
  <cp:lastModifiedBy>Werner, Julia (Ref. 8607)</cp:lastModifiedBy>
  <cp:revision>13</cp:revision>
  <cp:lastPrinted>2016-12-07T11:08:00Z</cp:lastPrinted>
  <dcterms:created xsi:type="dcterms:W3CDTF">2018-07-03T07:42:00Z</dcterms:created>
  <dcterms:modified xsi:type="dcterms:W3CDTF">2018-07-03T07:55:00Z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MUFPreConfig@10.501:OwnerMUF">
    <vt:lpwstr>Frau Sabine Deutschmann</vt:lpwstr>
  </property>
  <property fmtid="{D5CDD505-2E9C-101B-9397-08002B2CF9AE}" pid="3" name="FSC#MUFPreConfig@10.501:IncomingExternalRef">
    <vt:lpwstr/>
  </property>
  <property fmtid="{D5CDD505-2E9C-101B-9397-08002B2CF9AE}" pid="4" name="FSC#MUFPreConfig@10.501:OwnerEmail">
    <vt:lpwstr>Sabine.Deutschmann@mwvlw.rlp.de</vt:lpwstr>
  </property>
  <property fmtid="{D5CDD505-2E9C-101B-9397-08002B2CF9AE}" pid="5" name="FSC#MUFPreConfig@10.501:ProcedureSubject">
    <vt:lpwstr/>
  </property>
  <property fmtid="{D5CDD505-2E9C-101B-9397-08002B2CF9AE}" pid="6" name="FSC#MUFPreConfig@10.501:Procedure">
    <vt:lpwstr>107-60 14-7/2017-4</vt:lpwstr>
  </property>
  <property fmtid="{D5CDD505-2E9C-101B-9397-08002B2CF9AE}" pid="7" name="FSC#MUFPreConfig@10.501:SubjectAreaFile">
    <vt:lpwstr>107-60 14-7</vt:lpwstr>
  </property>
  <property fmtid="{D5CDD505-2E9C-101B-9397-08002B2CF9AE}" pid="8" name="FSC#MUFPreConfig@10.501:AbtEmail">
    <vt:lpwstr/>
  </property>
  <property fmtid="{D5CDD505-2E9C-101B-9397-08002B2CF9AE}" pid="9" name="FSC#MUFPreConfig@10.501:RefEmail">
    <vt:lpwstr/>
  </property>
  <property fmtid="{D5CDD505-2E9C-101B-9397-08002B2CF9AE}" pid="10" name="FSC#MUFPreConfig@10.501:PresentationEmail">
    <vt:lpwstr>Sabine.Deutschmann@mwvlw.rlp.de</vt:lpwstr>
  </property>
  <property fmtid="{D5CDD505-2E9C-101B-9397-08002B2CF9AE}" pid="11" name="FSC#MUFPreConfig@10.501:shortnameGroup">
    <vt:lpwstr>1077</vt:lpwstr>
  </property>
  <property fmtid="{D5CDD505-2E9C-101B-9397-08002B2CF9AE}" pid="12" name="FSC#MUFPreConfig@10.501:addresseeupperGroup">
    <vt:lpwstr/>
  </property>
  <property fmtid="{D5CDD505-2E9C-101B-9397-08002B2CF9AE}" pid="13" name="FSC#MUFPreConfig@10.501:addresseename">
    <vt:lpwstr/>
  </property>
  <property fmtid="{D5CDD505-2E9C-101B-9397-08002B2CF9AE}" pid="14" name="FSC#MUFPreConfig@10.501:addresseeStreetPobox">
    <vt:lpwstr/>
  </property>
  <property fmtid="{D5CDD505-2E9C-101B-9397-08002B2CF9AE}" pid="15" name="FSC#MUFPreConfig@10.501:addresseecity">
    <vt:lpwstr> </vt:lpwstr>
  </property>
  <property fmtid="{D5CDD505-2E9C-101B-9397-08002B2CF9AE}" pid="16" name="FSC#MUFPreConfig@10.501:Struktureinheit">
    <vt:lpwstr>Referat</vt:lpwstr>
  </property>
  <property fmtid="{D5CDD505-2E9C-101B-9397-08002B2CF9AE}" pid="17" name="FSC#MUFPreConfig@10.501:DecisionSubject">
    <vt:lpwstr>Indikatorenblatt LEADER EULLE 2017-02-07</vt:lpwstr>
  </property>
  <property fmtid="{D5CDD505-2E9C-101B-9397-08002B2CF9AE}" pid="18" name="FSC#MUFPreConfig@10.501:addresseesalutation">
    <vt:lpwstr/>
  </property>
  <property fmtid="{D5CDD505-2E9C-101B-9397-08002B2CF9AE}" pid="19" name="FSC#MUFPreConfig@10.501:addresseeprofession">
    <vt:lpwstr/>
  </property>
  <property fmtid="{D5CDD505-2E9C-101B-9397-08002B2CF9AE}" pid="20" name="FSC#MUFPreConfig@10.501:addressees">
    <vt:lpwstr/>
  </property>
  <property fmtid="{D5CDD505-2E9C-101B-9397-08002B2CF9AE}" pid="21" name="FSC#MUFPreConfig@10.501:author">
    <vt:lpwstr/>
  </property>
  <property fmtid="{D5CDD505-2E9C-101B-9397-08002B2CF9AE}" pid="22" name="FSC#MUFPreConfig@10.501:authoremail">
    <vt:lpwstr/>
  </property>
  <property fmtid="{D5CDD505-2E9C-101B-9397-08002B2CF9AE}" pid="23" name="FSC#MUFPreConfig@10.501:authortel">
    <vt:lpwstr/>
  </property>
  <property fmtid="{D5CDD505-2E9C-101B-9397-08002B2CF9AE}" pid="24" name="FSC#MUFPreConfig@10.501:authorfax">
    <vt:lpwstr/>
  </property>
  <property fmtid="{D5CDD505-2E9C-101B-9397-08002B2CF9AE}" pid="25" name="FSC#MUFPreConfig@10.501:authorstruct">
    <vt:lpwstr/>
  </property>
  <property fmtid="{D5CDD505-2E9C-101B-9397-08002B2CF9AE}" pid="26" name="FSC#MUFPreConfig@10.501:authorgroupshort">
    <vt:lpwstr/>
  </property>
  <property fmtid="{D5CDD505-2E9C-101B-9397-08002B2CF9AE}" pid="27" name="FSC#MUFPreConfig@10.501:incoming">
    <vt:lpwstr>107-60 14-7/2017-4#12</vt:lpwstr>
  </property>
  <property fmtid="{D5CDD505-2E9C-101B-9397-08002B2CF9AE}" pid="28" name="FSC#MUFPreConfig@10.501:objnamev">
    <vt:lpwstr/>
  </property>
  <property fmtid="{D5CDD505-2E9C-101B-9397-08002B2CF9AE}" pid="29" name="FSC#MUFPreConfig@10.501:createdate">
    <vt:lpwstr>08.02.2017</vt:lpwstr>
  </property>
  <property fmtid="{D5CDD505-2E9C-101B-9397-08002B2CF9AE}" pid="30" name="FSC#COOELAK@1.1001:Subject">
    <vt:lpwstr>LEADER (2014 - 2020)</vt:lpwstr>
  </property>
  <property fmtid="{D5CDD505-2E9C-101B-9397-08002B2CF9AE}" pid="31" name="FSC#COOELAK@1.1001:FileReference">
    <vt:lpwstr>107-60 14-7</vt:lpwstr>
  </property>
  <property fmtid="{D5CDD505-2E9C-101B-9397-08002B2CF9AE}" pid="32" name="FSC#COOELAK@1.1001:FileRefYear">
    <vt:lpwstr>2012</vt:lpwstr>
  </property>
  <property fmtid="{D5CDD505-2E9C-101B-9397-08002B2CF9AE}" pid="33" name="FSC#COOELAK@1.1001:FileRefOrdinal">
    <vt:lpwstr>60458</vt:lpwstr>
  </property>
  <property fmtid="{D5CDD505-2E9C-101B-9397-08002B2CF9AE}" pid="34" name="FSC#COOELAK@1.1001:FileRefOU">
    <vt:lpwstr>107</vt:lpwstr>
  </property>
  <property fmtid="{D5CDD505-2E9C-101B-9397-08002B2CF9AE}" pid="35" name="FSC#COOELAK@1.1001:Organization">
    <vt:lpwstr/>
  </property>
  <property fmtid="{D5CDD505-2E9C-101B-9397-08002B2CF9AE}" pid="36" name="FSC#COOELAK@1.1001:Owner">
    <vt:lpwstr>Deutschmann Sabine</vt:lpwstr>
  </property>
  <property fmtid="{D5CDD505-2E9C-101B-9397-08002B2CF9AE}" pid="37" name="FSC#COOELAK@1.1001:OwnerExtension">
    <vt:lpwstr>2493</vt:lpwstr>
  </property>
  <property fmtid="{D5CDD505-2E9C-101B-9397-08002B2CF9AE}" pid="38" name="FSC#COOELAK@1.1001:OwnerFaxExtension">
    <vt:lpwstr>172493</vt:lpwstr>
  </property>
  <property fmtid="{D5CDD505-2E9C-101B-9397-08002B2CF9AE}" pid="39" name="FSC#COOELAK@1.1001:DispatchedBy">
    <vt:lpwstr/>
  </property>
  <property fmtid="{D5CDD505-2E9C-101B-9397-08002B2CF9AE}" pid="40" name="FSC#COOELAK@1.1001:DispatchedAt">
    <vt:lpwstr/>
  </property>
  <property fmtid="{D5CDD505-2E9C-101B-9397-08002B2CF9AE}" pid="41" name="FSC#COOELAK@1.1001:ApprovedBy">
    <vt:lpwstr/>
  </property>
  <property fmtid="{D5CDD505-2E9C-101B-9397-08002B2CF9AE}" pid="42" name="FSC#COOELAK@1.1001:ApprovedAt">
    <vt:lpwstr/>
  </property>
  <property fmtid="{D5CDD505-2E9C-101B-9397-08002B2CF9AE}" pid="43" name="FSC#COOELAK@1.1001:Department">
    <vt:lpwstr>1077 (Europ. Strukturpolitik für den ländl. Raum, ELER-Verwaltungsbehörde, LEADER und Initiativen für den ländl. Raum)</vt:lpwstr>
  </property>
  <property fmtid="{D5CDD505-2E9C-101B-9397-08002B2CF9AE}" pid="44" name="FSC#COOELAK@1.1001:CreatedAt">
    <vt:lpwstr>08.02.2017</vt:lpwstr>
  </property>
  <property fmtid="{D5CDD505-2E9C-101B-9397-08002B2CF9AE}" pid="45" name="FSC#COOELAK@1.1001:OU">
    <vt:lpwstr>1077 (Europ. Strukturpolitik für den ländl. Raum, ELER-Verwaltungsbehörde, LEADER und Initiativen für den ländl. Raum)</vt:lpwstr>
  </property>
  <property fmtid="{D5CDD505-2E9C-101B-9397-08002B2CF9AE}" pid="46" name="FSC#COOELAK@1.1001:Priority">
    <vt:lpwstr> ()</vt:lpwstr>
  </property>
  <property fmtid="{D5CDD505-2E9C-101B-9397-08002B2CF9AE}" pid="47" name="FSC#COOELAK@1.1001:ObjBarCode">
    <vt:lpwstr>*COO.2109.100.4.3083632*</vt:lpwstr>
  </property>
  <property fmtid="{D5CDD505-2E9C-101B-9397-08002B2CF9AE}" pid="48" name="FSC#COOELAK@1.1001:RefBarCode">
    <vt:lpwstr>*COO.2109.100.2.2751691*</vt:lpwstr>
  </property>
  <property fmtid="{D5CDD505-2E9C-101B-9397-08002B2CF9AE}" pid="49" name="FSC#COOELAK@1.1001:FileRefBarCode">
    <vt:lpwstr>*107-60 14-7*</vt:lpwstr>
  </property>
  <property fmtid="{D5CDD505-2E9C-101B-9397-08002B2CF9AE}" pid="50" name="FSC#COOELAK@1.1001:ExternalRef">
    <vt:lpwstr/>
  </property>
  <property fmtid="{D5CDD505-2E9C-101B-9397-08002B2CF9AE}" pid="51" name="FSC#COOELAK@1.1001:IncomingNumber">
    <vt:lpwstr>12</vt:lpwstr>
  </property>
  <property fmtid="{D5CDD505-2E9C-101B-9397-08002B2CF9AE}" pid="52" name="FSC#COOELAK@1.1001:IncomingSubject">
    <vt:lpwstr>Indikatorenblatt LEADER EULLE 2017-02-07</vt:lpwstr>
  </property>
  <property fmtid="{D5CDD505-2E9C-101B-9397-08002B2CF9AE}" pid="53" name="FSC#COOELAK@1.1001:ProcessResponsible">
    <vt:lpwstr/>
  </property>
  <property fmtid="{D5CDD505-2E9C-101B-9397-08002B2CF9AE}" pid="54" name="FSC#COOELAK@1.1001:ProcessResponsiblePhone">
    <vt:lpwstr/>
  </property>
  <property fmtid="{D5CDD505-2E9C-101B-9397-08002B2CF9AE}" pid="55" name="FSC#COOELAK@1.1001:ProcessResponsibleMail">
    <vt:lpwstr/>
  </property>
  <property fmtid="{D5CDD505-2E9C-101B-9397-08002B2CF9AE}" pid="56" name="FSC#COOELAK@1.1001:ProcessResponsibleFax">
    <vt:lpwstr/>
  </property>
  <property fmtid="{D5CDD505-2E9C-101B-9397-08002B2CF9AE}" pid="57" name="FSC#COOELAK@1.1001:ApproverFirstName">
    <vt:lpwstr/>
  </property>
  <property fmtid="{D5CDD505-2E9C-101B-9397-08002B2CF9AE}" pid="58" name="FSC#COOELAK@1.1001:ApproverSurName">
    <vt:lpwstr/>
  </property>
  <property fmtid="{D5CDD505-2E9C-101B-9397-08002B2CF9AE}" pid="59" name="FSC#COOELAK@1.1001:ApproverTitle">
    <vt:lpwstr/>
  </property>
  <property fmtid="{D5CDD505-2E9C-101B-9397-08002B2CF9AE}" pid="60" name="FSC#COOELAK@1.1001:ExternalDate">
    <vt:lpwstr/>
  </property>
  <property fmtid="{D5CDD505-2E9C-101B-9397-08002B2CF9AE}" pid="61" name="FSC#COOELAK@1.1001:SettlementApprovedAt">
    <vt:lpwstr/>
  </property>
  <property fmtid="{D5CDD505-2E9C-101B-9397-08002B2CF9AE}" pid="62" name="FSC#COOELAK@1.1001:BaseNumber">
    <vt:lpwstr>60 14-7</vt:lpwstr>
  </property>
  <property fmtid="{D5CDD505-2E9C-101B-9397-08002B2CF9AE}" pid="63" name="FSC#COOELAK@1.1001:CurrentUserRolePos">
    <vt:lpwstr>Referent/in</vt:lpwstr>
  </property>
  <property fmtid="{D5CDD505-2E9C-101B-9397-08002B2CF9AE}" pid="64" name="FSC#COOELAK@1.1001:CurrentUserEmail">
    <vt:lpwstr>Sabine.Deutschmann@mwvlw.rlp.de</vt:lpwstr>
  </property>
  <property fmtid="{D5CDD505-2E9C-101B-9397-08002B2CF9AE}" pid="65" name="FSC#ELAKGOV@1.1001:PersonalSubjGender">
    <vt:lpwstr/>
  </property>
  <property fmtid="{D5CDD505-2E9C-101B-9397-08002B2CF9AE}" pid="66" name="FSC#ELAKGOV@1.1001:PersonalSubjFirstName">
    <vt:lpwstr/>
  </property>
  <property fmtid="{D5CDD505-2E9C-101B-9397-08002B2CF9AE}" pid="67" name="FSC#ELAKGOV@1.1001:PersonalSubjSurName">
    <vt:lpwstr/>
  </property>
  <property fmtid="{D5CDD505-2E9C-101B-9397-08002B2CF9AE}" pid="68" name="FSC#ELAKGOV@1.1001:PersonalSubjSalutation">
    <vt:lpwstr/>
  </property>
  <property fmtid="{D5CDD505-2E9C-101B-9397-08002B2CF9AE}" pid="69" name="FSC#ELAKGOV@1.1001:PersonalSubjAddress">
    <vt:lpwstr/>
  </property>
  <property fmtid="{D5CDD505-2E9C-101B-9397-08002B2CF9AE}" pid="70" name="FSC#ATSTATECFG@1.1001:Office">
    <vt:lpwstr>Europ. Strukturpolitik für den ländl. Raum, ELER-Verwaltungsbehörde, LEADER und Initiativen für den ländl. Raum</vt:lpwstr>
  </property>
  <property fmtid="{D5CDD505-2E9C-101B-9397-08002B2CF9AE}" pid="71" name="FSC#ATSTATECFG@1.1001:Agent">
    <vt:lpwstr/>
  </property>
  <property fmtid="{D5CDD505-2E9C-101B-9397-08002B2CF9AE}" pid="72" name="FSC#ATSTATECFG@1.1001:AgentPhone">
    <vt:lpwstr/>
  </property>
  <property fmtid="{D5CDD505-2E9C-101B-9397-08002B2CF9AE}" pid="73" name="FSC#ATSTATECFG@1.1001:DepartmentFax">
    <vt:lpwstr/>
  </property>
  <property fmtid="{D5CDD505-2E9C-101B-9397-08002B2CF9AE}" pid="74" name="FSC#ATSTATECFG@1.1001:DepartmentEmail">
    <vt:lpwstr/>
  </property>
  <property fmtid="{D5CDD505-2E9C-101B-9397-08002B2CF9AE}" pid="75" name="FSC#ATSTATECFG@1.1001:SubfileDate">
    <vt:lpwstr>08.02.2017</vt:lpwstr>
  </property>
  <property fmtid="{D5CDD505-2E9C-101B-9397-08002B2CF9AE}" pid="76" name="FSC#ATSTATECFG@1.1001:SubfileSubject">
    <vt:lpwstr>Indikatorenblatt LEADER EULLE 2017-02-07</vt:lpwstr>
  </property>
  <property fmtid="{D5CDD505-2E9C-101B-9397-08002B2CF9AE}" pid="77" name="FSC#ATSTATECFG@1.1001:DepartmentZipCode">
    <vt:lpwstr/>
  </property>
  <property fmtid="{D5CDD505-2E9C-101B-9397-08002B2CF9AE}" pid="78" name="FSC#ATSTATECFG@1.1001:DepartmentCountry">
    <vt:lpwstr/>
  </property>
  <property fmtid="{D5CDD505-2E9C-101B-9397-08002B2CF9AE}" pid="79" name="FSC#ATSTATECFG@1.1001:DepartmentCity">
    <vt:lpwstr/>
  </property>
  <property fmtid="{D5CDD505-2E9C-101B-9397-08002B2CF9AE}" pid="80" name="FSC#ATSTATECFG@1.1001:DepartmentStreet">
    <vt:lpwstr/>
  </property>
  <property fmtid="{D5CDD505-2E9C-101B-9397-08002B2CF9AE}" pid="81" name="FSC#ATSTATECFG@1.1001:DepartmentDVR">
    <vt:lpwstr/>
  </property>
  <property fmtid="{D5CDD505-2E9C-101B-9397-08002B2CF9AE}" pid="82" name="FSC#ATSTATECFG@1.1001:DepartmentUID">
    <vt:lpwstr/>
  </property>
  <property fmtid="{D5CDD505-2E9C-101B-9397-08002B2CF9AE}" pid="83" name="FSC#ATSTATECFG@1.1001:SubfileReference">
    <vt:lpwstr>107-60 14-7/2017-4#12</vt:lpwstr>
  </property>
  <property fmtid="{D5CDD505-2E9C-101B-9397-08002B2CF9AE}" pid="84" name="FSC#ATSTATECFG@1.1001:Clause">
    <vt:lpwstr/>
  </property>
  <property fmtid="{D5CDD505-2E9C-101B-9397-08002B2CF9AE}" pid="85" name="FSC#ATSTATECFG@1.1001:ApprovedSignature">
    <vt:lpwstr/>
  </property>
  <property fmtid="{D5CDD505-2E9C-101B-9397-08002B2CF9AE}" pid="86" name="FSC#ATSTATECFG@1.1001:BankAccount">
    <vt:lpwstr/>
  </property>
  <property fmtid="{D5CDD505-2E9C-101B-9397-08002B2CF9AE}" pid="87" name="FSC#ATSTATECFG@1.1001:BankAccountOwner">
    <vt:lpwstr/>
  </property>
  <property fmtid="{D5CDD505-2E9C-101B-9397-08002B2CF9AE}" pid="88" name="FSC#ATSTATECFG@1.1001:BankInstitute">
    <vt:lpwstr/>
  </property>
  <property fmtid="{D5CDD505-2E9C-101B-9397-08002B2CF9AE}" pid="89" name="FSC#ATSTATECFG@1.1001:BankAccountID">
    <vt:lpwstr/>
  </property>
  <property fmtid="{D5CDD505-2E9C-101B-9397-08002B2CF9AE}" pid="90" name="FSC#ATSTATECFG@1.1001:BankAccountIBAN">
    <vt:lpwstr/>
  </property>
  <property fmtid="{D5CDD505-2E9C-101B-9397-08002B2CF9AE}" pid="91" name="FSC#ATSTATECFG@1.1001:BankAccountBIC">
    <vt:lpwstr/>
  </property>
  <property fmtid="{D5CDD505-2E9C-101B-9397-08002B2CF9AE}" pid="92" name="FSC#ATSTATECFG@1.1001:BankName">
    <vt:lpwstr/>
  </property>
  <property fmtid="{D5CDD505-2E9C-101B-9397-08002B2CF9AE}" pid="93" name="FSC#FSCGOVDE@1.1001:FileRefOUEmail">
    <vt:lpwstr/>
  </property>
  <property fmtid="{D5CDD505-2E9C-101B-9397-08002B2CF9AE}" pid="94" name="FSC#FSCGOVDE@1.1001:ProcedureReference">
    <vt:lpwstr>107-60 14-7/2017-4</vt:lpwstr>
  </property>
  <property fmtid="{D5CDD505-2E9C-101B-9397-08002B2CF9AE}" pid="95" name="FSC#FSCGOVDE@1.1001:FileSubject">
    <vt:lpwstr>LEADER (2014 - 2020)</vt:lpwstr>
  </property>
  <property fmtid="{D5CDD505-2E9C-101B-9397-08002B2CF9AE}" pid="96" name="FSC#FSCGOVDE@1.1001:ProcedureSubject">
    <vt:lpwstr>EULLE - Indikatorenbogen LEADER</vt:lpwstr>
  </property>
  <property fmtid="{D5CDD505-2E9C-101B-9397-08002B2CF9AE}" pid="97" name="FSC#FSCGOVDE@1.1001:SignFinalVersionBy">
    <vt:lpwstr/>
  </property>
  <property fmtid="{D5CDD505-2E9C-101B-9397-08002B2CF9AE}" pid="98" name="FSC#FSCGOVDE@1.1001:SignFinalVersionAt">
    <vt:lpwstr/>
  </property>
  <property fmtid="{D5CDD505-2E9C-101B-9397-08002B2CF9AE}" pid="99" name="FSC#FSCGOVDE@1.1001:ProcedureRefBarCode">
    <vt:lpwstr>107-60 14-7/2017-4</vt:lpwstr>
  </property>
  <property fmtid="{D5CDD505-2E9C-101B-9397-08002B2CF9AE}" pid="100" name="FSC#FSCGOVDE@1.1001:FileAddSubj">
    <vt:lpwstr/>
  </property>
  <property fmtid="{D5CDD505-2E9C-101B-9397-08002B2CF9AE}" pid="101" name="FSC#FSCGOVDE@1.1001:DocumentSubj">
    <vt:lpwstr>Indikatorenblatt LEADER EULLE 2017-02-07</vt:lpwstr>
  </property>
  <property fmtid="{D5CDD505-2E9C-101B-9397-08002B2CF9AE}" pid="102" name="FSC#FSCGOVDE@1.1001:FileRel">
    <vt:lpwstr/>
  </property>
  <property fmtid="{D5CDD505-2E9C-101B-9397-08002B2CF9AE}" pid="103" name="FSC#COOSYSTEM@1.1:Container">
    <vt:lpwstr>COO.2109.100.4.3083632</vt:lpwstr>
  </property>
  <property fmtid="{D5CDD505-2E9C-101B-9397-08002B2CF9AE}" pid="104" name="FSC#FSCFOLIO@1.1001:docpropproject">
    <vt:lpwstr/>
  </property>
</Properties>
</file>